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B9F" w:rsidRDefault="00F37C99" w:rsidP="00885CA8">
      <w:pPr>
        <w:pStyle w:val="Heading1"/>
        <w:ind w:left="0" w:right="72"/>
        <w:jc w:val="center"/>
        <w:rPr>
          <w:rFonts w:ascii="Garamond" w:hAnsi="Garamond"/>
        </w:rPr>
      </w:pPr>
      <w:r>
        <w:rPr>
          <w:b w:val="0"/>
          <w:noProof/>
          <w:color w:val="000000"/>
          <w:szCs w:val="24"/>
        </w:rPr>
        <w:drawing>
          <wp:inline distT="0" distB="0" distL="0" distR="0" wp14:anchorId="5C974F8E" wp14:editId="33D3DC12">
            <wp:extent cx="1718734" cy="1133887"/>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18734" cy="1133887"/>
                    </a:xfrm>
                    <a:prstGeom prst="rect">
                      <a:avLst/>
                    </a:prstGeom>
                    <a:ln/>
                  </pic:spPr>
                </pic:pic>
              </a:graphicData>
            </a:graphic>
          </wp:inline>
        </w:drawing>
      </w:r>
    </w:p>
    <w:p w:rsidR="001D2B9F" w:rsidRPr="00285AB2" w:rsidRDefault="001D2B9F" w:rsidP="00885CA8">
      <w:pPr>
        <w:pStyle w:val="Heading1"/>
        <w:ind w:left="0" w:right="72"/>
        <w:jc w:val="center"/>
        <w:rPr>
          <w:rFonts w:ascii="Book Antiqua" w:hAnsi="Book Antiqua"/>
        </w:rPr>
      </w:pPr>
      <w:r w:rsidRPr="00285AB2">
        <w:rPr>
          <w:rFonts w:ascii="Book Antiqua" w:hAnsi="Book Antiqua"/>
        </w:rPr>
        <w:t>Office of Sponsored Programs</w:t>
      </w:r>
      <w:r w:rsidR="00F37C99">
        <w:rPr>
          <w:rFonts w:ascii="Book Antiqua" w:hAnsi="Book Antiqua"/>
        </w:rPr>
        <w:t xml:space="preserve"> and Foundation Relations</w:t>
      </w:r>
    </w:p>
    <w:p w:rsidR="00904721" w:rsidRPr="00285AB2" w:rsidRDefault="00B33FD1" w:rsidP="00B33FD1">
      <w:pPr>
        <w:pStyle w:val="Heading1"/>
        <w:ind w:left="0" w:right="72"/>
        <w:jc w:val="center"/>
        <w:rPr>
          <w:rFonts w:ascii="Book Antiqua" w:hAnsi="Book Antiqua"/>
        </w:rPr>
      </w:pPr>
      <w:r>
        <w:rPr>
          <w:rFonts w:ascii="Book Antiqua" w:hAnsi="Book Antiqua"/>
        </w:rPr>
        <w:t>CURRENT AND PENDING SUPPORT</w:t>
      </w:r>
      <w:r w:rsidR="001D2B9F" w:rsidRPr="00285AB2">
        <w:rPr>
          <w:rFonts w:ascii="Book Antiqua" w:hAnsi="Book Antiqua"/>
        </w:rPr>
        <w:t xml:space="preserve"> FORM</w:t>
      </w:r>
      <w:r w:rsidR="001755CF">
        <w:rPr>
          <w:rFonts w:ascii="Book Antiqua" w:hAnsi="Book Antiqua"/>
        </w:rPr>
        <w:t xml:space="preserve"> FOR</w:t>
      </w:r>
      <w:r w:rsidR="00AA0AF6">
        <w:rPr>
          <w:rFonts w:ascii="Book Antiqua" w:hAnsi="Book Antiqua"/>
        </w:rPr>
        <w:t xml:space="preserve"> NSF</w:t>
      </w:r>
      <w:r w:rsidR="001755CF">
        <w:rPr>
          <w:rFonts w:ascii="Book Antiqua" w:hAnsi="Book Antiqua"/>
        </w:rPr>
        <w:t xml:space="preserve"> GRANTS</w:t>
      </w:r>
    </w:p>
    <w:p w:rsidR="000B5DE8" w:rsidRDefault="00B33FD1" w:rsidP="00904721">
      <w:pPr>
        <w:pStyle w:val="Heading1"/>
        <w:spacing w:line="229" w:lineRule="exact"/>
        <w:ind w:left="0"/>
        <w:jc w:val="center"/>
        <w:rPr>
          <w:rFonts w:ascii="Book Antiqua" w:hAnsi="Book Antiqua"/>
          <w:b w:val="0"/>
          <w:i/>
        </w:rPr>
      </w:pPr>
      <w:r>
        <w:rPr>
          <w:rFonts w:ascii="Book Antiqua" w:hAnsi="Book Antiqua"/>
          <w:b w:val="0"/>
          <w:i/>
        </w:rPr>
        <w:t>Created</w:t>
      </w:r>
      <w:r w:rsidR="008B0B63">
        <w:rPr>
          <w:rFonts w:ascii="Book Antiqua" w:hAnsi="Book Antiqua"/>
          <w:b w:val="0"/>
          <w:i/>
        </w:rPr>
        <w:t xml:space="preserve"> </w:t>
      </w:r>
      <w:r w:rsidR="000B5DE8">
        <w:rPr>
          <w:rFonts w:ascii="Book Antiqua" w:hAnsi="Book Antiqua"/>
          <w:b w:val="0"/>
          <w:i/>
        </w:rPr>
        <w:t>August 2021</w:t>
      </w:r>
    </w:p>
    <w:p w:rsidR="00285AB2" w:rsidRPr="00285AB2" w:rsidRDefault="004A3915" w:rsidP="00904721">
      <w:pPr>
        <w:pStyle w:val="Heading1"/>
        <w:spacing w:line="229" w:lineRule="exact"/>
        <w:ind w:left="0"/>
        <w:jc w:val="center"/>
        <w:rPr>
          <w:rFonts w:ascii="Book Antiqua" w:hAnsi="Book Antiqua"/>
          <w:b w:val="0"/>
          <w:i/>
        </w:rPr>
      </w:pPr>
      <w:r>
        <w:rPr>
          <w:rFonts w:ascii="Book Antiqua" w:hAnsi="Book Antiqua"/>
          <w:b w:val="0"/>
          <w:i/>
        </w:rPr>
        <w:t xml:space="preserve">Next Review </w:t>
      </w:r>
      <w:r w:rsidR="00BF2E37">
        <w:rPr>
          <w:rFonts w:ascii="Book Antiqua" w:hAnsi="Book Antiqua"/>
          <w:b w:val="0"/>
          <w:i/>
        </w:rPr>
        <w:t>Fall</w:t>
      </w:r>
      <w:r>
        <w:rPr>
          <w:rFonts w:ascii="Book Antiqua" w:hAnsi="Book Antiqua"/>
          <w:b w:val="0"/>
          <w:i/>
        </w:rPr>
        <w:t xml:space="preserve"> 202</w:t>
      </w:r>
      <w:r w:rsidR="00B33FD1">
        <w:rPr>
          <w:rFonts w:ascii="Book Antiqua" w:hAnsi="Book Antiqua"/>
          <w:b w:val="0"/>
          <w:i/>
        </w:rPr>
        <w:t>3</w:t>
      </w:r>
    </w:p>
    <w:p w:rsidR="00E638B0" w:rsidRPr="00E638B0" w:rsidRDefault="00E638B0" w:rsidP="00E638B0">
      <w:pPr>
        <w:pStyle w:val="BodyText"/>
        <w:ind w:left="0" w:right="219"/>
        <w:rPr>
          <w:rFonts w:ascii="Book Antiqua" w:hAnsi="Book Antiqua"/>
          <w:highlight w:val="yellow"/>
        </w:rPr>
      </w:pPr>
    </w:p>
    <w:p w:rsidR="001755CF" w:rsidRDefault="00EF4EDC" w:rsidP="00E638B0">
      <w:pPr>
        <w:pStyle w:val="BodyText"/>
        <w:ind w:left="0" w:right="219"/>
        <w:rPr>
          <w:rFonts w:ascii="Book Antiqua" w:hAnsi="Book Antiqua"/>
        </w:rPr>
      </w:pPr>
      <w:r>
        <w:rPr>
          <w:rFonts w:ascii="Book Antiqua" w:hAnsi="Book Antiqua"/>
        </w:rPr>
        <w:t>The Principal Investigator</w:t>
      </w:r>
      <w:r w:rsidR="00AA0AF6">
        <w:rPr>
          <w:rFonts w:ascii="Book Antiqua" w:hAnsi="Book Antiqua"/>
        </w:rPr>
        <w:t xml:space="preserve"> (PI)</w:t>
      </w:r>
      <w:r>
        <w:rPr>
          <w:rFonts w:ascii="Book Antiqua" w:hAnsi="Book Antiqua"/>
        </w:rPr>
        <w:t xml:space="preserve"> of a grant funded through the National Science Foundation (NSF) is responsible for </w:t>
      </w:r>
      <w:r w:rsidR="00AA0AF6">
        <w:rPr>
          <w:rFonts w:ascii="Book Antiqua" w:hAnsi="Book Antiqua"/>
        </w:rPr>
        <w:t xml:space="preserve">annually </w:t>
      </w:r>
      <w:r>
        <w:rPr>
          <w:rFonts w:ascii="Book Antiqua" w:hAnsi="Book Antiqua"/>
        </w:rPr>
        <w:t xml:space="preserve">disclosing </w:t>
      </w:r>
      <w:r w:rsidR="00AA0AF6">
        <w:rPr>
          <w:rFonts w:ascii="Book Antiqua" w:hAnsi="Book Antiqua"/>
        </w:rPr>
        <w:t>all</w:t>
      </w:r>
      <w:r>
        <w:rPr>
          <w:rFonts w:ascii="Book Antiqua" w:hAnsi="Book Antiqua"/>
        </w:rPr>
        <w:t xml:space="preserve"> current and pending support throughout the </w:t>
      </w:r>
      <w:r w:rsidR="00AA0AF6">
        <w:rPr>
          <w:rFonts w:ascii="Book Antiqua" w:hAnsi="Book Antiqua"/>
        </w:rPr>
        <w:t>grant project</w:t>
      </w:r>
      <w:r>
        <w:rPr>
          <w:rFonts w:ascii="Book Antiqua" w:hAnsi="Book Antiqua"/>
        </w:rPr>
        <w:t xml:space="preserve"> period. </w:t>
      </w:r>
      <w:r w:rsidR="00AA0AF6">
        <w:rPr>
          <w:rFonts w:ascii="Book Antiqua" w:hAnsi="Book Antiqua"/>
        </w:rPr>
        <w:t xml:space="preserve">The questions below will help the PI determine whether there is any current and pending support to report, ensuring full disclosure and compliance. </w:t>
      </w:r>
    </w:p>
    <w:p w:rsidR="001755CF" w:rsidRDefault="001755CF" w:rsidP="00E638B0">
      <w:pPr>
        <w:pStyle w:val="BodyText"/>
        <w:ind w:left="0" w:right="219"/>
        <w:rPr>
          <w:rFonts w:ascii="Book Antiqua" w:hAnsi="Book Antiqua"/>
        </w:rPr>
      </w:pPr>
    </w:p>
    <w:p w:rsidR="00575331" w:rsidRPr="00285AB2" w:rsidRDefault="00AD550A" w:rsidP="00E638B0">
      <w:pPr>
        <w:pStyle w:val="BodyText"/>
        <w:ind w:left="0" w:right="219"/>
        <w:rPr>
          <w:rFonts w:ascii="Book Antiqua" w:hAnsi="Book Antiqua"/>
          <w:b/>
          <w:color w:val="FF0000"/>
        </w:rPr>
      </w:pPr>
      <w:r w:rsidRPr="00285AB2">
        <w:rPr>
          <w:rFonts w:ascii="Book Antiqua" w:hAnsi="Book Antiqua"/>
          <w:b/>
        </w:rPr>
        <w:t>Submit your completed</w:t>
      </w:r>
      <w:r w:rsidR="00C8413E" w:rsidRPr="00285AB2">
        <w:rPr>
          <w:rFonts w:ascii="Book Antiqua" w:hAnsi="Book Antiqua"/>
          <w:b/>
        </w:rPr>
        <w:t xml:space="preserve"> </w:t>
      </w:r>
      <w:r w:rsidR="00A87D6F" w:rsidRPr="00285AB2">
        <w:rPr>
          <w:rFonts w:ascii="Book Antiqua" w:hAnsi="Book Antiqua"/>
          <w:b/>
        </w:rPr>
        <w:t>form to the Office of Sponsored Programs</w:t>
      </w:r>
      <w:r w:rsidR="00F37C99">
        <w:rPr>
          <w:rFonts w:ascii="Book Antiqua" w:hAnsi="Book Antiqua"/>
          <w:b/>
        </w:rPr>
        <w:t xml:space="preserve"> and Foundation Relations</w:t>
      </w:r>
      <w:r w:rsidR="00A87D6F" w:rsidRPr="00285AB2">
        <w:rPr>
          <w:rFonts w:ascii="Book Antiqua" w:hAnsi="Book Antiqua"/>
          <w:b/>
        </w:rPr>
        <w:t>.</w:t>
      </w:r>
      <w:r w:rsidR="003C56D7" w:rsidRPr="00285AB2">
        <w:rPr>
          <w:rFonts w:ascii="Book Antiqua" w:hAnsi="Book Antiqua"/>
          <w:b/>
        </w:rPr>
        <w:t xml:space="preserve"> </w:t>
      </w:r>
    </w:p>
    <w:tbl>
      <w:tblPr>
        <w:tblW w:w="10350" w:type="dxa"/>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60"/>
        <w:gridCol w:w="5490"/>
      </w:tblGrid>
      <w:tr w:rsidR="001D2B9F" w:rsidRPr="00285AB2" w:rsidTr="00284AE2">
        <w:trPr>
          <w:trHeight w:hRule="exact" w:val="492"/>
        </w:trPr>
        <w:tc>
          <w:tcPr>
            <w:tcW w:w="4860" w:type="dxa"/>
            <w:shd w:val="clear" w:color="auto" w:fill="F2F2F2" w:themeFill="background1" w:themeFillShade="F2"/>
          </w:tcPr>
          <w:p w:rsidR="001D2B9F" w:rsidRPr="00285AB2" w:rsidRDefault="001D2B9F" w:rsidP="007273EE">
            <w:pPr>
              <w:pStyle w:val="TableParagraph"/>
              <w:spacing w:line="226" w:lineRule="exact"/>
              <w:ind w:left="102"/>
              <w:rPr>
                <w:rFonts w:ascii="Book Antiqua" w:eastAsia="Times New Roman" w:hAnsi="Book Antiqua" w:cs="Times New Roman"/>
                <w:sz w:val="20"/>
                <w:szCs w:val="20"/>
              </w:rPr>
            </w:pPr>
            <w:r w:rsidRPr="00285AB2">
              <w:rPr>
                <w:rFonts w:ascii="Book Antiqua" w:hAnsi="Book Antiqua"/>
                <w:sz w:val="20"/>
                <w:szCs w:val="20"/>
              </w:rPr>
              <w:t xml:space="preserve">Name:  </w:t>
            </w:r>
          </w:p>
        </w:tc>
        <w:tc>
          <w:tcPr>
            <w:tcW w:w="5490" w:type="dxa"/>
            <w:shd w:val="clear" w:color="auto" w:fill="F2F2F2" w:themeFill="background1" w:themeFillShade="F2"/>
          </w:tcPr>
          <w:p w:rsidR="001D2B9F" w:rsidRPr="00285AB2" w:rsidRDefault="001D2B9F" w:rsidP="007273EE">
            <w:pPr>
              <w:pStyle w:val="TableParagraph"/>
              <w:spacing w:line="226" w:lineRule="exact"/>
              <w:ind w:left="102"/>
              <w:rPr>
                <w:rFonts w:ascii="Book Antiqua" w:eastAsia="Times New Roman" w:hAnsi="Book Antiqua" w:cs="Times New Roman"/>
                <w:sz w:val="20"/>
                <w:szCs w:val="20"/>
              </w:rPr>
            </w:pPr>
            <w:r w:rsidRPr="00285AB2">
              <w:rPr>
                <w:rFonts w:ascii="Book Antiqua" w:hAnsi="Book Antiqua"/>
                <w:sz w:val="20"/>
                <w:szCs w:val="20"/>
              </w:rPr>
              <w:t xml:space="preserve">Department/School: </w:t>
            </w:r>
          </w:p>
        </w:tc>
      </w:tr>
      <w:tr w:rsidR="009D1546" w:rsidRPr="00285AB2" w:rsidTr="00284AE2">
        <w:trPr>
          <w:trHeight w:hRule="exact" w:val="345"/>
        </w:trPr>
        <w:tc>
          <w:tcPr>
            <w:tcW w:w="4860" w:type="dxa"/>
            <w:shd w:val="clear" w:color="auto" w:fill="F2F2F2" w:themeFill="background1" w:themeFillShade="F2"/>
          </w:tcPr>
          <w:p w:rsidR="009D1546" w:rsidRPr="00285AB2" w:rsidRDefault="009D1546" w:rsidP="009D1546">
            <w:pPr>
              <w:pStyle w:val="TableParagraph"/>
              <w:spacing w:line="226" w:lineRule="exact"/>
              <w:ind w:left="102"/>
              <w:rPr>
                <w:rFonts w:ascii="Book Antiqua" w:hAnsi="Book Antiqua"/>
                <w:sz w:val="20"/>
                <w:szCs w:val="20"/>
              </w:rPr>
            </w:pPr>
            <w:r w:rsidRPr="00285AB2">
              <w:rPr>
                <w:rFonts w:ascii="Book Antiqua" w:hAnsi="Book Antiqua"/>
                <w:sz w:val="20"/>
                <w:szCs w:val="20"/>
              </w:rPr>
              <w:t>Project Role:</w:t>
            </w:r>
            <w:r>
              <w:rPr>
                <w:rFonts w:ascii="Book Antiqua" w:hAnsi="Book Antiqua"/>
                <w:sz w:val="20"/>
                <w:szCs w:val="20"/>
              </w:rPr>
              <w:t xml:space="preserve">           </w:t>
            </w:r>
            <w:sdt>
              <w:sdtPr>
                <w:rPr>
                  <w:rFonts w:ascii="Book Antiqua" w:hAnsi="Book Antiqua"/>
                  <w:sz w:val="20"/>
                  <w:szCs w:val="20"/>
                </w:rPr>
                <w:id w:val="1410742208"/>
                <w14:checkbox>
                  <w14:checked w14:val="0"/>
                  <w14:checkedState w14:val="2612" w14:font="MS Gothic"/>
                  <w14:uncheckedState w14:val="2610" w14:font="MS Gothic"/>
                </w14:checkbox>
              </w:sdtPr>
              <w:sdtEndPr/>
              <w:sdtContent>
                <w:r w:rsidRPr="00285AB2">
                  <w:rPr>
                    <w:rFonts w:ascii="Segoe UI Symbol" w:eastAsia="MS Gothic" w:hAnsi="Segoe UI Symbol" w:cs="Segoe UI Symbol"/>
                    <w:sz w:val="20"/>
                    <w:szCs w:val="20"/>
                  </w:rPr>
                  <w:t>☐</w:t>
                </w:r>
              </w:sdtContent>
            </w:sdt>
            <w:r w:rsidRPr="00285AB2">
              <w:rPr>
                <w:rFonts w:ascii="Book Antiqua" w:hAnsi="Book Antiqua"/>
                <w:sz w:val="20"/>
                <w:szCs w:val="20"/>
              </w:rPr>
              <w:t xml:space="preserve"> </w:t>
            </w:r>
            <w:r w:rsidRPr="00285AB2">
              <w:rPr>
                <w:rFonts w:ascii="Book Antiqua" w:hAnsi="Book Antiqua" w:cs="Times New Roman"/>
                <w:sz w:val="20"/>
                <w:szCs w:val="20"/>
              </w:rPr>
              <w:t>PD/PI</w:t>
            </w:r>
            <w:r>
              <w:rPr>
                <w:rFonts w:ascii="Book Antiqua" w:hAnsi="Book Antiqua" w:cs="Times New Roman"/>
                <w:sz w:val="20"/>
                <w:szCs w:val="20"/>
              </w:rPr>
              <w:t xml:space="preserve">              </w:t>
            </w:r>
            <w:r w:rsidRPr="00285AB2">
              <w:rPr>
                <w:rFonts w:ascii="Book Antiqua" w:hAnsi="Book Antiqua" w:cs="Times New Roman"/>
                <w:sz w:val="20"/>
                <w:szCs w:val="20"/>
              </w:rPr>
              <w:t xml:space="preserve"> </w:t>
            </w:r>
            <w:sdt>
              <w:sdtPr>
                <w:rPr>
                  <w:rFonts w:ascii="Book Antiqua" w:hAnsi="Book Antiqua" w:cs="Times New Roman"/>
                  <w:sz w:val="20"/>
                  <w:szCs w:val="20"/>
                </w:rPr>
                <w:id w:val="182172624"/>
                <w14:checkbox>
                  <w14:checked w14:val="0"/>
                  <w14:checkedState w14:val="2612" w14:font="MS Gothic"/>
                  <w14:uncheckedState w14:val="2610" w14:font="MS Gothic"/>
                </w14:checkbox>
              </w:sdtPr>
              <w:sdtEndPr/>
              <w:sdtContent>
                <w:r w:rsidRPr="00285AB2">
                  <w:rPr>
                    <w:rFonts w:ascii="Segoe UI Symbol" w:eastAsia="MS Gothic" w:hAnsi="Segoe UI Symbol" w:cs="Segoe UI Symbol"/>
                    <w:sz w:val="20"/>
                    <w:szCs w:val="20"/>
                  </w:rPr>
                  <w:t>☐</w:t>
                </w:r>
              </w:sdtContent>
            </w:sdt>
            <w:r w:rsidRPr="00285AB2">
              <w:rPr>
                <w:rFonts w:ascii="Book Antiqua" w:hAnsi="Book Antiqua" w:cs="Times New Roman"/>
                <w:sz w:val="20"/>
                <w:szCs w:val="20"/>
              </w:rPr>
              <w:t>Co-PD/PI</w:t>
            </w:r>
            <w:r>
              <w:rPr>
                <w:rFonts w:ascii="Book Antiqua" w:hAnsi="Book Antiqua" w:cs="Times New Roman"/>
                <w:sz w:val="20"/>
                <w:szCs w:val="20"/>
              </w:rPr>
              <w:t xml:space="preserve">              </w:t>
            </w:r>
            <w:r w:rsidRPr="00285AB2">
              <w:rPr>
                <w:rFonts w:ascii="Book Antiqua" w:hAnsi="Book Antiqua" w:cs="Times New Roman"/>
                <w:sz w:val="20"/>
                <w:szCs w:val="20"/>
              </w:rPr>
              <w:t xml:space="preserve"> </w:t>
            </w:r>
          </w:p>
        </w:tc>
        <w:tc>
          <w:tcPr>
            <w:tcW w:w="5490" w:type="dxa"/>
            <w:shd w:val="clear" w:color="auto" w:fill="F2F2F2" w:themeFill="background1" w:themeFillShade="F2"/>
          </w:tcPr>
          <w:p w:rsidR="009D1546" w:rsidRPr="00285AB2" w:rsidRDefault="009D1546" w:rsidP="009D1546">
            <w:pPr>
              <w:pStyle w:val="TableParagraph"/>
              <w:spacing w:line="226" w:lineRule="exact"/>
              <w:ind w:left="102"/>
              <w:rPr>
                <w:rFonts w:ascii="Book Antiqua" w:hAnsi="Book Antiqua"/>
                <w:sz w:val="20"/>
                <w:szCs w:val="20"/>
              </w:rPr>
            </w:pPr>
            <w:r w:rsidRPr="00285AB2">
              <w:rPr>
                <w:rFonts w:ascii="Book Antiqua" w:hAnsi="Book Antiqua"/>
                <w:sz w:val="20"/>
                <w:szCs w:val="20"/>
              </w:rPr>
              <w:t>Project Period:</w:t>
            </w:r>
          </w:p>
        </w:tc>
      </w:tr>
      <w:tr w:rsidR="001D2B9F" w:rsidRPr="00285AB2" w:rsidTr="00284AE2">
        <w:trPr>
          <w:trHeight w:hRule="exact" w:val="530"/>
        </w:trPr>
        <w:tc>
          <w:tcPr>
            <w:tcW w:w="4860" w:type="dxa"/>
            <w:shd w:val="clear" w:color="auto" w:fill="F2F2F2" w:themeFill="background1" w:themeFillShade="F2"/>
          </w:tcPr>
          <w:p w:rsidR="001D2B9F" w:rsidRPr="00285AB2" w:rsidRDefault="009D1546" w:rsidP="007273EE">
            <w:pPr>
              <w:pStyle w:val="TableParagraph"/>
              <w:spacing w:line="226" w:lineRule="exact"/>
              <w:ind w:left="102"/>
              <w:rPr>
                <w:rFonts w:ascii="Book Antiqua" w:hAnsi="Book Antiqua"/>
                <w:sz w:val="20"/>
                <w:szCs w:val="20"/>
              </w:rPr>
            </w:pPr>
            <w:r>
              <w:rPr>
                <w:rFonts w:ascii="Book Antiqua" w:hAnsi="Book Antiqua"/>
                <w:sz w:val="20"/>
                <w:szCs w:val="20"/>
              </w:rPr>
              <w:t>Grant Program</w:t>
            </w:r>
            <w:r w:rsidR="001D2B9F" w:rsidRPr="00285AB2">
              <w:rPr>
                <w:rFonts w:ascii="Book Antiqua" w:hAnsi="Book Antiqua"/>
                <w:sz w:val="20"/>
                <w:szCs w:val="20"/>
              </w:rPr>
              <w:t xml:space="preserve"> Name: </w:t>
            </w:r>
          </w:p>
        </w:tc>
        <w:tc>
          <w:tcPr>
            <w:tcW w:w="5490" w:type="dxa"/>
            <w:shd w:val="clear" w:color="auto" w:fill="F2F2F2" w:themeFill="background1" w:themeFillShade="F2"/>
          </w:tcPr>
          <w:p w:rsidR="001D2B9F" w:rsidRPr="00285AB2" w:rsidRDefault="000C7372" w:rsidP="007273EE">
            <w:pPr>
              <w:pStyle w:val="TableParagraph"/>
              <w:spacing w:line="226" w:lineRule="exact"/>
              <w:ind w:left="102"/>
              <w:rPr>
                <w:rFonts w:ascii="Book Antiqua" w:hAnsi="Book Antiqua"/>
                <w:sz w:val="20"/>
                <w:szCs w:val="20"/>
              </w:rPr>
            </w:pPr>
            <w:r>
              <w:rPr>
                <w:rFonts w:ascii="Book Antiqua" w:hAnsi="Book Antiqua"/>
                <w:sz w:val="20"/>
                <w:szCs w:val="20"/>
              </w:rPr>
              <w:t>Award Number</w:t>
            </w:r>
            <w:r w:rsidR="001D2B9F" w:rsidRPr="00285AB2">
              <w:rPr>
                <w:rFonts w:ascii="Book Antiqua" w:hAnsi="Book Antiqua"/>
                <w:sz w:val="20"/>
                <w:szCs w:val="20"/>
              </w:rPr>
              <w:t>:</w:t>
            </w:r>
          </w:p>
          <w:p w:rsidR="001D2B9F" w:rsidRPr="00285AB2" w:rsidRDefault="001D2B9F" w:rsidP="007273EE">
            <w:pPr>
              <w:pStyle w:val="TableParagraph"/>
              <w:spacing w:line="226" w:lineRule="exact"/>
              <w:ind w:left="102"/>
              <w:rPr>
                <w:rFonts w:ascii="Book Antiqua" w:hAnsi="Book Antiqua"/>
                <w:sz w:val="20"/>
                <w:szCs w:val="20"/>
              </w:rPr>
            </w:pPr>
          </w:p>
        </w:tc>
      </w:tr>
    </w:tbl>
    <w:p w:rsidR="00350FC7" w:rsidRDefault="00350FC7" w:rsidP="000C4A6D">
      <w:pPr>
        <w:pStyle w:val="Heading1"/>
        <w:spacing w:line="229" w:lineRule="exact"/>
        <w:ind w:left="0"/>
        <w:rPr>
          <w:rFonts w:ascii="Book Antiqua" w:hAnsi="Book Antiqua"/>
        </w:rPr>
      </w:pPr>
    </w:p>
    <w:p w:rsidR="00EF4EDC" w:rsidRDefault="00EF4EDC" w:rsidP="00EF4EDC">
      <w:pPr>
        <w:pStyle w:val="BodyText"/>
        <w:ind w:left="0" w:right="219"/>
        <w:rPr>
          <w:rFonts w:ascii="Book Antiqua" w:hAnsi="Book Antiqua"/>
        </w:rPr>
      </w:pPr>
      <w:r>
        <w:rPr>
          <w:rFonts w:ascii="Book Antiqua" w:hAnsi="Book Antiqua" w:cs="Times New Roman"/>
          <w:b/>
          <w:bCs/>
          <w:iCs/>
        </w:rPr>
        <w:t>Current and Pending Support</w:t>
      </w:r>
      <w:r w:rsidR="008B0B63" w:rsidRPr="008B0B63">
        <w:rPr>
          <w:rFonts w:ascii="Book Antiqua" w:hAnsi="Book Antiqua" w:cs="Times New Roman"/>
          <w:bCs/>
          <w:iCs/>
        </w:rPr>
        <w:t xml:space="preserve"> </w:t>
      </w:r>
      <w:r w:rsidR="00AA0AF6">
        <w:rPr>
          <w:rFonts w:ascii="Book Antiqua" w:hAnsi="Book Antiqua"/>
        </w:rPr>
        <w:t xml:space="preserve">is defined to </w:t>
      </w:r>
      <w:r>
        <w:rPr>
          <w:rFonts w:ascii="Book Antiqua" w:hAnsi="Book Antiqua"/>
        </w:rPr>
        <w:t xml:space="preserve">include </w:t>
      </w:r>
      <w:r w:rsidRPr="00EF4EDC">
        <w:rPr>
          <w:rFonts w:ascii="Book Antiqua" w:hAnsi="Book Antiqua"/>
        </w:rPr>
        <w:t>all resources made available to an individual in support of and/or related to all of his/her research efforts, regardless of whether or not they have monetary value. Current and pending support also includes in-kind contributions (such as office/laboratory space, equipment, supp</w:t>
      </w:r>
      <w:r w:rsidR="0045506A">
        <w:rPr>
          <w:rFonts w:ascii="Book Antiqua" w:hAnsi="Book Antiqua"/>
        </w:rPr>
        <w:t>lies, employees, students). In-k</w:t>
      </w:r>
      <w:r w:rsidRPr="00EF4EDC">
        <w:rPr>
          <w:rFonts w:ascii="Book Antiqua" w:hAnsi="Book Antiqua"/>
        </w:rPr>
        <w:t xml:space="preserve">ind contributions not intended for use on the project/proposal being proposed also must be reported. </w:t>
      </w:r>
    </w:p>
    <w:p w:rsidR="008B0B63" w:rsidRPr="008B0B63" w:rsidRDefault="008B0B63" w:rsidP="008B0B63">
      <w:pPr>
        <w:widowControl/>
        <w:shd w:val="clear" w:color="auto" w:fill="FFFFFF"/>
        <w:spacing w:after="240"/>
        <w:rPr>
          <w:rFonts w:ascii="Book Antiqua" w:eastAsia="Times New Roman" w:hAnsi="Book Antiqua" w:cs="Times New Roman"/>
          <w:sz w:val="20"/>
          <w:szCs w:val="20"/>
        </w:rPr>
      </w:pPr>
    </w:p>
    <w:p w:rsidR="00AA0AF6" w:rsidRDefault="00AA0AF6" w:rsidP="008B0B63">
      <w:pPr>
        <w:pStyle w:val="Heading1"/>
        <w:spacing w:line="229" w:lineRule="exact"/>
        <w:rPr>
          <w:rFonts w:ascii="Book Antiqua" w:hAnsi="Book Antiqua"/>
        </w:rPr>
      </w:pPr>
      <w:r w:rsidRPr="00AA0AF6">
        <w:rPr>
          <w:rFonts w:ascii="Book Antiqua" w:hAnsi="Book Antiqua"/>
        </w:rPr>
        <w:t>Do you currently have any involvement in a project(s) currently under consideration by the NSF? This includes any ongoing projects, irrespective of whether support is provided through Fisher, another organization, or directly to the individual? If so, please list the project title(s) below.</w:t>
      </w:r>
    </w:p>
    <w:p w:rsidR="00A63371" w:rsidRPr="00285AB2" w:rsidRDefault="008C1335" w:rsidP="008B0B63">
      <w:pPr>
        <w:pStyle w:val="Heading1"/>
        <w:spacing w:line="229" w:lineRule="exact"/>
        <w:rPr>
          <w:rFonts w:ascii="Book Antiqua" w:hAnsi="Book Antiqua"/>
        </w:rPr>
      </w:pPr>
      <w:sdt>
        <w:sdtPr>
          <w:rPr>
            <w:rFonts w:ascii="Book Antiqua" w:hAnsi="Book Antiqua"/>
          </w:rPr>
          <w:id w:val="1094138784"/>
          <w14:checkbox>
            <w14:checked w14:val="0"/>
            <w14:checkedState w14:val="2612" w14:font="MS Gothic"/>
            <w14:uncheckedState w14:val="2610" w14:font="MS Gothic"/>
          </w14:checkbox>
        </w:sdtPr>
        <w:sdtEndPr/>
        <w:sdtContent>
          <w:r w:rsidR="00AA0AF6">
            <w:rPr>
              <w:rFonts w:ascii="MS Gothic" w:eastAsia="MS Gothic" w:hAnsi="MS Gothic" w:hint="eastAsia"/>
            </w:rPr>
            <w:t>☐</w:t>
          </w:r>
        </w:sdtContent>
      </w:sdt>
      <w:r w:rsidR="00A63371" w:rsidRPr="00285AB2">
        <w:rPr>
          <w:rFonts w:ascii="Book Antiqua" w:hAnsi="Book Antiqua"/>
        </w:rPr>
        <w:t>YES</w:t>
      </w:r>
      <w:r w:rsidR="00A63371" w:rsidRPr="00285AB2">
        <w:rPr>
          <w:rFonts w:ascii="Book Antiqua" w:hAnsi="Book Antiqua"/>
        </w:rPr>
        <w:tab/>
      </w:r>
      <w:r w:rsidR="00A63371" w:rsidRPr="00285AB2">
        <w:rPr>
          <w:rFonts w:ascii="Book Antiqua" w:hAnsi="Book Antiqua"/>
        </w:rPr>
        <w:tab/>
      </w:r>
      <w:sdt>
        <w:sdtPr>
          <w:rPr>
            <w:rFonts w:ascii="Book Antiqua" w:hAnsi="Book Antiqua"/>
          </w:rPr>
          <w:id w:val="-973206090"/>
          <w14:checkbox>
            <w14:checked w14:val="0"/>
            <w14:checkedState w14:val="2612" w14:font="MS Gothic"/>
            <w14:uncheckedState w14:val="2610" w14:font="MS Gothic"/>
          </w14:checkbox>
        </w:sdtPr>
        <w:sdtEndPr/>
        <w:sdtContent>
          <w:r w:rsidR="00A63371" w:rsidRPr="00285AB2">
            <w:rPr>
              <w:rFonts w:ascii="Segoe UI Symbol" w:eastAsia="MS Gothic" w:hAnsi="Segoe UI Symbol" w:cs="Segoe UI Symbol"/>
            </w:rPr>
            <w:t>☐</w:t>
          </w:r>
        </w:sdtContent>
      </w:sdt>
      <w:r w:rsidR="00A63371" w:rsidRPr="00285AB2">
        <w:rPr>
          <w:rFonts w:ascii="Book Antiqua" w:hAnsi="Book Antiqua"/>
        </w:rPr>
        <w:t>NO</w:t>
      </w:r>
    </w:p>
    <w:p w:rsidR="00107AD4" w:rsidRPr="00285AB2" w:rsidRDefault="002A6D5F" w:rsidP="00783876">
      <w:pPr>
        <w:pStyle w:val="Heading1"/>
        <w:spacing w:line="229" w:lineRule="exact"/>
        <w:ind w:left="360"/>
        <w:rPr>
          <w:rFonts w:ascii="Book Antiqua" w:hAnsi="Book Antiqua"/>
        </w:rPr>
      </w:pPr>
      <w:r w:rsidRPr="00285AB2">
        <w:rPr>
          <w:rFonts w:ascii="Book Antiqua" w:hAnsi="Book Antiqua"/>
        </w:rPr>
        <w:t>If you checked YES above</w:t>
      </w:r>
      <w:r w:rsidR="00107AD4" w:rsidRPr="00285AB2">
        <w:rPr>
          <w:rFonts w:ascii="Book Antiqua" w:hAnsi="Book Antiqua"/>
        </w:rPr>
        <w:t>:</w:t>
      </w:r>
    </w:p>
    <w:p w:rsidR="00811ACD" w:rsidRDefault="00AA0AF6" w:rsidP="001755CF">
      <w:pPr>
        <w:pStyle w:val="Heading1"/>
        <w:spacing w:line="229" w:lineRule="exact"/>
        <w:ind w:left="1440"/>
        <w:rPr>
          <w:rFonts w:ascii="Book Antiqua" w:hAnsi="Book Antiqua"/>
          <w:b w:val="0"/>
        </w:rPr>
      </w:pPr>
      <w:r>
        <w:rPr>
          <w:rFonts w:ascii="Book Antiqua" w:hAnsi="Book Antiqua"/>
          <w:b w:val="0"/>
        </w:rPr>
        <w:t>Please list all project titles: ______________________________________________________</w:t>
      </w:r>
    </w:p>
    <w:p w:rsidR="00AA0AF6" w:rsidRDefault="00AA0AF6" w:rsidP="001755CF">
      <w:pPr>
        <w:pStyle w:val="Heading1"/>
        <w:spacing w:line="229" w:lineRule="exact"/>
        <w:ind w:left="1440"/>
        <w:rPr>
          <w:rFonts w:ascii="Book Antiqua" w:hAnsi="Book Antiqua"/>
          <w:b w:val="0"/>
        </w:rPr>
      </w:pPr>
    </w:p>
    <w:p w:rsidR="00AA0AF6" w:rsidRDefault="00AA0AF6" w:rsidP="00AA0AF6">
      <w:pPr>
        <w:pStyle w:val="Heading1"/>
        <w:spacing w:line="229" w:lineRule="exact"/>
        <w:rPr>
          <w:rFonts w:ascii="Book Antiqua" w:hAnsi="Book Antiqua"/>
        </w:rPr>
      </w:pPr>
      <w:r w:rsidRPr="00AA0AF6">
        <w:rPr>
          <w:rFonts w:ascii="Book Antiqua" w:hAnsi="Book Antiqua"/>
        </w:rPr>
        <w:t xml:space="preserve">Are you contributing any </w:t>
      </w:r>
      <w:r w:rsidR="00774130">
        <w:rPr>
          <w:rFonts w:ascii="Book Antiqua" w:hAnsi="Book Antiqua"/>
        </w:rPr>
        <w:t>i</w:t>
      </w:r>
      <w:r w:rsidRPr="00AA0AF6">
        <w:rPr>
          <w:rFonts w:ascii="Book Antiqua" w:hAnsi="Book Antiqua"/>
        </w:rPr>
        <w:t xml:space="preserve">n-kind contributions (such as office/laboratory space, equipment, supplies, employees, students) proposed to NSF with an associated time commitment that is not intended for use on the </w:t>
      </w:r>
      <w:r w:rsidR="009D1546">
        <w:rPr>
          <w:rFonts w:ascii="Book Antiqua" w:hAnsi="Book Antiqua"/>
        </w:rPr>
        <w:t>funded</w:t>
      </w:r>
      <w:r w:rsidRPr="00AA0AF6">
        <w:rPr>
          <w:rFonts w:ascii="Book Antiqua" w:hAnsi="Book Antiqua"/>
        </w:rPr>
        <w:t xml:space="preserve"> project?</w:t>
      </w:r>
    </w:p>
    <w:p w:rsidR="00AA0AF6" w:rsidRPr="00285AB2" w:rsidRDefault="008C1335" w:rsidP="00AA0AF6">
      <w:pPr>
        <w:pStyle w:val="Heading1"/>
        <w:spacing w:line="229" w:lineRule="exact"/>
        <w:rPr>
          <w:rFonts w:ascii="Book Antiqua" w:hAnsi="Book Antiqua"/>
        </w:rPr>
      </w:pPr>
      <w:sdt>
        <w:sdtPr>
          <w:rPr>
            <w:rFonts w:ascii="Book Antiqua" w:hAnsi="Book Antiqua"/>
          </w:rPr>
          <w:id w:val="-464893136"/>
          <w14:checkbox>
            <w14:checked w14:val="0"/>
            <w14:checkedState w14:val="2612" w14:font="MS Gothic"/>
            <w14:uncheckedState w14:val="2610" w14:font="MS Gothic"/>
          </w14:checkbox>
        </w:sdtPr>
        <w:sdtEndPr/>
        <w:sdtContent>
          <w:r w:rsidR="00AA0AF6">
            <w:rPr>
              <w:rFonts w:ascii="MS Gothic" w:eastAsia="MS Gothic" w:hAnsi="MS Gothic" w:hint="eastAsia"/>
            </w:rPr>
            <w:t>☐</w:t>
          </w:r>
        </w:sdtContent>
      </w:sdt>
      <w:r w:rsidR="00AA0AF6" w:rsidRPr="00285AB2">
        <w:rPr>
          <w:rFonts w:ascii="Book Antiqua" w:hAnsi="Book Antiqua"/>
        </w:rPr>
        <w:t>YES</w:t>
      </w:r>
      <w:r w:rsidR="00AA0AF6" w:rsidRPr="00285AB2">
        <w:rPr>
          <w:rFonts w:ascii="Book Antiqua" w:hAnsi="Book Antiqua"/>
        </w:rPr>
        <w:tab/>
      </w:r>
      <w:r w:rsidR="00AA0AF6" w:rsidRPr="00285AB2">
        <w:rPr>
          <w:rFonts w:ascii="Book Antiqua" w:hAnsi="Book Antiqua"/>
        </w:rPr>
        <w:tab/>
      </w:r>
      <w:sdt>
        <w:sdtPr>
          <w:rPr>
            <w:rFonts w:ascii="Book Antiqua" w:hAnsi="Book Antiqua"/>
          </w:rPr>
          <w:id w:val="-1216273147"/>
          <w14:checkbox>
            <w14:checked w14:val="0"/>
            <w14:checkedState w14:val="2612" w14:font="MS Gothic"/>
            <w14:uncheckedState w14:val="2610" w14:font="MS Gothic"/>
          </w14:checkbox>
        </w:sdtPr>
        <w:sdtEndPr/>
        <w:sdtContent>
          <w:r w:rsidR="00AA0AF6" w:rsidRPr="00285AB2">
            <w:rPr>
              <w:rFonts w:ascii="Segoe UI Symbol" w:eastAsia="MS Gothic" w:hAnsi="Segoe UI Symbol" w:cs="Segoe UI Symbol"/>
            </w:rPr>
            <w:t>☐</w:t>
          </w:r>
        </w:sdtContent>
      </w:sdt>
      <w:r w:rsidR="00AA0AF6" w:rsidRPr="00285AB2">
        <w:rPr>
          <w:rFonts w:ascii="Book Antiqua" w:hAnsi="Book Antiqua"/>
        </w:rPr>
        <w:t>NO</w:t>
      </w:r>
    </w:p>
    <w:p w:rsidR="00AA0AF6" w:rsidRPr="00285AB2" w:rsidRDefault="00AA0AF6" w:rsidP="00AA0AF6">
      <w:pPr>
        <w:pStyle w:val="Heading1"/>
        <w:spacing w:line="229" w:lineRule="exact"/>
        <w:ind w:left="360"/>
        <w:rPr>
          <w:rFonts w:ascii="Book Antiqua" w:hAnsi="Book Antiqua"/>
        </w:rPr>
      </w:pPr>
      <w:r w:rsidRPr="00285AB2">
        <w:rPr>
          <w:rFonts w:ascii="Book Antiqua" w:hAnsi="Book Antiqua"/>
        </w:rPr>
        <w:t>If you checked YES above:</w:t>
      </w:r>
    </w:p>
    <w:p w:rsidR="00AA0AF6" w:rsidRDefault="00AA0AF6" w:rsidP="00AA0AF6">
      <w:pPr>
        <w:pStyle w:val="Heading1"/>
        <w:spacing w:line="229" w:lineRule="exact"/>
        <w:ind w:left="1440"/>
        <w:rPr>
          <w:rFonts w:ascii="Book Antiqua" w:hAnsi="Book Antiqua"/>
          <w:b w:val="0"/>
        </w:rPr>
      </w:pPr>
      <w:r>
        <w:rPr>
          <w:rFonts w:ascii="Book Antiqua" w:hAnsi="Book Antiqua"/>
          <w:b w:val="0"/>
        </w:rPr>
        <w:t>Please list all contributions: ______________________________________________________</w:t>
      </w:r>
    </w:p>
    <w:p w:rsidR="00AA0AF6" w:rsidRDefault="00AA0AF6" w:rsidP="00AA0AF6">
      <w:pPr>
        <w:pStyle w:val="Heading1"/>
        <w:spacing w:line="229" w:lineRule="exact"/>
        <w:rPr>
          <w:rFonts w:ascii="Book Antiqua" w:hAnsi="Book Antiqua"/>
          <w:b w:val="0"/>
        </w:rPr>
      </w:pPr>
    </w:p>
    <w:p w:rsidR="00AA0AF6" w:rsidRDefault="00AA0AF6" w:rsidP="00AA0AF6">
      <w:pPr>
        <w:pStyle w:val="Heading1"/>
        <w:spacing w:line="229" w:lineRule="exact"/>
        <w:rPr>
          <w:rFonts w:ascii="Book Antiqua" w:hAnsi="Book Antiqua"/>
        </w:rPr>
      </w:pPr>
      <w:r w:rsidRPr="00AA0AF6">
        <w:rPr>
          <w:rFonts w:ascii="Book Antiqua" w:hAnsi="Book Antiqua"/>
        </w:rPr>
        <w:t xml:space="preserve">Are you contributing any </w:t>
      </w:r>
      <w:r w:rsidR="00774130">
        <w:rPr>
          <w:rFonts w:ascii="Book Antiqua" w:hAnsi="Book Antiqua"/>
        </w:rPr>
        <w:t>i</w:t>
      </w:r>
      <w:r w:rsidRPr="00AA0AF6">
        <w:rPr>
          <w:rFonts w:ascii="Book Antiqua" w:hAnsi="Book Antiqua"/>
        </w:rPr>
        <w:t xml:space="preserve">n-kind contributions (such as office/laboratory space, equipment, supplies, employees, students) proposed to NSF with an associated time commitment that is not intended for use on the </w:t>
      </w:r>
      <w:r w:rsidR="009D1546">
        <w:rPr>
          <w:rFonts w:ascii="Book Antiqua" w:hAnsi="Book Antiqua"/>
        </w:rPr>
        <w:t>funded</w:t>
      </w:r>
      <w:r w:rsidRPr="00AA0AF6">
        <w:rPr>
          <w:rFonts w:ascii="Book Antiqua" w:hAnsi="Book Antiqua"/>
        </w:rPr>
        <w:t xml:space="preserve"> project?</w:t>
      </w:r>
    </w:p>
    <w:p w:rsidR="00AA0AF6" w:rsidRPr="00285AB2" w:rsidRDefault="008C1335" w:rsidP="00AA0AF6">
      <w:pPr>
        <w:pStyle w:val="Heading1"/>
        <w:spacing w:line="229" w:lineRule="exact"/>
        <w:rPr>
          <w:rFonts w:ascii="Book Antiqua" w:hAnsi="Book Antiqua"/>
        </w:rPr>
      </w:pPr>
      <w:sdt>
        <w:sdtPr>
          <w:rPr>
            <w:rFonts w:ascii="Book Antiqua" w:hAnsi="Book Antiqua"/>
          </w:rPr>
          <w:id w:val="-1588296865"/>
          <w14:checkbox>
            <w14:checked w14:val="0"/>
            <w14:checkedState w14:val="2612" w14:font="MS Gothic"/>
            <w14:uncheckedState w14:val="2610" w14:font="MS Gothic"/>
          </w14:checkbox>
        </w:sdtPr>
        <w:sdtEndPr/>
        <w:sdtContent>
          <w:r w:rsidR="00AA0AF6">
            <w:rPr>
              <w:rFonts w:ascii="MS Gothic" w:eastAsia="MS Gothic" w:hAnsi="MS Gothic" w:hint="eastAsia"/>
            </w:rPr>
            <w:t>☐</w:t>
          </w:r>
        </w:sdtContent>
      </w:sdt>
      <w:r w:rsidR="00AA0AF6" w:rsidRPr="00285AB2">
        <w:rPr>
          <w:rFonts w:ascii="Book Antiqua" w:hAnsi="Book Antiqua"/>
        </w:rPr>
        <w:t>YES</w:t>
      </w:r>
      <w:r w:rsidR="00AA0AF6" w:rsidRPr="00285AB2">
        <w:rPr>
          <w:rFonts w:ascii="Book Antiqua" w:hAnsi="Book Antiqua"/>
        </w:rPr>
        <w:tab/>
      </w:r>
      <w:r w:rsidR="00AA0AF6" w:rsidRPr="00285AB2">
        <w:rPr>
          <w:rFonts w:ascii="Book Antiqua" w:hAnsi="Book Antiqua"/>
        </w:rPr>
        <w:tab/>
      </w:r>
      <w:sdt>
        <w:sdtPr>
          <w:rPr>
            <w:rFonts w:ascii="Book Antiqua" w:hAnsi="Book Antiqua"/>
          </w:rPr>
          <w:id w:val="1100377814"/>
          <w14:checkbox>
            <w14:checked w14:val="0"/>
            <w14:checkedState w14:val="2612" w14:font="MS Gothic"/>
            <w14:uncheckedState w14:val="2610" w14:font="MS Gothic"/>
          </w14:checkbox>
        </w:sdtPr>
        <w:sdtEndPr/>
        <w:sdtContent>
          <w:r w:rsidR="00AA0AF6" w:rsidRPr="00285AB2">
            <w:rPr>
              <w:rFonts w:ascii="Segoe UI Symbol" w:eastAsia="MS Gothic" w:hAnsi="Segoe UI Symbol" w:cs="Segoe UI Symbol"/>
            </w:rPr>
            <w:t>☐</w:t>
          </w:r>
        </w:sdtContent>
      </w:sdt>
      <w:r w:rsidR="00AA0AF6" w:rsidRPr="00285AB2">
        <w:rPr>
          <w:rFonts w:ascii="Book Antiqua" w:hAnsi="Book Antiqua"/>
        </w:rPr>
        <w:t>NO</w:t>
      </w:r>
    </w:p>
    <w:p w:rsidR="00AA0AF6" w:rsidRPr="00285AB2" w:rsidRDefault="00AA0AF6" w:rsidP="00AA0AF6">
      <w:pPr>
        <w:pStyle w:val="Heading1"/>
        <w:spacing w:line="229" w:lineRule="exact"/>
        <w:ind w:left="360"/>
        <w:rPr>
          <w:rFonts w:ascii="Book Antiqua" w:hAnsi="Book Antiqua"/>
        </w:rPr>
      </w:pPr>
      <w:r w:rsidRPr="00285AB2">
        <w:rPr>
          <w:rFonts w:ascii="Book Antiqua" w:hAnsi="Book Antiqua"/>
        </w:rPr>
        <w:t>If you checked YES above:</w:t>
      </w:r>
    </w:p>
    <w:p w:rsidR="00AA0AF6" w:rsidRDefault="00AA0AF6" w:rsidP="00AA0AF6">
      <w:pPr>
        <w:pStyle w:val="Heading1"/>
        <w:spacing w:line="229" w:lineRule="exact"/>
        <w:ind w:left="1440"/>
        <w:rPr>
          <w:rFonts w:ascii="Book Antiqua" w:hAnsi="Book Antiqua"/>
          <w:b w:val="0"/>
        </w:rPr>
      </w:pPr>
      <w:r>
        <w:rPr>
          <w:rFonts w:ascii="Book Antiqua" w:hAnsi="Book Antiqua"/>
          <w:b w:val="0"/>
        </w:rPr>
        <w:t>Please list all contributions: ______________________________________________________</w:t>
      </w:r>
    </w:p>
    <w:p w:rsidR="00AA0AF6" w:rsidRDefault="00AA0AF6" w:rsidP="00AA0AF6">
      <w:pPr>
        <w:pStyle w:val="Heading1"/>
        <w:spacing w:line="229" w:lineRule="exact"/>
        <w:rPr>
          <w:rFonts w:ascii="Book Antiqua" w:hAnsi="Book Antiqua"/>
          <w:b w:val="0"/>
        </w:rPr>
      </w:pPr>
    </w:p>
    <w:p w:rsidR="00AA0AF6" w:rsidRPr="00AA0AF6" w:rsidRDefault="009D1546" w:rsidP="00AA0AF6">
      <w:pPr>
        <w:pStyle w:val="Heading1"/>
        <w:spacing w:line="229" w:lineRule="exact"/>
        <w:rPr>
          <w:rFonts w:ascii="Book Antiqua" w:hAnsi="Book Antiqua"/>
        </w:rPr>
      </w:pPr>
      <w:r>
        <w:rPr>
          <w:rFonts w:ascii="Book Antiqua" w:hAnsi="Book Antiqua"/>
        </w:rPr>
        <w:t>Do you participate in any c</w:t>
      </w:r>
      <w:r w:rsidR="00AA0AF6" w:rsidRPr="00AA0AF6">
        <w:rPr>
          <w:rFonts w:ascii="Book Antiqua" w:hAnsi="Book Antiqua"/>
        </w:rPr>
        <w:t>onsulting that falls outside of your job appointment at Fisher? Professional and consultant services are services rendered by persons who are members of a particular profession or possess a special skill, and who are not officers or employees of the proposing organization.</w:t>
      </w:r>
      <w:r w:rsidR="00AA0AF6">
        <w:rPr>
          <w:rFonts w:ascii="Book Antiqua" w:hAnsi="Book Antiqua"/>
        </w:rPr>
        <w:t xml:space="preserve"> </w:t>
      </w:r>
    </w:p>
    <w:p w:rsidR="00AA0AF6" w:rsidRPr="00285AB2" w:rsidRDefault="008C1335" w:rsidP="00AA0AF6">
      <w:pPr>
        <w:pStyle w:val="Heading1"/>
        <w:spacing w:line="229" w:lineRule="exact"/>
        <w:rPr>
          <w:rFonts w:ascii="Book Antiqua" w:hAnsi="Book Antiqua"/>
        </w:rPr>
      </w:pPr>
      <w:sdt>
        <w:sdtPr>
          <w:rPr>
            <w:rFonts w:ascii="Book Antiqua" w:hAnsi="Book Antiqua"/>
          </w:rPr>
          <w:id w:val="-1787648899"/>
          <w14:checkbox>
            <w14:checked w14:val="0"/>
            <w14:checkedState w14:val="2612" w14:font="MS Gothic"/>
            <w14:uncheckedState w14:val="2610" w14:font="MS Gothic"/>
          </w14:checkbox>
        </w:sdtPr>
        <w:sdtEndPr/>
        <w:sdtContent>
          <w:r w:rsidR="00AA0AF6">
            <w:rPr>
              <w:rFonts w:ascii="MS Gothic" w:eastAsia="MS Gothic" w:hAnsi="MS Gothic" w:hint="eastAsia"/>
            </w:rPr>
            <w:t>☐</w:t>
          </w:r>
        </w:sdtContent>
      </w:sdt>
      <w:r w:rsidR="00AA0AF6" w:rsidRPr="00285AB2">
        <w:rPr>
          <w:rFonts w:ascii="Book Antiqua" w:hAnsi="Book Antiqua"/>
        </w:rPr>
        <w:t>YES</w:t>
      </w:r>
      <w:r w:rsidR="00AA0AF6" w:rsidRPr="00285AB2">
        <w:rPr>
          <w:rFonts w:ascii="Book Antiqua" w:hAnsi="Book Antiqua"/>
        </w:rPr>
        <w:tab/>
      </w:r>
      <w:r w:rsidR="00AA0AF6" w:rsidRPr="00285AB2">
        <w:rPr>
          <w:rFonts w:ascii="Book Antiqua" w:hAnsi="Book Antiqua"/>
        </w:rPr>
        <w:tab/>
      </w:r>
      <w:sdt>
        <w:sdtPr>
          <w:rPr>
            <w:rFonts w:ascii="Book Antiqua" w:hAnsi="Book Antiqua"/>
          </w:rPr>
          <w:id w:val="-1303229110"/>
          <w14:checkbox>
            <w14:checked w14:val="0"/>
            <w14:checkedState w14:val="2612" w14:font="MS Gothic"/>
            <w14:uncheckedState w14:val="2610" w14:font="MS Gothic"/>
          </w14:checkbox>
        </w:sdtPr>
        <w:sdtEndPr/>
        <w:sdtContent>
          <w:r w:rsidR="00AA0AF6" w:rsidRPr="00285AB2">
            <w:rPr>
              <w:rFonts w:ascii="Segoe UI Symbol" w:eastAsia="MS Gothic" w:hAnsi="Segoe UI Symbol" w:cs="Segoe UI Symbol"/>
            </w:rPr>
            <w:t>☐</w:t>
          </w:r>
        </w:sdtContent>
      </w:sdt>
      <w:r w:rsidR="00AA0AF6" w:rsidRPr="00285AB2">
        <w:rPr>
          <w:rFonts w:ascii="Book Antiqua" w:hAnsi="Book Antiqua"/>
        </w:rPr>
        <w:t>NO</w:t>
      </w:r>
    </w:p>
    <w:p w:rsidR="00AA0AF6" w:rsidRDefault="00AA0AF6" w:rsidP="00AA0AF6">
      <w:pPr>
        <w:pStyle w:val="Heading1"/>
        <w:spacing w:line="229" w:lineRule="exact"/>
        <w:rPr>
          <w:rFonts w:ascii="Book Antiqua" w:hAnsi="Book Antiqua"/>
          <w:b w:val="0"/>
        </w:rPr>
      </w:pPr>
    </w:p>
    <w:p w:rsidR="00AA0AF6" w:rsidRPr="00AA0AF6" w:rsidRDefault="00AA0AF6" w:rsidP="00AA0AF6">
      <w:pPr>
        <w:pStyle w:val="Heading1"/>
        <w:spacing w:line="229" w:lineRule="exact"/>
        <w:rPr>
          <w:rFonts w:ascii="Book Antiqua" w:hAnsi="Book Antiqua"/>
        </w:rPr>
      </w:pPr>
      <w:r w:rsidRPr="00AA0AF6">
        <w:rPr>
          <w:rFonts w:ascii="Book Antiqua" w:hAnsi="Book Antiqua"/>
        </w:rPr>
        <w:t>Are you participating in any travel supported/paid by an external entity (Entity other than Fisher) to perform research activities with an associated time commitment?</w:t>
      </w:r>
    </w:p>
    <w:p w:rsidR="00AA0AF6" w:rsidRPr="00285AB2" w:rsidRDefault="008C1335" w:rsidP="00AA0AF6">
      <w:pPr>
        <w:pStyle w:val="Heading1"/>
        <w:spacing w:line="229" w:lineRule="exact"/>
        <w:rPr>
          <w:rFonts w:ascii="Book Antiqua" w:hAnsi="Book Antiqua"/>
        </w:rPr>
      </w:pPr>
      <w:sdt>
        <w:sdtPr>
          <w:rPr>
            <w:rFonts w:ascii="Book Antiqua" w:hAnsi="Book Antiqua"/>
          </w:rPr>
          <w:id w:val="921144156"/>
          <w14:checkbox>
            <w14:checked w14:val="0"/>
            <w14:checkedState w14:val="2612" w14:font="MS Gothic"/>
            <w14:uncheckedState w14:val="2610" w14:font="MS Gothic"/>
          </w14:checkbox>
        </w:sdtPr>
        <w:sdtEndPr/>
        <w:sdtContent>
          <w:r w:rsidR="00AA0AF6">
            <w:rPr>
              <w:rFonts w:ascii="MS Gothic" w:eastAsia="MS Gothic" w:hAnsi="MS Gothic" w:hint="eastAsia"/>
            </w:rPr>
            <w:t>☐</w:t>
          </w:r>
        </w:sdtContent>
      </w:sdt>
      <w:r w:rsidR="00AA0AF6" w:rsidRPr="00285AB2">
        <w:rPr>
          <w:rFonts w:ascii="Book Antiqua" w:hAnsi="Book Antiqua"/>
        </w:rPr>
        <w:t>YES</w:t>
      </w:r>
      <w:r w:rsidR="00AA0AF6" w:rsidRPr="00285AB2">
        <w:rPr>
          <w:rFonts w:ascii="Book Antiqua" w:hAnsi="Book Antiqua"/>
        </w:rPr>
        <w:tab/>
      </w:r>
      <w:r w:rsidR="00AA0AF6" w:rsidRPr="00285AB2">
        <w:rPr>
          <w:rFonts w:ascii="Book Antiqua" w:hAnsi="Book Antiqua"/>
        </w:rPr>
        <w:tab/>
      </w:r>
      <w:sdt>
        <w:sdtPr>
          <w:rPr>
            <w:rFonts w:ascii="Book Antiqua" w:hAnsi="Book Antiqua"/>
          </w:rPr>
          <w:id w:val="-1800224389"/>
          <w14:checkbox>
            <w14:checked w14:val="0"/>
            <w14:checkedState w14:val="2612" w14:font="MS Gothic"/>
            <w14:uncheckedState w14:val="2610" w14:font="MS Gothic"/>
          </w14:checkbox>
        </w:sdtPr>
        <w:sdtEndPr/>
        <w:sdtContent>
          <w:r w:rsidR="00AA0AF6" w:rsidRPr="00285AB2">
            <w:rPr>
              <w:rFonts w:ascii="Segoe UI Symbol" w:eastAsia="MS Gothic" w:hAnsi="Segoe UI Symbol" w:cs="Segoe UI Symbol"/>
            </w:rPr>
            <w:t>☐</w:t>
          </w:r>
        </w:sdtContent>
      </w:sdt>
      <w:r w:rsidR="00AA0AF6" w:rsidRPr="00285AB2">
        <w:rPr>
          <w:rFonts w:ascii="Book Antiqua" w:hAnsi="Book Antiqua"/>
        </w:rPr>
        <w:t>NO</w:t>
      </w:r>
    </w:p>
    <w:p w:rsidR="00AA0AF6" w:rsidRDefault="00AA0AF6" w:rsidP="00AA0AF6">
      <w:pPr>
        <w:pStyle w:val="Heading1"/>
        <w:spacing w:line="229" w:lineRule="exact"/>
        <w:rPr>
          <w:rFonts w:ascii="Book Antiqua" w:hAnsi="Book Antiqua"/>
          <w:b w:val="0"/>
        </w:rPr>
      </w:pPr>
    </w:p>
    <w:p w:rsidR="00AA0AF6" w:rsidRPr="00AA0AF6" w:rsidRDefault="00AA0AF6" w:rsidP="00AA0AF6">
      <w:pPr>
        <w:pStyle w:val="Heading1"/>
        <w:spacing w:line="229" w:lineRule="exact"/>
        <w:rPr>
          <w:rFonts w:ascii="Book Antiqua" w:hAnsi="Book Antiqua"/>
        </w:rPr>
      </w:pPr>
      <w:r w:rsidRPr="00AA0AF6">
        <w:rPr>
          <w:rFonts w:ascii="Book Antiqua" w:hAnsi="Book Antiqua"/>
        </w:rPr>
        <w:t>Do you have a startup company based on non-organization-licensed IP?</w:t>
      </w:r>
    </w:p>
    <w:p w:rsidR="00AA0AF6" w:rsidRPr="00285AB2" w:rsidRDefault="008C1335" w:rsidP="00AA0AF6">
      <w:pPr>
        <w:pStyle w:val="Heading1"/>
        <w:spacing w:line="229" w:lineRule="exact"/>
        <w:rPr>
          <w:rFonts w:ascii="Book Antiqua" w:hAnsi="Book Antiqua"/>
        </w:rPr>
      </w:pPr>
      <w:sdt>
        <w:sdtPr>
          <w:rPr>
            <w:rFonts w:ascii="Book Antiqua" w:hAnsi="Book Antiqua"/>
          </w:rPr>
          <w:id w:val="-891355942"/>
          <w14:checkbox>
            <w14:checked w14:val="0"/>
            <w14:checkedState w14:val="2612" w14:font="MS Gothic"/>
            <w14:uncheckedState w14:val="2610" w14:font="MS Gothic"/>
          </w14:checkbox>
        </w:sdtPr>
        <w:sdtEndPr/>
        <w:sdtContent>
          <w:r w:rsidR="00AA0AF6">
            <w:rPr>
              <w:rFonts w:ascii="MS Gothic" w:eastAsia="MS Gothic" w:hAnsi="MS Gothic" w:hint="eastAsia"/>
            </w:rPr>
            <w:t>☐</w:t>
          </w:r>
        </w:sdtContent>
      </w:sdt>
      <w:r w:rsidR="00AA0AF6" w:rsidRPr="00285AB2">
        <w:rPr>
          <w:rFonts w:ascii="Book Antiqua" w:hAnsi="Book Antiqua"/>
        </w:rPr>
        <w:t>YES</w:t>
      </w:r>
      <w:r w:rsidR="00AA0AF6" w:rsidRPr="00285AB2">
        <w:rPr>
          <w:rFonts w:ascii="Book Antiqua" w:hAnsi="Book Antiqua"/>
        </w:rPr>
        <w:tab/>
      </w:r>
      <w:r w:rsidR="00AA0AF6" w:rsidRPr="00285AB2">
        <w:rPr>
          <w:rFonts w:ascii="Book Antiqua" w:hAnsi="Book Antiqua"/>
        </w:rPr>
        <w:tab/>
      </w:r>
      <w:sdt>
        <w:sdtPr>
          <w:rPr>
            <w:rFonts w:ascii="Book Antiqua" w:hAnsi="Book Antiqua"/>
          </w:rPr>
          <w:id w:val="-1260987175"/>
          <w14:checkbox>
            <w14:checked w14:val="0"/>
            <w14:checkedState w14:val="2612" w14:font="MS Gothic"/>
            <w14:uncheckedState w14:val="2610" w14:font="MS Gothic"/>
          </w14:checkbox>
        </w:sdtPr>
        <w:sdtEndPr/>
        <w:sdtContent>
          <w:r w:rsidR="00AA0AF6" w:rsidRPr="00285AB2">
            <w:rPr>
              <w:rFonts w:ascii="Segoe UI Symbol" w:eastAsia="MS Gothic" w:hAnsi="Segoe UI Symbol" w:cs="Segoe UI Symbol"/>
            </w:rPr>
            <w:t>☐</w:t>
          </w:r>
        </w:sdtContent>
      </w:sdt>
      <w:r w:rsidR="00AA0AF6" w:rsidRPr="00285AB2">
        <w:rPr>
          <w:rFonts w:ascii="Book Antiqua" w:hAnsi="Book Antiqua"/>
        </w:rPr>
        <w:t>NO</w:t>
      </w:r>
    </w:p>
    <w:p w:rsidR="00AA0AF6" w:rsidRDefault="00AA0AF6" w:rsidP="00AA0AF6">
      <w:pPr>
        <w:pStyle w:val="Heading1"/>
        <w:spacing w:line="229" w:lineRule="exact"/>
        <w:rPr>
          <w:rFonts w:ascii="Book Antiqua" w:hAnsi="Book Antiqua"/>
          <w:b w:val="0"/>
        </w:rPr>
      </w:pPr>
    </w:p>
    <w:p w:rsidR="00AA0AF6" w:rsidRDefault="009D1546" w:rsidP="009D1546">
      <w:pPr>
        <w:pStyle w:val="Heading1"/>
        <w:spacing w:line="229" w:lineRule="exact"/>
        <w:rPr>
          <w:rFonts w:ascii="Book Antiqua" w:hAnsi="Book Antiqua"/>
          <w:b w:val="0"/>
        </w:rPr>
      </w:pPr>
      <w:r>
        <w:rPr>
          <w:rFonts w:ascii="Book Antiqua" w:hAnsi="Book Antiqua"/>
          <w:b w:val="0"/>
        </w:rPr>
        <w:t xml:space="preserve">*If any of the above questions are answered yes, </w:t>
      </w:r>
      <w:r w:rsidR="00774130">
        <w:rPr>
          <w:rFonts w:ascii="Book Antiqua" w:hAnsi="Book Antiqua"/>
          <w:b w:val="0"/>
        </w:rPr>
        <w:t xml:space="preserve">you will need to complete </w:t>
      </w:r>
      <w:r>
        <w:rPr>
          <w:rFonts w:ascii="Book Antiqua" w:hAnsi="Book Antiqua"/>
          <w:b w:val="0"/>
        </w:rPr>
        <w:t>a new current and pending support document in an NSF approved format</w:t>
      </w:r>
      <w:r w:rsidR="00774130">
        <w:rPr>
          <w:rFonts w:ascii="Book Antiqua" w:hAnsi="Book Antiqua"/>
          <w:b w:val="0"/>
        </w:rPr>
        <w:t>. The updated document must be submitted to the OSP</w:t>
      </w:r>
      <w:r w:rsidR="00F37C99">
        <w:rPr>
          <w:rFonts w:ascii="Book Antiqua" w:hAnsi="Book Antiqua"/>
          <w:b w:val="0"/>
        </w:rPr>
        <w:t>FR</w:t>
      </w:r>
      <w:bookmarkStart w:id="0" w:name="_GoBack"/>
      <w:bookmarkEnd w:id="0"/>
      <w:r w:rsidR="00774130">
        <w:rPr>
          <w:rFonts w:ascii="Book Antiqua" w:hAnsi="Book Antiqua"/>
          <w:b w:val="0"/>
        </w:rPr>
        <w:t xml:space="preserve"> for review and then the PI will need to upload it into the Research Performance Progress </w:t>
      </w:r>
      <w:proofErr w:type="gramStart"/>
      <w:r w:rsidR="00774130">
        <w:rPr>
          <w:rFonts w:ascii="Book Antiqua" w:hAnsi="Book Antiqua"/>
          <w:b w:val="0"/>
        </w:rPr>
        <w:t>Report</w:t>
      </w:r>
      <w:r>
        <w:rPr>
          <w:rFonts w:ascii="Book Antiqua" w:hAnsi="Book Antiqua"/>
          <w:b w:val="0"/>
        </w:rPr>
        <w:t>(</w:t>
      </w:r>
      <w:proofErr w:type="gramEnd"/>
      <w:r>
        <w:rPr>
          <w:rFonts w:ascii="Book Antiqua" w:hAnsi="Book Antiqua"/>
          <w:b w:val="0"/>
        </w:rPr>
        <w:t>RPPR)</w:t>
      </w:r>
      <w:r w:rsidR="0045506A">
        <w:rPr>
          <w:rFonts w:ascii="Book Antiqua" w:hAnsi="Book Antiqua"/>
          <w:b w:val="0"/>
        </w:rPr>
        <w:t>.</w:t>
      </w:r>
    </w:p>
    <w:p w:rsidR="00AA0AF6" w:rsidRPr="00285AB2" w:rsidRDefault="00AA0AF6" w:rsidP="001755CF">
      <w:pPr>
        <w:pStyle w:val="Heading1"/>
        <w:spacing w:line="229" w:lineRule="exact"/>
        <w:ind w:left="1440"/>
        <w:rPr>
          <w:rFonts w:ascii="Book Antiqua" w:hAnsi="Book Antiqua" w:cs="Times New Roman"/>
          <w:b w:val="0"/>
        </w:rPr>
      </w:pPr>
    </w:p>
    <w:p w:rsidR="000C7372" w:rsidRPr="000C7372" w:rsidRDefault="000C7372" w:rsidP="00811ACD">
      <w:pPr>
        <w:pStyle w:val="Heading1"/>
        <w:spacing w:line="229" w:lineRule="exact"/>
        <w:ind w:left="720"/>
        <w:rPr>
          <w:rFonts w:ascii="Book Antiqua" w:hAnsi="Book Antiqua" w:cs="Times New Roman"/>
          <w:b w:val="0"/>
          <w:color w:val="FF0000"/>
        </w:rPr>
      </w:pPr>
    </w:p>
    <w:p w:rsidR="00540564" w:rsidRDefault="00AB2215" w:rsidP="00783876">
      <w:pPr>
        <w:pStyle w:val="TableParagraph"/>
        <w:spacing w:line="226" w:lineRule="exact"/>
        <w:rPr>
          <w:rFonts w:ascii="Book Antiqua" w:hAnsi="Book Antiqua"/>
          <w:b/>
          <w:sz w:val="20"/>
          <w:szCs w:val="20"/>
        </w:rPr>
      </w:pPr>
      <w:r w:rsidRPr="00285AB2">
        <w:rPr>
          <w:rFonts w:ascii="Book Antiqua" w:hAnsi="Book Antiqua"/>
          <w:b/>
          <w:sz w:val="20"/>
          <w:szCs w:val="20"/>
        </w:rPr>
        <w:t>CERTIFICATION BY INVESTIGATOR:</w:t>
      </w:r>
    </w:p>
    <w:p w:rsidR="00EF4EDC" w:rsidRPr="00285AB2" w:rsidRDefault="00EF4EDC" w:rsidP="00783876">
      <w:pPr>
        <w:pStyle w:val="TableParagraph"/>
        <w:spacing w:line="226" w:lineRule="exact"/>
        <w:rPr>
          <w:rFonts w:ascii="Book Antiqua" w:hAnsi="Book Antiqua"/>
          <w:b/>
          <w:sz w:val="20"/>
          <w:szCs w:val="20"/>
        </w:rPr>
      </w:pPr>
    </w:p>
    <w:p w:rsidR="00790DCF" w:rsidRDefault="00790DCF" w:rsidP="00A63371">
      <w:pPr>
        <w:tabs>
          <w:tab w:val="left" w:pos="273"/>
        </w:tabs>
        <w:ind w:right="155"/>
        <w:rPr>
          <w:rFonts w:ascii="Book Antiqua" w:hAnsi="Book Antiqua" w:cs="Times New Roman"/>
          <w:b/>
          <w:sz w:val="20"/>
          <w:szCs w:val="20"/>
        </w:rPr>
      </w:pPr>
    </w:p>
    <w:p w:rsidR="00540564" w:rsidRPr="00285AB2" w:rsidRDefault="002407AE" w:rsidP="00A63371">
      <w:pPr>
        <w:tabs>
          <w:tab w:val="left" w:pos="273"/>
        </w:tabs>
        <w:ind w:right="155"/>
        <w:rPr>
          <w:rFonts w:ascii="Book Antiqua" w:hAnsi="Book Antiqua" w:cs="Times New Roman"/>
          <w:b/>
          <w:sz w:val="20"/>
          <w:szCs w:val="20"/>
        </w:rPr>
      </w:pPr>
      <w:r w:rsidRPr="00285AB2">
        <w:rPr>
          <w:rFonts w:ascii="Book Antiqua" w:hAnsi="Book Antiqua" w:cs="Times New Roman"/>
          <w:b/>
          <w:sz w:val="20"/>
          <w:szCs w:val="20"/>
        </w:rPr>
        <w:t>Signature of Investigator ___________________________</w:t>
      </w:r>
      <w:r w:rsidR="00A63371" w:rsidRPr="00285AB2">
        <w:rPr>
          <w:rFonts w:ascii="Book Antiqua" w:hAnsi="Book Antiqua" w:cs="Times New Roman"/>
          <w:b/>
          <w:sz w:val="20"/>
          <w:szCs w:val="20"/>
        </w:rPr>
        <w:t>_______</w:t>
      </w:r>
      <w:r w:rsidR="001755CF">
        <w:rPr>
          <w:rFonts w:ascii="Book Antiqua" w:hAnsi="Book Antiqua" w:cs="Times New Roman"/>
          <w:b/>
          <w:sz w:val="20"/>
          <w:szCs w:val="20"/>
        </w:rPr>
        <w:t>_________</w:t>
      </w:r>
      <w:r w:rsidR="00A63371" w:rsidRPr="00285AB2">
        <w:rPr>
          <w:rFonts w:ascii="Book Antiqua" w:hAnsi="Book Antiqua" w:cs="Times New Roman"/>
          <w:b/>
          <w:sz w:val="20"/>
          <w:szCs w:val="20"/>
        </w:rPr>
        <w:t>Date________</w:t>
      </w:r>
      <w:r w:rsidR="001A7EC5" w:rsidRPr="00285AB2">
        <w:rPr>
          <w:rFonts w:ascii="Book Antiqua" w:hAnsi="Book Antiqua" w:cs="Times New Roman"/>
          <w:b/>
          <w:sz w:val="20"/>
          <w:szCs w:val="20"/>
        </w:rPr>
        <w:t>__</w:t>
      </w:r>
      <w:r w:rsidR="00A63371" w:rsidRPr="00285AB2">
        <w:rPr>
          <w:rFonts w:ascii="Book Antiqua" w:hAnsi="Book Antiqua" w:cs="Times New Roman"/>
          <w:b/>
          <w:sz w:val="20"/>
          <w:szCs w:val="20"/>
        </w:rPr>
        <w:t>__</w:t>
      </w:r>
      <w:r w:rsidRPr="00285AB2">
        <w:rPr>
          <w:rFonts w:ascii="Book Antiqua" w:hAnsi="Book Antiqua" w:cs="Times New Roman"/>
          <w:b/>
          <w:sz w:val="20"/>
          <w:szCs w:val="20"/>
        </w:rPr>
        <w:t>____</w:t>
      </w:r>
    </w:p>
    <w:p w:rsidR="00A63371" w:rsidRDefault="00A63371" w:rsidP="00A63371">
      <w:pPr>
        <w:tabs>
          <w:tab w:val="left" w:pos="273"/>
        </w:tabs>
        <w:ind w:right="155"/>
        <w:rPr>
          <w:rFonts w:ascii="Book Antiqua" w:eastAsia="Times New Roman" w:hAnsi="Book Antiqua" w:cs="Times New Roman"/>
          <w:sz w:val="20"/>
          <w:szCs w:val="20"/>
        </w:rPr>
      </w:pPr>
    </w:p>
    <w:sectPr w:rsidR="00A63371" w:rsidSect="008B0B63">
      <w:footerReference w:type="default" r:id="rId8"/>
      <w:pgSz w:w="12240" w:h="15840"/>
      <w:pgMar w:top="1008" w:right="1008" w:bottom="1008" w:left="1008" w:header="0" w:footer="6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335" w:rsidRDefault="008C1335">
      <w:r>
        <w:separator/>
      </w:r>
    </w:p>
  </w:endnote>
  <w:endnote w:type="continuationSeparator" w:id="0">
    <w:p w:rsidR="008C1335" w:rsidRDefault="008C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7B" w:rsidRDefault="0095587B">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1D730E67" wp14:editId="7B6F35A4">
              <wp:simplePos x="0" y="0"/>
              <wp:positionH relativeFrom="page">
                <wp:posOffset>646430</wp:posOffset>
              </wp:positionH>
              <wp:positionV relativeFrom="page">
                <wp:posOffset>9530080</wp:posOffset>
              </wp:positionV>
              <wp:extent cx="1143000" cy="127000"/>
              <wp:effectExtent l="0" t="0" r="127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87B" w:rsidRDefault="0095587B">
                          <w:pPr>
                            <w:spacing w:line="183"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30E67" id="_x0000_t202" coordsize="21600,21600" o:spt="202" path="m,l,21600r21600,l21600,xe">
              <v:stroke joinstyle="miter"/>
              <v:path gradientshapeok="t" o:connecttype="rect"/>
            </v:shapetype>
            <v:shape id="Text Box 2" o:spid="_x0000_s1026" type="#_x0000_t202" style="position:absolute;margin-left:50.9pt;margin-top:750.4pt;width:90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" filled="f" stroked="f">
              <v:textbox inset="0,0,0,0">
                <w:txbxContent>
                  <w:p w:rsidR="0095587B" w:rsidRDefault="0095587B">
                    <w:pPr>
                      <w:spacing w:line="183" w:lineRule="exact"/>
                      <w:ind w:left="20"/>
                      <w:rPr>
                        <w:rFonts w:ascii="Times New Roman" w:eastAsia="Times New Roman" w:hAnsi="Times New Roman" w:cs="Times New Roman"/>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697DE6A" wp14:editId="276D9E5E">
              <wp:simplePos x="0" y="0"/>
              <wp:positionH relativeFrom="page">
                <wp:posOffset>4358005</wp:posOffset>
              </wp:positionH>
              <wp:positionV relativeFrom="page">
                <wp:posOffset>9482455</wp:posOffset>
              </wp:positionV>
              <wp:extent cx="2786380" cy="1270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87B" w:rsidRDefault="0095587B">
                          <w:pPr>
                            <w:spacing w:line="183"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7DE6A" id="Text Box 1" o:spid="_x0000_s1027" type="#_x0000_t202" style="position:absolute;margin-left:343.15pt;margin-top:746.65pt;width:219.4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" filled="f" stroked="f">
              <v:textbox inset="0,0,0,0">
                <w:txbxContent>
                  <w:p w:rsidR="0095587B" w:rsidRDefault="0095587B">
                    <w:pPr>
                      <w:spacing w:line="183" w:lineRule="exact"/>
                      <w:ind w:left="20"/>
                      <w:rPr>
                        <w:rFonts w:ascii="Times New Roman" w:eastAsia="Times New Roman" w:hAnsi="Times New Roman" w:cs="Times New Roman"/>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335" w:rsidRDefault="008C1335">
      <w:r>
        <w:separator/>
      </w:r>
    </w:p>
  </w:footnote>
  <w:footnote w:type="continuationSeparator" w:id="0">
    <w:p w:rsidR="008C1335" w:rsidRDefault="008C1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457"/>
    <w:multiLevelType w:val="hybridMultilevel"/>
    <w:tmpl w:val="50B82874"/>
    <w:lvl w:ilvl="0" w:tplc="04090001">
      <w:start w:val="1"/>
      <w:numFmt w:val="bullet"/>
      <w:lvlText w:val=""/>
      <w:lvlJc w:val="left"/>
      <w:pPr>
        <w:ind w:left="822" w:hanging="171"/>
      </w:pPr>
      <w:rPr>
        <w:rFonts w:ascii="Symbol" w:hAnsi="Symbol" w:hint="default"/>
        <w:sz w:val="20"/>
        <w:szCs w:val="20"/>
      </w:rPr>
    </w:lvl>
    <w:lvl w:ilvl="1" w:tplc="A7061B4E">
      <w:start w:val="1"/>
      <w:numFmt w:val="bullet"/>
      <w:lvlText w:val="•"/>
      <w:lvlJc w:val="left"/>
      <w:pPr>
        <w:ind w:left="1696" w:hanging="171"/>
      </w:pPr>
      <w:rPr>
        <w:rFonts w:hint="default"/>
      </w:rPr>
    </w:lvl>
    <w:lvl w:ilvl="2" w:tplc="E0968876">
      <w:start w:val="1"/>
      <w:numFmt w:val="bullet"/>
      <w:lvlText w:val="•"/>
      <w:lvlJc w:val="left"/>
      <w:pPr>
        <w:ind w:left="2570" w:hanging="171"/>
      </w:pPr>
      <w:rPr>
        <w:rFonts w:hint="default"/>
      </w:rPr>
    </w:lvl>
    <w:lvl w:ilvl="3" w:tplc="8FA64FC0">
      <w:start w:val="1"/>
      <w:numFmt w:val="bullet"/>
      <w:lvlText w:val="•"/>
      <w:lvlJc w:val="left"/>
      <w:pPr>
        <w:ind w:left="3444" w:hanging="171"/>
      </w:pPr>
      <w:rPr>
        <w:rFonts w:hint="default"/>
      </w:rPr>
    </w:lvl>
    <w:lvl w:ilvl="4" w:tplc="F4B08AF8">
      <w:start w:val="1"/>
      <w:numFmt w:val="bullet"/>
      <w:lvlText w:val="•"/>
      <w:lvlJc w:val="left"/>
      <w:pPr>
        <w:ind w:left="4319" w:hanging="171"/>
      </w:pPr>
      <w:rPr>
        <w:rFonts w:hint="default"/>
      </w:rPr>
    </w:lvl>
    <w:lvl w:ilvl="5" w:tplc="D81EB0E8">
      <w:start w:val="1"/>
      <w:numFmt w:val="bullet"/>
      <w:lvlText w:val="•"/>
      <w:lvlJc w:val="left"/>
      <w:pPr>
        <w:ind w:left="5193" w:hanging="171"/>
      </w:pPr>
      <w:rPr>
        <w:rFonts w:hint="default"/>
      </w:rPr>
    </w:lvl>
    <w:lvl w:ilvl="6" w:tplc="2F5AFDE6">
      <w:start w:val="1"/>
      <w:numFmt w:val="bullet"/>
      <w:lvlText w:val="•"/>
      <w:lvlJc w:val="left"/>
      <w:pPr>
        <w:ind w:left="6067" w:hanging="171"/>
      </w:pPr>
      <w:rPr>
        <w:rFonts w:hint="default"/>
      </w:rPr>
    </w:lvl>
    <w:lvl w:ilvl="7" w:tplc="1DFEE7FE">
      <w:start w:val="1"/>
      <w:numFmt w:val="bullet"/>
      <w:lvlText w:val="•"/>
      <w:lvlJc w:val="left"/>
      <w:pPr>
        <w:ind w:left="6941" w:hanging="171"/>
      </w:pPr>
      <w:rPr>
        <w:rFonts w:hint="default"/>
      </w:rPr>
    </w:lvl>
    <w:lvl w:ilvl="8" w:tplc="C28C1CF2">
      <w:start w:val="1"/>
      <w:numFmt w:val="bullet"/>
      <w:lvlText w:val="•"/>
      <w:lvlJc w:val="left"/>
      <w:pPr>
        <w:ind w:left="7815" w:hanging="171"/>
      </w:pPr>
      <w:rPr>
        <w:rFonts w:hint="default"/>
      </w:rPr>
    </w:lvl>
  </w:abstractNum>
  <w:abstractNum w:abstractNumId="1" w15:restartNumberingAfterBreak="0">
    <w:nsid w:val="174E493E"/>
    <w:multiLevelType w:val="hybridMultilevel"/>
    <w:tmpl w:val="93E4378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1A597608"/>
    <w:multiLevelType w:val="multilevel"/>
    <w:tmpl w:val="A10A8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7363C"/>
    <w:multiLevelType w:val="hybridMultilevel"/>
    <w:tmpl w:val="D772B9C8"/>
    <w:lvl w:ilvl="0" w:tplc="E1F62B6A">
      <w:start w:val="1"/>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C661B4"/>
    <w:multiLevelType w:val="hybridMultilevel"/>
    <w:tmpl w:val="EF42807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2B326A63"/>
    <w:multiLevelType w:val="hybridMultilevel"/>
    <w:tmpl w:val="64F8FC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757F5"/>
    <w:multiLevelType w:val="hybridMultilevel"/>
    <w:tmpl w:val="2EFE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F5507"/>
    <w:multiLevelType w:val="hybridMultilevel"/>
    <w:tmpl w:val="3A4C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B6EC7"/>
    <w:multiLevelType w:val="hybridMultilevel"/>
    <w:tmpl w:val="D1D69D5E"/>
    <w:lvl w:ilvl="0" w:tplc="0D46B7F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E55B1"/>
    <w:multiLevelType w:val="hybridMultilevel"/>
    <w:tmpl w:val="D7B2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D69FD"/>
    <w:multiLevelType w:val="hybridMultilevel"/>
    <w:tmpl w:val="97F65900"/>
    <w:lvl w:ilvl="0" w:tplc="0409000F">
      <w:start w:val="1"/>
      <w:numFmt w:val="decimal"/>
      <w:lvlText w:val="%1."/>
      <w:lvlJc w:val="left"/>
      <w:pPr>
        <w:ind w:left="822" w:hanging="171"/>
      </w:pPr>
      <w:rPr>
        <w:rFonts w:hint="default"/>
        <w:sz w:val="20"/>
        <w:szCs w:val="20"/>
      </w:rPr>
    </w:lvl>
    <w:lvl w:ilvl="1" w:tplc="A7061B4E">
      <w:start w:val="1"/>
      <w:numFmt w:val="bullet"/>
      <w:lvlText w:val="•"/>
      <w:lvlJc w:val="left"/>
      <w:pPr>
        <w:ind w:left="1696" w:hanging="171"/>
      </w:pPr>
      <w:rPr>
        <w:rFonts w:hint="default"/>
      </w:rPr>
    </w:lvl>
    <w:lvl w:ilvl="2" w:tplc="E0968876">
      <w:start w:val="1"/>
      <w:numFmt w:val="bullet"/>
      <w:lvlText w:val="•"/>
      <w:lvlJc w:val="left"/>
      <w:pPr>
        <w:ind w:left="2570" w:hanging="171"/>
      </w:pPr>
      <w:rPr>
        <w:rFonts w:hint="default"/>
      </w:rPr>
    </w:lvl>
    <w:lvl w:ilvl="3" w:tplc="8FA64FC0">
      <w:start w:val="1"/>
      <w:numFmt w:val="bullet"/>
      <w:lvlText w:val="•"/>
      <w:lvlJc w:val="left"/>
      <w:pPr>
        <w:ind w:left="3444" w:hanging="171"/>
      </w:pPr>
      <w:rPr>
        <w:rFonts w:hint="default"/>
      </w:rPr>
    </w:lvl>
    <w:lvl w:ilvl="4" w:tplc="F4B08AF8">
      <w:start w:val="1"/>
      <w:numFmt w:val="bullet"/>
      <w:lvlText w:val="•"/>
      <w:lvlJc w:val="left"/>
      <w:pPr>
        <w:ind w:left="4319" w:hanging="171"/>
      </w:pPr>
      <w:rPr>
        <w:rFonts w:hint="default"/>
      </w:rPr>
    </w:lvl>
    <w:lvl w:ilvl="5" w:tplc="D81EB0E8">
      <w:start w:val="1"/>
      <w:numFmt w:val="bullet"/>
      <w:lvlText w:val="•"/>
      <w:lvlJc w:val="left"/>
      <w:pPr>
        <w:ind w:left="5193" w:hanging="171"/>
      </w:pPr>
      <w:rPr>
        <w:rFonts w:hint="default"/>
      </w:rPr>
    </w:lvl>
    <w:lvl w:ilvl="6" w:tplc="2F5AFDE6">
      <w:start w:val="1"/>
      <w:numFmt w:val="bullet"/>
      <w:lvlText w:val="•"/>
      <w:lvlJc w:val="left"/>
      <w:pPr>
        <w:ind w:left="6067" w:hanging="171"/>
      </w:pPr>
      <w:rPr>
        <w:rFonts w:hint="default"/>
      </w:rPr>
    </w:lvl>
    <w:lvl w:ilvl="7" w:tplc="1DFEE7FE">
      <w:start w:val="1"/>
      <w:numFmt w:val="bullet"/>
      <w:lvlText w:val="•"/>
      <w:lvlJc w:val="left"/>
      <w:pPr>
        <w:ind w:left="6941" w:hanging="171"/>
      </w:pPr>
      <w:rPr>
        <w:rFonts w:hint="default"/>
      </w:rPr>
    </w:lvl>
    <w:lvl w:ilvl="8" w:tplc="C28C1CF2">
      <w:start w:val="1"/>
      <w:numFmt w:val="bullet"/>
      <w:lvlText w:val="•"/>
      <w:lvlJc w:val="left"/>
      <w:pPr>
        <w:ind w:left="7815" w:hanging="171"/>
      </w:pPr>
      <w:rPr>
        <w:rFonts w:hint="default"/>
      </w:rPr>
    </w:lvl>
  </w:abstractNum>
  <w:abstractNum w:abstractNumId="11" w15:restartNumberingAfterBreak="0">
    <w:nsid w:val="465E4099"/>
    <w:multiLevelType w:val="hybridMultilevel"/>
    <w:tmpl w:val="7EB698F4"/>
    <w:lvl w:ilvl="0" w:tplc="BD561F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C4E3C"/>
    <w:multiLevelType w:val="hybridMultilevel"/>
    <w:tmpl w:val="2ADE09A6"/>
    <w:lvl w:ilvl="0" w:tplc="613473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9B1EB8"/>
    <w:multiLevelType w:val="hybridMultilevel"/>
    <w:tmpl w:val="6AB65C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5D65FA"/>
    <w:multiLevelType w:val="hybridMultilevel"/>
    <w:tmpl w:val="D8C6BEB4"/>
    <w:lvl w:ilvl="0" w:tplc="04090001">
      <w:start w:val="1"/>
      <w:numFmt w:val="bullet"/>
      <w:lvlText w:val=""/>
      <w:lvlJc w:val="left"/>
      <w:pPr>
        <w:ind w:left="467" w:hanging="360"/>
      </w:pPr>
      <w:rPr>
        <w:rFonts w:ascii="Symbol" w:hAnsi="Symbol"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5" w15:restartNumberingAfterBreak="0">
    <w:nsid w:val="618F70F3"/>
    <w:multiLevelType w:val="hybridMultilevel"/>
    <w:tmpl w:val="C7DAB08E"/>
    <w:lvl w:ilvl="0" w:tplc="04090019">
      <w:start w:val="1"/>
      <w:numFmt w:val="lowerLetter"/>
      <w:lvlText w:val="%1."/>
      <w:lvlJc w:val="left"/>
      <w:pPr>
        <w:ind w:left="822" w:hanging="171"/>
      </w:pPr>
      <w:rPr>
        <w:rFonts w:hint="default"/>
        <w:sz w:val="20"/>
        <w:szCs w:val="20"/>
      </w:rPr>
    </w:lvl>
    <w:lvl w:ilvl="1" w:tplc="A7061B4E">
      <w:start w:val="1"/>
      <w:numFmt w:val="bullet"/>
      <w:lvlText w:val="•"/>
      <w:lvlJc w:val="left"/>
      <w:pPr>
        <w:ind w:left="1696" w:hanging="171"/>
      </w:pPr>
      <w:rPr>
        <w:rFonts w:hint="default"/>
      </w:rPr>
    </w:lvl>
    <w:lvl w:ilvl="2" w:tplc="E0968876">
      <w:start w:val="1"/>
      <w:numFmt w:val="bullet"/>
      <w:lvlText w:val="•"/>
      <w:lvlJc w:val="left"/>
      <w:pPr>
        <w:ind w:left="2570" w:hanging="171"/>
      </w:pPr>
      <w:rPr>
        <w:rFonts w:hint="default"/>
      </w:rPr>
    </w:lvl>
    <w:lvl w:ilvl="3" w:tplc="8FA64FC0">
      <w:start w:val="1"/>
      <w:numFmt w:val="bullet"/>
      <w:lvlText w:val="•"/>
      <w:lvlJc w:val="left"/>
      <w:pPr>
        <w:ind w:left="3444" w:hanging="171"/>
      </w:pPr>
      <w:rPr>
        <w:rFonts w:hint="default"/>
      </w:rPr>
    </w:lvl>
    <w:lvl w:ilvl="4" w:tplc="F4B08AF8">
      <w:start w:val="1"/>
      <w:numFmt w:val="bullet"/>
      <w:lvlText w:val="•"/>
      <w:lvlJc w:val="left"/>
      <w:pPr>
        <w:ind w:left="4319" w:hanging="171"/>
      </w:pPr>
      <w:rPr>
        <w:rFonts w:hint="default"/>
      </w:rPr>
    </w:lvl>
    <w:lvl w:ilvl="5" w:tplc="D81EB0E8">
      <w:start w:val="1"/>
      <w:numFmt w:val="bullet"/>
      <w:lvlText w:val="•"/>
      <w:lvlJc w:val="left"/>
      <w:pPr>
        <w:ind w:left="5193" w:hanging="171"/>
      </w:pPr>
      <w:rPr>
        <w:rFonts w:hint="default"/>
      </w:rPr>
    </w:lvl>
    <w:lvl w:ilvl="6" w:tplc="2F5AFDE6">
      <w:start w:val="1"/>
      <w:numFmt w:val="bullet"/>
      <w:lvlText w:val="•"/>
      <w:lvlJc w:val="left"/>
      <w:pPr>
        <w:ind w:left="6067" w:hanging="171"/>
      </w:pPr>
      <w:rPr>
        <w:rFonts w:hint="default"/>
      </w:rPr>
    </w:lvl>
    <w:lvl w:ilvl="7" w:tplc="1DFEE7FE">
      <w:start w:val="1"/>
      <w:numFmt w:val="bullet"/>
      <w:lvlText w:val="•"/>
      <w:lvlJc w:val="left"/>
      <w:pPr>
        <w:ind w:left="6941" w:hanging="171"/>
      </w:pPr>
      <w:rPr>
        <w:rFonts w:hint="default"/>
      </w:rPr>
    </w:lvl>
    <w:lvl w:ilvl="8" w:tplc="C28C1CF2">
      <w:start w:val="1"/>
      <w:numFmt w:val="bullet"/>
      <w:lvlText w:val="•"/>
      <w:lvlJc w:val="left"/>
      <w:pPr>
        <w:ind w:left="7815" w:hanging="171"/>
      </w:pPr>
      <w:rPr>
        <w:rFonts w:hint="default"/>
      </w:rPr>
    </w:lvl>
  </w:abstractNum>
  <w:abstractNum w:abstractNumId="16" w15:restartNumberingAfterBreak="0">
    <w:nsid w:val="61B11B7A"/>
    <w:multiLevelType w:val="hybridMultilevel"/>
    <w:tmpl w:val="C7DAB08E"/>
    <w:lvl w:ilvl="0" w:tplc="04090019">
      <w:start w:val="1"/>
      <w:numFmt w:val="lowerLetter"/>
      <w:lvlText w:val="%1."/>
      <w:lvlJc w:val="left"/>
      <w:pPr>
        <w:ind w:left="822" w:hanging="171"/>
      </w:pPr>
      <w:rPr>
        <w:rFonts w:hint="default"/>
        <w:sz w:val="20"/>
        <w:szCs w:val="20"/>
      </w:rPr>
    </w:lvl>
    <w:lvl w:ilvl="1" w:tplc="A7061B4E">
      <w:start w:val="1"/>
      <w:numFmt w:val="bullet"/>
      <w:lvlText w:val="•"/>
      <w:lvlJc w:val="left"/>
      <w:pPr>
        <w:ind w:left="1696" w:hanging="171"/>
      </w:pPr>
      <w:rPr>
        <w:rFonts w:hint="default"/>
      </w:rPr>
    </w:lvl>
    <w:lvl w:ilvl="2" w:tplc="E0968876">
      <w:start w:val="1"/>
      <w:numFmt w:val="bullet"/>
      <w:lvlText w:val="•"/>
      <w:lvlJc w:val="left"/>
      <w:pPr>
        <w:ind w:left="2570" w:hanging="171"/>
      </w:pPr>
      <w:rPr>
        <w:rFonts w:hint="default"/>
      </w:rPr>
    </w:lvl>
    <w:lvl w:ilvl="3" w:tplc="8FA64FC0">
      <w:start w:val="1"/>
      <w:numFmt w:val="bullet"/>
      <w:lvlText w:val="•"/>
      <w:lvlJc w:val="left"/>
      <w:pPr>
        <w:ind w:left="3444" w:hanging="171"/>
      </w:pPr>
      <w:rPr>
        <w:rFonts w:hint="default"/>
      </w:rPr>
    </w:lvl>
    <w:lvl w:ilvl="4" w:tplc="F4B08AF8">
      <w:start w:val="1"/>
      <w:numFmt w:val="bullet"/>
      <w:lvlText w:val="•"/>
      <w:lvlJc w:val="left"/>
      <w:pPr>
        <w:ind w:left="4319" w:hanging="171"/>
      </w:pPr>
      <w:rPr>
        <w:rFonts w:hint="default"/>
      </w:rPr>
    </w:lvl>
    <w:lvl w:ilvl="5" w:tplc="D81EB0E8">
      <w:start w:val="1"/>
      <w:numFmt w:val="bullet"/>
      <w:lvlText w:val="•"/>
      <w:lvlJc w:val="left"/>
      <w:pPr>
        <w:ind w:left="5193" w:hanging="171"/>
      </w:pPr>
      <w:rPr>
        <w:rFonts w:hint="default"/>
      </w:rPr>
    </w:lvl>
    <w:lvl w:ilvl="6" w:tplc="2F5AFDE6">
      <w:start w:val="1"/>
      <w:numFmt w:val="bullet"/>
      <w:lvlText w:val="•"/>
      <w:lvlJc w:val="left"/>
      <w:pPr>
        <w:ind w:left="6067" w:hanging="171"/>
      </w:pPr>
      <w:rPr>
        <w:rFonts w:hint="default"/>
      </w:rPr>
    </w:lvl>
    <w:lvl w:ilvl="7" w:tplc="1DFEE7FE">
      <w:start w:val="1"/>
      <w:numFmt w:val="bullet"/>
      <w:lvlText w:val="•"/>
      <w:lvlJc w:val="left"/>
      <w:pPr>
        <w:ind w:left="6941" w:hanging="171"/>
      </w:pPr>
      <w:rPr>
        <w:rFonts w:hint="default"/>
      </w:rPr>
    </w:lvl>
    <w:lvl w:ilvl="8" w:tplc="C28C1CF2">
      <w:start w:val="1"/>
      <w:numFmt w:val="bullet"/>
      <w:lvlText w:val="•"/>
      <w:lvlJc w:val="left"/>
      <w:pPr>
        <w:ind w:left="7815" w:hanging="171"/>
      </w:pPr>
      <w:rPr>
        <w:rFonts w:hint="default"/>
      </w:rPr>
    </w:lvl>
  </w:abstractNum>
  <w:abstractNum w:abstractNumId="17" w15:restartNumberingAfterBreak="0">
    <w:nsid w:val="6252294E"/>
    <w:multiLevelType w:val="hybridMultilevel"/>
    <w:tmpl w:val="EE664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156723"/>
    <w:multiLevelType w:val="hybridMultilevel"/>
    <w:tmpl w:val="C7DAB08E"/>
    <w:lvl w:ilvl="0" w:tplc="04090019">
      <w:start w:val="1"/>
      <w:numFmt w:val="lowerLetter"/>
      <w:lvlText w:val="%1."/>
      <w:lvlJc w:val="left"/>
      <w:pPr>
        <w:ind w:left="822" w:hanging="171"/>
      </w:pPr>
      <w:rPr>
        <w:rFonts w:hint="default"/>
        <w:sz w:val="20"/>
        <w:szCs w:val="20"/>
      </w:rPr>
    </w:lvl>
    <w:lvl w:ilvl="1" w:tplc="A7061B4E">
      <w:start w:val="1"/>
      <w:numFmt w:val="bullet"/>
      <w:lvlText w:val="•"/>
      <w:lvlJc w:val="left"/>
      <w:pPr>
        <w:ind w:left="1696" w:hanging="171"/>
      </w:pPr>
      <w:rPr>
        <w:rFonts w:hint="default"/>
      </w:rPr>
    </w:lvl>
    <w:lvl w:ilvl="2" w:tplc="E0968876">
      <w:start w:val="1"/>
      <w:numFmt w:val="bullet"/>
      <w:lvlText w:val="•"/>
      <w:lvlJc w:val="left"/>
      <w:pPr>
        <w:ind w:left="2570" w:hanging="171"/>
      </w:pPr>
      <w:rPr>
        <w:rFonts w:hint="default"/>
      </w:rPr>
    </w:lvl>
    <w:lvl w:ilvl="3" w:tplc="8FA64FC0">
      <w:start w:val="1"/>
      <w:numFmt w:val="bullet"/>
      <w:lvlText w:val="•"/>
      <w:lvlJc w:val="left"/>
      <w:pPr>
        <w:ind w:left="3444" w:hanging="171"/>
      </w:pPr>
      <w:rPr>
        <w:rFonts w:hint="default"/>
      </w:rPr>
    </w:lvl>
    <w:lvl w:ilvl="4" w:tplc="F4B08AF8">
      <w:start w:val="1"/>
      <w:numFmt w:val="bullet"/>
      <w:lvlText w:val="•"/>
      <w:lvlJc w:val="left"/>
      <w:pPr>
        <w:ind w:left="4319" w:hanging="171"/>
      </w:pPr>
      <w:rPr>
        <w:rFonts w:hint="default"/>
      </w:rPr>
    </w:lvl>
    <w:lvl w:ilvl="5" w:tplc="D81EB0E8">
      <w:start w:val="1"/>
      <w:numFmt w:val="bullet"/>
      <w:lvlText w:val="•"/>
      <w:lvlJc w:val="left"/>
      <w:pPr>
        <w:ind w:left="5193" w:hanging="171"/>
      </w:pPr>
      <w:rPr>
        <w:rFonts w:hint="default"/>
      </w:rPr>
    </w:lvl>
    <w:lvl w:ilvl="6" w:tplc="2F5AFDE6">
      <w:start w:val="1"/>
      <w:numFmt w:val="bullet"/>
      <w:lvlText w:val="•"/>
      <w:lvlJc w:val="left"/>
      <w:pPr>
        <w:ind w:left="6067" w:hanging="171"/>
      </w:pPr>
      <w:rPr>
        <w:rFonts w:hint="default"/>
      </w:rPr>
    </w:lvl>
    <w:lvl w:ilvl="7" w:tplc="1DFEE7FE">
      <w:start w:val="1"/>
      <w:numFmt w:val="bullet"/>
      <w:lvlText w:val="•"/>
      <w:lvlJc w:val="left"/>
      <w:pPr>
        <w:ind w:left="6941" w:hanging="171"/>
      </w:pPr>
      <w:rPr>
        <w:rFonts w:hint="default"/>
      </w:rPr>
    </w:lvl>
    <w:lvl w:ilvl="8" w:tplc="C28C1CF2">
      <w:start w:val="1"/>
      <w:numFmt w:val="bullet"/>
      <w:lvlText w:val="•"/>
      <w:lvlJc w:val="left"/>
      <w:pPr>
        <w:ind w:left="7815" w:hanging="171"/>
      </w:pPr>
      <w:rPr>
        <w:rFonts w:hint="default"/>
      </w:rPr>
    </w:lvl>
  </w:abstractNum>
  <w:num w:numId="1">
    <w:abstractNumId w:val="0"/>
  </w:num>
  <w:num w:numId="2">
    <w:abstractNumId w:val="12"/>
  </w:num>
  <w:num w:numId="3">
    <w:abstractNumId w:val="4"/>
  </w:num>
  <w:num w:numId="4">
    <w:abstractNumId w:val="5"/>
  </w:num>
  <w:num w:numId="5">
    <w:abstractNumId w:val="9"/>
  </w:num>
  <w:num w:numId="6">
    <w:abstractNumId w:val="11"/>
  </w:num>
  <w:num w:numId="7">
    <w:abstractNumId w:val="7"/>
  </w:num>
  <w:num w:numId="8">
    <w:abstractNumId w:val="6"/>
  </w:num>
  <w:num w:numId="9">
    <w:abstractNumId w:val="1"/>
  </w:num>
  <w:num w:numId="10">
    <w:abstractNumId w:val="8"/>
  </w:num>
  <w:num w:numId="11">
    <w:abstractNumId w:val="17"/>
  </w:num>
  <w:num w:numId="12">
    <w:abstractNumId w:val="2"/>
  </w:num>
  <w:num w:numId="13">
    <w:abstractNumId w:val="10"/>
  </w:num>
  <w:num w:numId="14">
    <w:abstractNumId w:val="18"/>
  </w:num>
  <w:num w:numId="15">
    <w:abstractNumId w:val="15"/>
  </w:num>
  <w:num w:numId="16">
    <w:abstractNumId w:val="16"/>
  </w:num>
  <w:num w:numId="17">
    <w:abstractNumId w:val="3"/>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D1"/>
    <w:rsid w:val="00035A5F"/>
    <w:rsid w:val="00044F28"/>
    <w:rsid w:val="0004685F"/>
    <w:rsid w:val="000670FD"/>
    <w:rsid w:val="00083CA2"/>
    <w:rsid w:val="00090885"/>
    <w:rsid w:val="000B088D"/>
    <w:rsid w:val="000B5DE8"/>
    <w:rsid w:val="000C2BD7"/>
    <w:rsid w:val="000C4A6D"/>
    <w:rsid w:val="000C7372"/>
    <w:rsid w:val="00104106"/>
    <w:rsid w:val="00104AEC"/>
    <w:rsid w:val="00104EC6"/>
    <w:rsid w:val="00107AD4"/>
    <w:rsid w:val="00113AB3"/>
    <w:rsid w:val="00116D15"/>
    <w:rsid w:val="00127947"/>
    <w:rsid w:val="001323EE"/>
    <w:rsid w:val="00143229"/>
    <w:rsid w:val="00161634"/>
    <w:rsid w:val="00166312"/>
    <w:rsid w:val="001755CF"/>
    <w:rsid w:val="001A46A2"/>
    <w:rsid w:val="001A7EC5"/>
    <w:rsid w:val="001B7513"/>
    <w:rsid w:val="001C0F60"/>
    <w:rsid w:val="001C1AB0"/>
    <w:rsid w:val="001C2A85"/>
    <w:rsid w:val="001D2B9F"/>
    <w:rsid w:val="001D3221"/>
    <w:rsid w:val="00212AD0"/>
    <w:rsid w:val="00214204"/>
    <w:rsid w:val="00223307"/>
    <w:rsid w:val="0023134B"/>
    <w:rsid w:val="002407AE"/>
    <w:rsid w:val="00243CAE"/>
    <w:rsid w:val="002466F6"/>
    <w:rsid w:val="00284AE2"/>
    <w:rsid w:val="00285AB2"/>
    <w:rsid w:val="00286B95"/>
    <w:rsid w:val="002A6BBC"/>
    <w:rsid w:val="002A6D5F"/>
    <w:rsid w:val="002B2156"/>
    <w:rsid w:val="002C6E33"/>
    <w:rsid w:val="002C788F"/>
    <w:rsid w:val="002D74A9"/>
    <w:rsid w:val="0033031A"/>
    <w:rsid w:val="00350FC7"/>
    <w:rsid w:val="003555EA"/>
    <w:rsid w:val="003731BA"/>
    <w:rsid w:val="00386A83"/>
    <w:rsid w:val="00396A69"/>
    <w:rsid w:val="003A5162"/>
    <w:rsid w:val="003B49BB"/>
    <w:rsid w:val="003B4CA5"/>
    <w:rsid w:val="003C56D7"/>
    <w:rsid w:val="003E0A49"/>
    <w:rsid w:val="0040770F"/>
    <w:rsid w:val="004147B2"/>
    <w:rsid w:val="00446172"/>
    <w:rsid w:val="0045506A"/>
    <w:rsid w:val="00455E12"/>
    <w:rsid w:val="0046787F"/>
    <w:rsid w:val="00472D6E"/>
    <w:rsid w:val="004A3915"/>
    <w:rsid w:val="0050022B"/>
    <w:rsid w:val="0050473D"/>
    <w:rsid w:val="00510658"/>
    <w:rsid w:val="0051580D"/>
    <w:rsid w:val="00540564"/>
    <w:rsid w:val="00550754"/>
    <w:rsid w:val="00557C28"/>
    <w:rsid w:val="0057327F"/>
    <w:rsid w:val="00575331"/>
    <w:rsid w:val="0058248C"/>
    <w:rsid w:val="00584932"/>
    <w:rsid w:val="005866C5"/>
    <w:rsid w:val="00597F24"/>
    <w:rsid w:val="005A2036"/>
    <w:rsid w:val="005B5DBB"/>
    <w:rsid w:val="005C4230"/>
    <w:rsid w:val="005D4375"/>
    <w:rsid w:val="005F2AAE"/>
    <w:rsid w:val="005F601E"/>
    <w:rsid w:val="005F7B06"/>
    <w:rsid w:val="00612E07"/>
    <w:rsid w:val="00624365"/>
    <w:rsid w:val="006321A5"/>
    <w:rsid w:val="00650A1B"/>
    <w:rsid w:val="006520DF"/>
    <w:rsid w:val="006524ED"/>
    <w:rsid w:val="00661600"/>
    <w:rsid w:val="006964F2"/>
    <w:rsid w:val="006B6774"/>
    <w:rsid w:val="006D041A"/>
    <w:rsid w:val="00700E22"/>
    <w:rsid w:val="0070324B"/>
    <w:rsid w:val="0071026A"/>
    <w:rsid w:val="00727C83"/>
    <w:rsid w:val="00743AA8"/>
    <w:rsid w:val="0075541F"/>
    <w:rsid w:val="0076139D"/>
    <w:rsid w:val="007715EA"/>
    <w:rsid w:val="00774130"/>
    <w:rsid w:val="00774BD7"/>
    <w:rsid w:val="00782447"/>
    <w:rsid w:val="00783876"/>
    <w:rsid w:val="007855EB"/>
    <w:rsid w:val="00790DCF"/>
    <w:rsid w:val="007935AD"/>
    <w:rsid w:val="007969FB"/>
    <w:rsid w:val="007A1CE3"/>
    <w:rsid w:val="007B37DE"/>
    <w:rsid w:val="007C087F"/>
    <w:rsid w:val="007E20DB"/>
    <w:rsid w:val="007F7068"/>
    <w:rsid w:val="00811ACD"/>
    <w:rsid w:val="008241BF"/>
    <w:rsid w:val="00830DB8"/>
    <w:rsid w:val="00840BC5"/>
    <w:rsid w:val="00843DAA"/>
    <w:rsid w:val="008464C8"/>
    <w:rsid w:val="00885CA8"/>
    <w:rsid w:val="00894122"/>
    <w:rsid w:val="008974DB"/>
    <w:rsid w:val="008B0B63"/>
    <w:rsid w:val="008B3E07"/>
    <w:rsid w:val="008C1335"/>
    <w:rsid w:val="008C50B5"/>
    <w:rsid w:val="008C5A1B"/>
    <w:rsid w:val="008C5AE8"/>
    <w:rsid w:val="008E7DDE"/>
    <w:rsid w:val="008F0811"/>
    <w:rsid w:val="008F7D15"/>
    <w:rsid w:val="00903691"/>
    <w:rsid w:val="00903EBB"/>
    <w:rsid w:val="00904721"/>
    <w:rsid w:val="009451A8"/>
    <w:rsid w:val="0095587B"/>
    <w:rsid w:val="00973984"/>
    <w:rsid w:val="00975B4D"/>
    <w:rsid w:val="0098082C"/>
    <w:rsid w:val="009969DE"/>
    <w:rsid w:val="009B0123"/>
    <w:rsid w:val="009B270F"/>
    <w:rsid w:val="009B65FD"/>
    <w:rsid w:val="009D1546"/>
    <w:rsid w:val="009D5C60"/>
    <w:rsid w:val="00A21AE1"/>
    <w:rsid w:val="00A300BE"/>
    <w:rsid w:val="00A37EA7"/>
    <w:rsid w:val="00A63371"/>
    <w:rsid w:val="00A6395C"/>
    <w:rsid w:val="00A832F7"/>
    <w:rsid w:val="00A87D6F"/>
    <w:rsid w:val="00A94B4E"/>
    <w:rsid w:val="00AA0AF6"/>
    <w:rsid w:val="00AB01A4"/>
    <w:rsid w:val="00AB2215"/>
    <w:rsid w:val="00AC1496"/>
    <w:rsid w:val="00AD550A"/>
    <w:rsid w:val="00AE51C8"/>
    <w:rsid w:val="00AF1B82"/>
    <w:rsid w:val="00B06E8F"/>
    <w:rsid w:val="00B269C9"/>
    <w:rsid w:val="00B33FD1"/>
    <w:rsid w:val="00B5073E"/>
    <w:rsid w:val="00B5570C"/>
    <w:rsid w:val="00B611B5"/>
    <w:rsid w:val="00B62518"/>
    <w:rsid w:val="00B7751F"/>
    <w:rsid w:val="00B825B7"/>
    <w:rsid w:val="00BA1546"/>
    <w:rsid w:val="00BA7FC0"/>
    <w:rsid w:val="00BD2BB9"/>
    <w:rsid w:val="00BF2E37"/>
    <w:rsid w:val="00BF4D2E"/>
    <w:rsid w:val="00BF509F"/>
    <w:rsid w:val="00C3774A"/>
    <w:rsid w:val="00C46333"/>
    <w:rsid w:val="00C51DBE"/>
    <w:rsid w:val="00C61AA0"/>
    <w:rsid w:val="00C704B9"/>
    <w:rsid w:val="00C80E00"/>
    <w:rsid w:val="00C8413E"/>
    <w:rsid w:val="00CA2E31"/>
    <w:rsid w:val="00CC7E36"/>
    <w:rsid w:val="00CD32DF"/>
    <w:rsid w:val="00D02F18"/>
    <w:rsid w:val="00D15F6F"/>
    <w:rsid w:val="00D21A4C"/>
    <w:rsid w:val="00D4571D"/>
    <w:rsid w:val="00D56825"/>
    <w:rsid w:val="00D56BAF"/>
    <w:rsid w:val="00D76DA3"/>
    <w:rsid w:val="00D97FB7"/>
    <w:rsid w:val="00DB3BA4"/>
    <w:rsid w:val="00DC25B5"/>
    <w:rsid w:val="00DD1F9A"/>
    <w:rsid w:val="00DE0C16"/>
    <w:rsid w:val="00DE5CFB"/>
    <w:rsid w:val="00DF7EEE"/>
    <w:rsid w:val="00E207A0"/>
    <w:rsid w:val="00E638B0"/>
    <w:rsid w:val="00E74668"/>
    <w:rsid w:val="00E747DD"/>
    <w:rsid w:val="00EB1472"/>
    <w:rsid w:val="00ED5D0A"/>
    <w:rsid w:val="00ED7910"/>
    <w:rsid w:val="00ED7C78"/>
    <w:rsid w:val="00EE343F"/>
    <w:rsid w:val="00EF4EDC"/>
    <w:rsid w:val="00EF7F97"/>
    <w:rsid w:val="00F05D61"/>
    <w:rsid w:val="00F15051"/>
    <w:rsid w:val="00F158C1"/>
    <w:rsid w:val="00F26EC8"/>
    <w:rsid w:val="00F37C99"/>
    <w:rsid w:val="00F650FB"/>
    <w:rsid w:val="00F85002"/>
    <w:rsid w:val="00F97914"/>
    <w:rsid w:val="00FD1F5F"/>
    <w:rsid w:val="00FF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E5E14"/>
  <w15:docId w15:val="{EFA281E9-5704-47E7-9F63-4539C811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3"/>
      <w:ind w:left="107"/>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7"/>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139D"/>
    <w:pPr>
      <w:tabs>
        <w:tab w:val="center" w:pos="4680"/>
        <w:tab w:val="right" w:pos="9360"/>
      </w:tabs>
    </w:pPr>
  </w:style>
  <w:style w:type="character" w:customStyle="1" w:styleId="HeaderChar">
    <w:name w:val="Header Char"/>
    <w:basedOn w:val="DefaultParagraphFont"/>
    <w:link w:val="Header"/>
    <w:uiPriority w:val="99"/>
    <w:rsid w:val="0076139D"/>
  </w:style>
  <w:style w:type="paragraph" w:styleId="Footer">
    <w:name w:val="footer"/>
    <w:basedOn w:val="Normal"/>
    <w:link w:val="FooterChar"/>
    <w:uiPriority w:val="99"/>
    <w:unhideWhenUsed/>
    <w:rsid w:val="0076139D"/>
    <w:pPr>
      <w:tabs>
        <w:tab w:val="center" w:pos="4680"/>
        <w:tab w:val="right" w:pos="9360"/>
      </w:tabs>
    </w:pPr>
  </w:style>
  <w:style w:type="character" w:customStyle="1" w:styleId="FooterChar">
    <w:name w:val="Footer Char"/>
    <w:basedOn w:val="DefaultParagraphFont"/>
    <w:link w:val="Footer"/>
    <w:uiPriority w:val="99"/>
    <w:rsid w:val="0076139D"/>
  </w:style>
  <w:style w:type="paragraph" w:styleId="BalloonText">
    <w:name w:val="Balloon Text"/>
    <w:basedOn w:val="Normal"/>
    <w:link w:val="BalloonTextChar"/>
    <w:uiPriority w:val="99"/>
    <w:semiHidden/>
    <w:unhideWhenUsed/>
    <w:rsid w:val="00504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3D"/>
    <w:rPr>
      <w:rFonts w:ascii="Segoe UI" w:hAnsi="Segoe UI" w:cs="Segoe UI"/>
      <w:sz w:val="18"/>
      <w:szCs w:val="18"/>
    </w:rPr>
  </w:style>
  <w:style w:type="table" w:styleId="TableGrid">
    <w:name w:val="Table Grid"/>
    <w:basedOn w:val="TableNormal"/>
    <w:uiPriority w:val="59"/>
    <w:rsid w:val="00107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6D7"/>
    <w:rPr>
      <w:color w:val="0000FF" w:themeColor="hyperlink"/>
      <w:u w:val="single"/>
    </w:rPr>
  </w:style>
  <w:style w:type="character" w:styleId="CommentReference">
    <w:name w:val="annotation reference"/>
    <w:basedOn w:val="DefaultParagraphFont"/>
    <w:uiPriority w:val="99"/>
    <w:semiHidden/>
    <w:unhideWhenUsed/>
    <w:rsid w:val="00350FC7"/>
    <w:rPr>
      <w:sz w:val="16"/>
      <w:szCs w:val="16"/>
    </w:rPr>
  </w:style>
  <w:style w:type="paragraph" w:styleId="CommentText">
    <w:name w:val="annotation text"/>
    <w:basedOn w:val="Normal"/>
    <w:link w:val="CommentTextChar"/>
    <w:uiPriority w:val="99"/>
    <w:semiHidden/>
    <w:unhideWhenUsed/>
    <w:rsid w:val="00350FC7"/>
    <w:rPr>
      <w:sz w:val="20"/>
      <w:szCs w:val="20"/>
    </w:rPr>
  </w:style>
  <w:style w:type="character" w:customStyle="1" w:styleId="CommentTextChar">
    <w:name w:val="Comment Text Char"/>
    <w:basedOn w:val="DefaultParagraphFont"/>
    <w:link w:val="CommentText"/>
    <w:uiPriority w:val="99"/>
    <w:semiHidden/>
    <w:rsid w:val="00350FC7"/>
    <w:rPr>
      <w:sz w:val="20"/>
      <w:szCs w:val="20"/>
    </w:rPr>
  </w:style>
  <w:style w:type="paragraph" w:styleId="NoSpacing">
    <w:name w:val="No Spacing"/>
    <w:uiPriority w:val="1"/>
    <w:qFormat/>
    <w:rsid w:val="001D2B9F"/>
    <w:pPr>
      <w:widowControl/>
    </w:pPr>
    <w:rPr>
      <w:rFonts w:ascii="Book Antiqua" w:eastAsia="Calibri" w:hAnsi="Book Antiqua" w:cs="Calibri"/>
      <w:color w:val="000000"/>
    </w:rPr>
  </w:style>
  <w:style w:type="paragraph" w:styleId="CommentSubject">
    <w:name w:val="annotation subject"/>
    <w:basedOn w:val="CommentText"/>
    <w:next w:val="CommentText"/>
    <w:link w:val="CommentSubjectChar"/>
    <w:uiPriority w:val="99"/>
    <w:semiHidden/>
    <w:unhideWhenUsed/>
    <w:rsid w:val="001D2B9F"/>
    <w:rPr>
      <w:b/>
      <w:bCs/>
    </w:rPr>
  </w:style>
  <w:style w:type="character" w:customStyle="1" w:styleId="CommentSubjectChar">
    <w:name w:val="Comment Subject Char"/>
    <w:basedOn w:val="CommentTextChar"/>
    <w:link w:val="CommentSubject"/>
    <w:uiPriority w:val="99"/>
    <w:semiHidden/>
    <w:rsid w:val="001D2B9F"/>
    <w:rPr>
      <w:b/>
      <w:bCs/>
      <w:sz w:val="20"/>
      <w:szCs w:val="20"/>
    </w:rPr>
  </w:style>
  <w:style w:type="character" w:customStyle="1" w:styleId="BodyTextChar">
    <w:name w:val="Body Text Char"/>
    <w:basedOn w:val="DefaultParagraphFont"/>
    <w:link w:val="BodyText"/>
    <w:uiPriority w:val="1"/>
    <w:rsid w:val="00E638B0"/>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83281">
      <w:bodyDiv w:val="1"/>
      <w:marLeft w:val="0"/>
      <w:marRight w:val="0"/>
      <w:marTop w:val="0"/>
      <w:marBottom w:val="0"/>
      <w:divBdr>
        <w:top w:val="none" w:sz="0" w:space="0" w:color="auto"/>
        <w:left w:val="none" w:sz="0" w:space="0" w:color="auto"/>
        <w:bottom w:val="none" w:sz="0" w:space="0" w:color="auto"/>
        <w:right w:val="none" w:sz="0" w:space="0" w:color="auto"/>
      </w:divBdr>
    </w:div>
    <w:div w:id="1223173638">
      <w:bodyDiv w:val="1"/>
      <w:marLeft w:val="0"/>
      <w:marRight w:val="0"/>
      <w:marTop w:val="0"/>
      <w:marBottom w:val="0"/>
      <w:divBdr>
        <w:top w:val="none" w:sz="0" w:space="0" w:color="auto"/>
        <w:left w:val="none" w:sz="0" w:space="0" w:color="auto"/>
        <w:bottom w:val="none" w:sz="0" w:space="0" w:color="auto"/>
        <w:right w:val="none" w:sz="0" w:space="0" w:color="auto"/>
      </w:divBdr>
    </w:div>
    <w:div w:id="1558198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layton\Downloads\GeneralFCOIDisclosure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GeneralFCOIDisclosureForm</Template>
  <TotalTime>1</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Clayton, Nicole A</cp:lastModifiedBy>
  <cp:revision>2</cp:revision>
  <cp:lastPrinted>2018-05-02T14:38:00Z</cp:lastPrinted>
  <dcterms:created xsi:type="dcterms:W3CDTF">2022-09-30T17:14:00Z</dcterms:created>
  <dcterms:modified xsi:type="dcterms:W3CDTF">2022-09-30T17:14:00Z</dcterms:modified>
</cp:coreProperties>
</file>