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6F" w:rsidRDefault="00F70C7A" w:rsidP="001F3D6F">
      <w:pPr>
        <w:pStyle w:val="NormalWeb"/>
        <w:jc w:val="center"/>
        <w:rPr>
          <w:rFonts w:ascii="Garamond" w:hAnsi="Garamond"/>
          <w:b/>
          <w:bCs/>
          <w:u w:val="single"/>
        </w:rPr>
      </w:pPr>
      <w:r>
        <w:rPr>
          <w:rFonts w:ascii="Garamond" w:hAnsi="Garamond"/>
          <w:b/>
          <w:bCs/>
          <w:noProof/>
        </w:rPr>
        <w:drawing>
          <wp:anchor distT="0" distB="0" distL="114300" distR="114300" simplePos="0" relativeHeight="251659264" behindDoc="1" locked="0" layoutInCell="1" allowOverlap="1" wp14:anchorId="27702344" wp14:editId="1405C118">
            <wp:simplePos x="0" y="0"/>
            <wp:positionH relativeFrom="column">
              <wp:posOffset>2264735</wp:posOffset>
            </wp:positionH>
            <wp:positionV relativeFrom="paragraph">
              <wp:posOffset>516</wp:posOffset>
            </wp:positionV>
            <wp:extent cx="1264920" cy="930275"/>
            <wp:effectExtent l="0" t="0" r="0" b="3175"/>
            <wp:wrapTight wrapText="bothSides">
              <wp:wrapPolygon edited="0">
                <wp:start x="0" y="0"/>
                <wp:lineTo x="0" y="21231"/>
                <wp:lineTo x="21145" y="21231"/>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F-Univ-Logo_Vert_red_RGB resized.jpg"/>
                    <pic:cNvPicPr/>
                  </pic:nvPicPr>
                  <pic:blipFill>
                    <a:blip r:embed="rId8">
                      <a:extLst>
                        <a:ext uri="{28A0092B-C50C-407E-A947-70E740481C1C}">
                          <a14:useLocalDpi xmlns:a14="http://schemas.microsoft.com/office/drawing/2010/main" val="0"/>
                        </a:ext>
                      </a:extLst>
                    </a:blip>
                    <a:stretch>
                      <a:fillRect/>
                    </a:stretch>
                  </pic:blipFill>
                  <pic:spPr>
                    <a:xfrm>
                      <a:off x="0" y="0"/>
                      <a:ext cx="1264920" cy="930275"/>
                    </a:xfrm>
                    <a:prstGeom prst="rect">
                      <a:avLst/>
                    </a:prstGeom>
                  </pic:spPr>
                </pic:pic>
              </a:graphicData>
            </a:graphic>
          </wp:anchor>
        </w:drawing>
      </w:r>
    </w:p>
    <w:p w:rsidR="00F70C7A" w:rsidRDefault="00F70C7A" w:rsidP="00D0251E">
      <w:pPr>
        <w:jc w:val="center"/>
        <w:rPr>
          <w:rFonts w:ascii="Calibri" w:hAnsi="Calibri" w:cs="Calibri"/>
          <w:b/>
        </w:rPr>
      </w:pPr>
    </w:p>
    <w:p w:rsidR="00F70C7A" w:rsidRDefault="00F70C7A" w:rsidP="00D0251E">
      <w:pPr>
        <w:jc w:val="center"/>
        <w:rPr>
          <w:rFonts w:ascii="Calibri" w:hAnsi="Calibri" w:cs="Calibri"/>
          <w:b/>
        </w:rPr>
      </w:pPr>
    </w:p>
    <w:p w:rsidR="00F70C7A" w:rsidRDefault="00F70C7A" w:rsidP="00D0251E">
      <w:pPr>
        <w:jc w:val="center"/>
        <w:rPr>
          <w:rFonts w:ascii="Calibri" w:hAnsi="Calibri" w:cs="Calibri"/>
          <w:b/>
        </w:rPr>
      </w:pPr>
    </w:p>
    <w:p w:rsidR="00F70C7A" w:rsidRDefault="00F70C7A" w:rsidP="00D0251E">
      <w:pPr>
        <w:jc w:val="center"/>
        <w:rPr>
          <w:rFonts w:ascii="Calibri" w:hAnsi="Calibri" w:cs="Calibri"/>
          <w:b/>
        </w:rPr>
      </w:pPr>
    </w:p>
    <w:p w:rsidR="00D0251E" w:rsidRDefault="00D0251E" w:rsidP="00D0251E">
      <w:pPr>
        <w:jc w:val="center"/>
        <w:rPr>
          <w:rFonts w:ascii="Calibri" w:hAnsi="Calibri" w:cs="Calibri"/>
          <w:b/>
        </w:rPr>
      </w:pPr>
      <w:r w:rsidRPr="004122FB">
        <w:rPr>
          <w:rFonts w:ascii="Calibri" w:hAnsi="Calibri" w:cs="Calibri"/>
          <w:b/>
        </w:rPr>
        <w:t xml:space="preserve">St. John Fisher </w:t>
      </w:r>
      <w:r w:rsidR="00F70C7A">
        <w:rPr>
          <w:rFonts w:ascii="Calibri" w:hAnsi="Calibri" w:cs="Calibri"/>
          <w:b/>
        </w:rPr>
        <w:t>University</w:t>
      </w:r>
      <w:r w:rsidRPr="004122FB">
        <w:rPr>
          <w:rFonts w:ascii="Calibri" w:hAnsi="Calibri" w:cs="Calibri"/>
          <w:b/>
        </w:rPr>
        <w:t xml:space="preserve"> Institutional Review Board</w:t>
      </w:r>
    </w:p>
    <w:p w:rsidR="00D0251E" w:rsidRPr="004122FB" w:rsidRDefault="00DF456A" w:rsidP="00D0251E">
      <w:pPr>
        <w:jc w:val="center"/>
        <w:rPr>
          <w:rFonts w:ascii="Calibri" w:hAnsi="Calibri" w:cs="Calibri"/>
          <w:b/>
        </w:rPr>
      </w:pPr>
      <w:r>
        <w:rPr>
          <w:rFonts w:ascii="Calibri" w:hAnsi="Calibri" w:cs="Calibri"/>
          <w:b/>
        </w:rPr>
        <w:t xml:space="preserve"> </w:t>
      </w:r>
    </w:p>
    <w:tbl>
      <w:tblPr>
        <w:tblStyle w:val="TableGrid"/>
        <w:tblW w:w="0" w:type="auto"/>
        <w:shd w:val="clear" w:color="auto" w:fill="B6DDE8" w:themeFill="accent5" w:themeFillTint="66"/>
        <w:tblLook w:val="04A0" w:firstRow="1" w:lastRow="0" w:firstColumn="1" w:lastColumn="0" w:noHBand="0" w:noVBand="1"/>
      </w:tblPr>
      <w:tblGrid>
        <w:gridCol w:w="9350"/>
      </w:tblGrid>
      <w:tr w:rsidR="00D0251E" w:rsidTr="00D0251E">
        <w:tc>
          <w:tcPr>
            <w:tcW w:w="9350" w:type="dxa"/>
            <w:shd w:val="clear" w:color="auto" w:fill="B6DDE8" w:themeFill="accent5" w:themeFillTint="66"/>
          </w:tcPr>
          <w:p w:rsidR="00D0251E" w:rsidRPr="00D0251E" w:rsidRDefault="00D0251E" w:rsidP="00D0251E">
            <w:pPr>
              <w:jc w:val="center"/>
              <w:rPr>
                <w:rFonts w:asciiTheme="minorHAnsi" w:hAnsiTheme="minorHAnsi"/>
                <w:b/>
                <w:sz w:val="28"/>
                <w:szCs w:val="28"/>
              </w:rPr>
            </w:pPr>
            <w:r w:rsidRPr="00D0251E">
              <w:rPr>
                <w:rFonts w:asciiTheme="minorHAnsi" w:hAnsiTheme="minorHAnsi"/>
                <w:b/>
                <w:sz w:val="28"/>
                <w:szCs w:val="28"/>
              </w:rPr>
              <w:t>Statement of Informed Consent for Adult Participants</w:t>
            </w:r>
          </w:p>
        </w:tc>
      </w:tr>
    </w:tbl>
    <w:sdt>
      <w:sdtPr>
        <w:rPr>
          <w:rFonts w:ascii="Garamond" w:hAnsi="Garamond"/>
          <w:b/>
          <w:bCs/>
          <w:highlight w:val="lightGray"/>
        </w:rPr>
        <w:id w:val="-1259442679"/>
        <w:placeholder>
          <w:docPart w:val="E1B10E2B201B48FCA7E5BAF685116271"/>
        </w:placeholder>
        <w:text/>
      </w:sdtPr>
      <w:sdtEndPr/>
      <w:sdtContent>
        <w:p w:rsidR="00CA4BE9" w:rsidRPr="00EF06F7" w:rsidRDefault="00CA4BE9" w:rsidP="00CA4BE9">
          <w:pPr>
            <w:pStyle w:val="NormalWeb"/>
            <w:spacing w:after="0" w:afterAutospacing="0"/>
            <w:jc w:val="center"/>
            <w:rPr>
              <w:rFonts w:ascii="Garamond" w:hAnsi="Garamond"/>
              <w:b/>
              <w:bCs/>
            </w:rPr>
          </w:pPr>
          <w:r w:rsidRPr="009A1C91">
            <w:rPr>
              <w:rFonts w:ascii="Garamond" w:hAnsi="Garamond"/>
              <w:b/>
              <w:bCs/>
              <w:highlight w:val="lightGray"/>
            </w:rPr>
            <w:t xml:space="preserve">[INSERT </w:t>
          </w:r>
          <w:r w:rsidR="002D29F4" w:rsidRPr="009A1C91">
            <w:rPr>
              <w:rFonts w:ascii="Garamond" w:hAnsi="Garamond"/>
              <w:b/>
              <w:bCs/>
              <w:highlight w:val="lightGray"/>
            </w:rPr>
            <w:t>TITLE</w:t>
          </w:r>
          <w:r w:rsidR="009A1C91">
            <w:rPr>
              <w:rFonts w:ascii="Garamond" w:hAnsi="Garamond"/>
              <w:b/>
              <w:bCs/>
              <w:highlight w:val="lightGray"/>
            </w:rPr>
            <w:t>]</w:t>
          </w:r>
        </w:p>
      </w:sdtContent>
    </w:sdt>
    <w:p w:rsidR="00CA4BE9" w:rsidRPr="00650655" w:rsidRDefault="00CA4BE9" w:rsidP="00E84F11">
      <w:pPr>
        <w:rPr>
          <w:rFonts w:ascii="Garamond" w:hAnsi="Garamond"/>
        </w:rPr>
      </w:pPr>
    </w:p>
    <w:tbl>
      <w:tblPr>
        <w:tblStyle w:val="TableGrid"/>
        <w:tblW w:w="0" w:type="auto"/>
        <w:tblLook w:val="04A0" w:firstRow="1" w:lastRow="0" w:firstColumn="1" w:lastColumn="0" w:noHBand="0" w:noVBand="1"/>
      </w:tblPr>
      <w:tblGrid>
        <w:gridCol w:w="9095"/>
      </w:tblGrid>
      <w:tr w:rsidR="00F908E7" w:rsidRPr="00F908E7" w:rsidTr="006A1A45">
        <w:trPr>
          <w:trHeight w:val="620"/>
        </w:trPr>
        <w:tc>
          <w:tcPr>
            <w:tcW w:w="9095" w:type="dxa"/>
          </w:tcPr>
          <w:p w:rsidR="00F908E7" w:rsidRDefault="00EC6330" w:rsidP="00910A02">
            <w:pPr>
              <w:rPr>
                <w:rFonts w:ascii="Garamond" w:hAnsi="Garamond"/>
                <w:b/>
              </w:rPr>
            </w:pPr>
            <w:r>
              <w:rPr>
                <w:rFonts w:ascii="Garamond" w:hAnsi="Garamond"/>
                <w:b/>
              </w:rPr>
              <w:t xml:space="preserve">SUMMARY OF </w:t>
            </w:r>
            <w:r w:rsidR="00F908E7" w:rsidRPr="00F908E7">
              <w:rPr>
                <w:rFonts w:ascii="Garamond" w:hAnsi="Garamond"/>
                <w:b/>
              </w:rPr>
              <w:t>KEY INFORMATION:</w:t>
            </w:r>
          </w:p>
          <w:p w:rsidR="00F908E7" w:rsidRDefault="00F908E7" w:rsidP="00910A02">
            <w:pPr>
              <w:rPr>
                <w:rFonts w:ascii="Garamond" w:hAnsi="Garamond"/>
                <w:b/>
              </w:rPr>
            </w:pPr>
          </w:p>
          <w:p w:rsidR="00F908E7" w:rsidRPr="00F908E7" w:rsidRDefault="00F908E7" w:rsidP="00F908E7">
            <w:pPr>
              <w:pStyle w:val="ListParagraph"/>
              <w:numPr>
                <w:ilvl w:val="0"/>
                <w:numId w:val="8"/>
              </w:numPr>
              <w:shd w:val="clear" w:color="auto" w:fill="FFFFFF"/>
              <w:rPr>
                <w:rFonts w:ascii="Garamond" w:hAnsi="Garamond" w:cs="Arial"/>
                <w:i/>
                <w:color w:val="262626"/>
                <w:szCs w:val="22"/>
              </w:rPr>
            </w:pPr>
            <w:r w:rsidRPr="00F908E7">
              <w:rPr>
                <w:rFonts w:ascii="Garamond" w:hAnsi="Garamond"/>
                <w:szCs w:val="22"/>
              </w:rPr>
              <w:t xml:space="preserve">You are being asked to be in a research study of </w:t>
            </w:r>
            <w:sdt>
              <w:sdtPr>
                <w:rPr>
                  <w:rFonts w:ascii="Garamond" w:hAnsi="Garamond"/>
                  <w:szCs w:val="22"/>
                  <w:highlight w:val="lightGray"/>
                </w:rPr>
                <w:id w:val="1585565116"/>
                <w:placeholder>
                  <w:docPart w:val="CB5409847389428986E840F55EA64FC2"/>
                </w:placeholder>
                <w:text/>
              </w:sdtPr>
              <w:sdtEndPr/>
              <w:sdtContent>
                <w:r w:rsidRPr="00F908E7">
                  <w:rPr>
                    <w:rFonts w:ascii="Garamond" w:hAnsi="Garamond"/>
                    <w:szCs w:val="22"/>
                    <w:highlight w:val="lightGray"/>
                  </w:rPr>
                  <w:t>[insert general statement about study].</w:t>
                </w:r>
              </w:sdtContent>
            </w:sdt>
            <w:r w:rsidRPr="00F908E7">
              <w:rPr>
                <w:rFonts w:ascii="Garamond" w:hAnsi="Garamond"/>
                <w:szCs w:val="22"/>
              </w:rPr>
              <w:t xml:space="preserve"> As with all research studies, participation is voluntary. </w:t>
            </w:r>
          </w:p>
          <w:p w:rsidR="00F908E7" w:rsidRPr="00A21123" w:rsidRDefault="00F908E7" w:rsidP="00F908E7">
            <w:pPr>
              <w:pStyle w:val="Heading3"/>
              <w:numPr>
                <w:ilvl w:val="0"/>
                <w:numId w:val="8"/>
              </w:numPr>
              <w:rPr>
                <w:rFonts w:ascii="Garamond" w:hAnsi="Garamond"/>
                <w:b w:val="0"/>
              </w:rPr>
            </w:pPr>
            <w:r w:rsidRPr="00A21123">
              <w:rPr>
                <w:rFonts w:ascii="Garamond" w:hAnsi="Garamond"/>
                <w:b w:val="0"/>
              </w:rPr>
              <w:t xml:space="preserve">The purpose of this study is </w:t>
            </w:r>
            <w:sdt>
              <w:sdtPr>
                <w:rPr>
                  <w:rFonts w:ascii="Garamond" w:hAnsi="Garamond"/>
                  <w:b w:val="0"/>
                  <w:highlight w:val="lightGray"/>
                </w:rPr>
                <w:id w:val="-706404064"/>
                <w:placeholder>
                  <w:docPart w:val="9A0ABAD84CA64A58BE07B3F89083BD46"/>
                </w:placeholder>
                <w:text/>
              </w:sdtPr>
              <w:sdtEndPr/>
              <w:sdtContent>
                <w:r w:rsidRPr="00A21123">
                  <w:rPr>
                    <w:rFonts w:ascii="Garamond" w:hAnsi="Garamond"/>
                    <w:b w:val="0"/>
                    <w:highlight w:val="lightGray"/>
                  </w:rPr>
                  <w:t>[explain research question and purpose in clear, concise language</w:t>
                </w:r>
                <w:r w:rsidR="000F507E">
                  <w:rPr>
                    <w:rFonts w:ascii="Garamond" w:hAnsi="Garamond"/>
                    <w:b w:val="0"/>
                    <w:highlight w:val="lightGray"/>
                  </w:rPr>
                  <w:t xml:space="preserve"> to help participant fully understand research</w:t>
                </w:r>
                <w:r w:rsidRPr="00A21123">
                  <w:rPr>
                    <w:rFonts w:ascii="Garamond" w:hAnsi="Garamond"/>
                    <w:b w:val="0"/>
                    <w:highlight w:val="lightGray"/>
                  </w:rPr>
                  <w:t>].</w:t>
                </w:r>
              </w:sdtContent>
            </w:sdt>
          </w:p>
          <w:p w:rsidR="000F507E" w:rsidRPr="000F507E" w:rsidRDefault="00EC6330" w:rsidP="000F507E">
            <w:pPr>
              <w:pStyle w:val="ListParagraph"/>
              <w:numPr>
                <w:ilvl w:val="0"/>
                <w:numId w:val="8"/>
              </w:numPr>
              <w:spacing w:before="100" w:beforeAutospacing="1" w:after="100" w:afterAutospacing="1"/>
              <w:rPr>
                <w:rFonts w:ascii="Garamond" w:hAnsi="Garamond"/>
              </w:rPr>
            </w:pPr>
            <w:r>
              <w:rPr>
                <w:rFonts w:ascii="Garamond" w:hAnsi="Garamond"/>
              </w:rPr>
              <w:t>Approximately</w:t>
            </w:r>
            <w:r w:rsidR="000F507E" w:rsidRPr="000F507E">
              <w:rPr>
                <w:rFonts w:ascii="Garamond" w:hAnsi="Garamond"/>
              </w:rPr>
              <w:t xml:space="preserve"> </w:t>
            </w:r>
            <w:sdt>
              <w:sdtPr>
                <w:rPr>
                  <w:rFonts w:ascii="Garamond" w:hAnsi="Garamond"/>
                  <w:highlight w:val="lightGray"/>
                </w:rPr>
                <w:id w:val="1778135037"/>
                <w:placeholder>
                  <w:docPart w:val="66E92C5A91D04A6580A733466EFA10AB"/>
                </w:placeholder>
                <w:text/>
              </w:sdtPr>
              <w:sdtEndPr/>
              <w:sdtContent>
                <w:r w:rsidR="000F507E" w:rsidRPr="000F507E">
                  <w:rPr>
                    <w:rFonts w:ascii="Garamond" w:hAnsi="Garamond"/>
                    <w:highlight w:val="lightGray"/>
                  </w:rPr>
                  <w:t>[number]</w:t>
                </w:r>
              </w:sdtContent>
            </w:sdt>
            <w:r w:rsidR="000F507E" w:rsidRPr="000F507E">
              <w:rPr>
                <w:rFonts w:ascii="Garamond" w:hAnsi="Garamond"/>
              </w:rPr>
              <w:t xml:space="preserve"> people will take part in this study. The results will be used for </w:t>
            </w:r>
            <w:sdt>
              <w:sdtPr>
                <w:rPr>
                  <w:rFonts w:ascii="Garamond" w:hAnsi="Garamond"/>
                  <w:highlight w:val="lightGray"/>
                </w:rPr>
                <w:id w:val="1216083378"/>
                <w:placeholder>
                  <w:docPart w:val="5C80C7AFF7944817B62B3661850E34E5"/>
                </w:placeholder>
                <w:text/>
              </w:sdtPr>
              <w:sdtEndPr/>
              <w:sdtContent>
                <w:r w:rsidR="000F507E" w:rsidRPr="000F507E">
                  <w:rPr>
                    <w:rFonts w:ascii="Garamond" w:hAnsi="Garamond"/>
                    <w:highlight w:val="lightGray"/>
                  </w:rPr>
                  <w:t>[describe what the results will be used for, including a master’s thesis or other course requirement, if applicable].</w:t>
                </w:r>
              </w:sdtContent>
            </w:sdt>
          </w:p>
          <w:p w:rsidR="00F908E7" w:rsidRPr="00F908E7" w:rsidRDefault="00F908E7" w:rsidP="00F908E7">
            <w:pPr>
              <w:pStyle w:val="ListParagraph"/>
              <w:numPr>
                <w:ilvl w:val="0"/>
                <w:numId w:val="8"/>
              </w:numPr>
              <w:rPr>
                <w:rFonts w:ascii="Garamond" w:hAnsi="Garamond"/>
                <w:u w:val="single"/>
              </w:rPr>
            </w:pPr>
            <w:r w:rsidRPr="00F908E7">
              <w:rPr>
                <w:rFonts w:ascii="Garamond" w:hAnsi="Garamond"/>
              </w:rPr>
              <w:t xml:space="preserve">If you agree to take part in this study, you will be involved in this study for </w:t>
            </w:r>
            <w:sdt>
              <w:sdtPr>
                <w:rPr>
                  <w:rFonts w:ascii="Garamond" w:hAnsi="Garamond"/>
                  <w:highlight w:val="lightGray"/>
                </w:rPr>
                <w:id w:val="782155192"/>
                <w:placeholder>
                  <w:docPart w:val="33E479AB2FFB4E7480C9CA67A0A748E1"/>
                </w:placeholder>
                <w:text/>
              </w:sdtPr>
              <w:sdtEndPr/>
              <w:sdtContent>
                <w:r w:rsidRPr="00F908E7">
                  <w:rPr>
                    <w:rFonts w:ascii="Garamond" w:hAnsi="Garamond"/>
                    <w:highlight w:val="lightGray"/>
                  </w:rPr>
                  <w:t>[insert length of time (hours, days, week(s), month(s), or year(s))</w:t>
                </w:r>
                <w:r w:rsidR="0042392A">
                  <w:rPr>
                    <w:rFonts w:ascii="Garamond" w:hAnsi="Garamond"/>
                    <w:highlight w:val="lightGray"/>
                  </w:rPr>
                  <w:t>, number of sessions, duration of participant involvement, and estimated amount of time (in hours or minutes) spent participating</w:t>
                </w:r>
                <w:r w:rsidRPr="00F908E7">
                  <w:rPr>
                    <w:rFonts w:ascii="Garamond" w:hAnsi="Garamond"/>
                    <w:highlight w:val="lightGray"/>
                  </w:rPr>
                  <w:t xml:space="preserve">. Include whether you intend to collect follow-up information and </w:t>
                </w:r>
                <w:r w:rsidR="006A1A45">
                  <w:rPr>
                    <w:rFonts w:ascii="Garamond" w:hAnsi="Garamond"/>
                    <w:highlight w:val="lightGray"/>
                  </w:rPr>
                  <w:t>when</w:t>
                </w:r>
                <w:r w:rsidRPr="00F908E7">
                  <w:rPr>
                    <w:rFonts w:ascii="Garamond" w:hAnsi="Garamond"/>
                    <w:highlight w:val="lightGray"/>
                  </w:rPr>
                  <w:t xml:space="preserve"> this will be done. For example</w:t>
                </w:r>
                <w:r w:rsidR="006A1A45">
                  <w:rPr>
                    <w:rFonts w:ascii="Garamond" w:hAnsi="Garamond"/>
                    <w:highlight w:val="lightGray"/>
                  </w:rPr>
                  <w:t>: “F</w:t>
                </w:r>
                <w:r w:rsidR="0042392A">
                  <w:rPr>
                    <w:rFonts w:ascii="Garamond" w:hAnsi="Garamond"/>
                    <w:highlight w:val="lightGray"/>
                  </w:rPr>
                  <w:t xml:space="preserve">ollow-up information will </w:t>
                </w:r>
                <w:r w:rsidR="006A1A45">
                  <w:rPr>
                    <w:rFonts w:ascii="Garamond" w:hAnsi="Garamond"/>
                    <w:highlight w:val="lightGray"/>
                  </w:rPr>
                  <w:t xml:space="preserve">be </w:t>
                </w:r>
                <w:r w:rsidR="0042392A">
                  <w:rPr>
                    <w:rFonts w:ascii="Garamond" w:hAnsi="Garamond"/>
                    <w:highlight w:val="lightGray"/>
                  </w:rPr>
                  <w:t>collected</w:t>
                </w:r>
                <w:r w:rsidRPr="00F908E7">
                  <w:rPr>
                    <w:rFonts w:ascii="Garamond" w:hAnsi="Garamond"/>
                    <w:highlight w:val="lightGray"/>
                  </w:rPr>
                  <w:t xml:space="preserve"> six months after last study visit.</w:t>
                </w:r>
                <w:r w:rsidR="006A1A45">
                  <w:rPr>
                    <w:rFonts w:ascii="Garamond" w:hAnsi="Garamond"/>
                    <w:highlight w:val="lightGray"/>
                  </w:rPr>
                  <w:t>”</w:t>
                </w:r>
                <w:r w:rsidR="00E927B1">
                  <w:rPr>
                    <w:rFonts w:ascii="Garamond" w:hAnsi="Garamond"/>
                    <w:highlight w:val="lightGray"/>
                  </w:rPr>
                  <w:t>]</w:t>
                </w:r>
              </w:sdtContent>
            </w:sdt>
          </w:p>
          <w:sdt>
            <w:sdtPr>
              <w:rPr>
                <w:rFonts w:ascii="Garamond" w:hAnsi="Garamond"/>
                <w:highlight w:val="lightGray"/>
              </w:rPr>
              <w:id w:val="1916354120"/>
              <w:placeholder>
                <w:docPart w:val="F97D5D54680D46AEBF506FAD3F9C1E99"/>
              </w:placeholder>
            </w:sdtPr>
            <w:sdtEndPr>
              <w:rPr>
                <w:rFonts w:ascii="Times New Roman" w:hAnsi="Times New Roman"/>
              </w:rPr>
            </w:sdtEndPr>
            <w:sdtContent>
              <w:p w:rsidR="00F908E7" w:rsidRPr="002D29F4" w:rsidRDefault="00F908E7" w:rsidP="002D29F4">
                <w:pPr>
                  <w:pStyle w:val="ListParagraph"/>
                  <w:numPr>
                    <w:ilvl w:val="0"/>
                    <w:numId w:val="8"/>
                  </w:numPr>
                  <w:rPr>
                    <w:rFonts w:ascii="Garamond" w:hAnsi="Garamond"/>
                    <w:u w:val="single"/>
                  </w:rPr>
                </w:pPr>
                <w:r w:rsidRPr="009A1C91">
                  <w:rPr>
                    <w:rFonts w:ascii="Garamond" w:hAnsi="Garamond"/>
                    <w:highlight w:val="lightGray"/>
                  </w:rPr>
                  <w:t>Briefly</w:t>
                </w:r>
                <w:r w:rsidRPr="0042392A">
                  <w:rPr>
                    <w:rFonts w:ascii="Garamond" w:hAnsi="Garamond"/>
                    <w:highlight w:val="lightGray"/>
                  </w:rPr>
                  <w:t xml:space="preserve"> describe what will happen to the </w:t>
                </w:r>
                <w:r w:rsidR="006A1A45">
                  <w:rPr>
                    <w:rFonts w:ascii="Garamond" w:hAnsi="Garamond"/>
                    <w:highlight w:val="lightGray"/>
                  </w:rPr>
                  <w:t>participant</w:t>
                </w:r>
                <w:r w:rsidRPr="0042392A">
                  <w:rPr>
                    <w:rFonts w:ascii="Garamond" w:hAnsi="Garamond"/>
                    <w:highlight w:val="lightGray"/>
                  </w:rPr>
                  <w:t xml:space="preserve"> if they decide to participate, including the activitie</w:t>
                </w:r>
                <w:r w:rsidR="006A1A45">
                  <w:rPr>
                    <w:rFonts w:ascii="Garamond" w:hAnsi="Garamond"/>
                    <w:highlight w:val="lightGray"/>
                  </w:rPr>
                  <w:t>s they</w:t>
                </w:r>
                <w:r w:rsidRPr="0042392A">
                  <w:rPr>
                    <w:rFonts w:ascii="Garamond" w:hAnsi="Garamond"/>
                    <w:highlight w:val="lightGray"/>
                  </w:rPr>
                  <w:t xml:space="preserve"> will be asked to engage in, how long they will take, where the research will take place, and how often they will be asked to perform the research tasks. Note that you will provide more detail in the body of the consent form</w:t>
                </w:r>
                <w:r w:rsidR="006A1A45">
                  <w:rPr>
                    <w:rFonts w:ascii="Garamond" w:hAnsi="Garamond"/>
                    <w:highlight w:val="lightGray"/>
                  </w:rPr>
                  <w:t>.</w:t>
                </w:r>
              </w:p>
            </w:sdtContent>
          </w:sdt>
          <w:sdt>
            <w:sdtPr>
              <w:rPr>
                <w:rFonts w:ascii="Garamond" w:hAnsi="Garamond"/>
                <w:iCs/>
                <w:highlight w:val="lightGray"/>
              </w:rPr>
              <w:id w:val="-1017226506"/>
              <w:placeholder>
                <w:docPart w:val="F97D5D54680D46AEBF506FAD3F9C1E99"/>
              </w:placeholder>
            </w:sdtPr>
            <w:sdtEndPr>
              <w:rPr>
                <w:iCs w:val="0"/>
              </w:rPr>
            </w:sdtEndPr>
            <w:sdtContent>
              <w:p w:rsidR="00F908E7" w:rsidRPr="002D29F4" w:rsidRDefault="002D29F4" w:rsidP="002D29F4">
                <w:pPr>
                  <w:pStyle w:val="ListParagraph"/>
                  <w:numPr>
                    <w:ilvl w:val="0"/>
                    <w:numId w:val="8"/>
                  </w:numPr>
                  <w:tabs>
                    <w:tab w:val="right" w:pos="1360"/>
                  </w:tabs>
                  <w:rPr>
                    <w:rFonts w:ascii="Garamond" w:hAnsi="Garamond"/>
                    <w:iCs/>
                  </w:rPr>
                </w:pPr>
                <w:r w:rsidRPr="002D29F4">
                  <w:rPr>
                    <w:rFonts w:ascii="Garamond" w:hAnsi="Garamond"/>
                    <w:iCs/>
                    <w:highlight w:val="lightGray"/>
                  </w:rPr>
                  <w:t xml:space="preserve">Inform </w:t>
                </w:r>
                <w:r w:rsidRPr="002D29F4">
                  <w:rPr>
                    <w:rFonts w:ascii="Garamond" w:hAnsi="Garamond"/>
                    <w:highlight w:val="lightGray"/>
                  </w:rPr>
                  <w:t xml:space="preserve">the participant </w:t>
                </w:r>
                <w:r w:rsidRPr="0042392A">
                  <w:rPr>
                    <w:rFonts w:ascii="Garamond" w:hAnsi="Garamond"/>
                    <w:highlight w:val="lightGray"/>
                  </w:rPr>
                  <w:t xml:space="preserve">of the major risks or discomforts (e.g. physical, emotional, </w:t>
                </w:r>
                <w:r w:rsidR="00EC6330" w:rsidRPr="0042392A">
                  <w:rPr>
                    <w:rFonts w:ascii="Garamond" w:hAnsi="Garamond"/>
                    <w:highlight w:val="lightGray"/>
                  </w:rPr>
                  <w:t>and social</w:t>
                </w:r>
                <w:r w:rsidRPr="0042392A">
                  <w:rPr>
                    <w:rFonts w:ascii="Garamond" w:hAnsi="Garamond"/>
                    <w:highlight w:val="lightGray"/>
                  </w:rPr>
                  <w:t>) a</w:t>
                </w:r>
                <w:r w:rsidR="00EC6330">
                  <w:rPr>
                    <w:rFonts w:ascii="Garamond" w:hAnsi="Garamond"/>
                    <w:highlight w:val="lightGray"/>
                  </w:rPr>
                  <w:t>s a result of study procedures.</w:t>
                </w:r>
                <w:r w:rsidR="00EC6330" w:rsidRPr="0042392A">
                  <w:rPr>
                    <w:rFonts w:ascii="Garamond" w:hAnsi="Garamond"/>
                    <w:highlight w:val="lightGray"/>
                  </w:rPr>
                  <w:t xml:space="preserve"> If there are no known risks, then use the following suggested statement in this section: </w:t>
                </w:r>
                <w:r w:rsidR="00EC6330">
                  <w:rPr>
                    <w:rFonts w:ascii="Garamond" w:hAnsi="Garamond"/>
                    <w:highlight w:val="lightGray"/>
                  </w:rPr>
                  <w:t>“</w:t>
                </w:r>
                <w:r w:rsidR="00EC6330" w:rsidRPr="0042392A">
                  <w:rPr>
                    <w:rFonts w:ascii="Garamond" w:hAnsi="Garamond"/>
                    <w:highlight w:val="lightGray"/>
                  </w:rPr>
                  <w:t xml:space="preserve">We believe </w:t>
                </w:r>
                <w:r w:rsidR="00EC6330">
                  <w:rPr>
                    <w:rFonts w:ascii="Garamond" w:hAnsi="Garamond"/>
                    <w:highlight w:val="lightGray"/>
                  </w:rPr>
                  <w:t>this study has no more than minimal risk</w:t>
                </w:r>
                <w:r w:rsidR="00EC6330" w:rsidRPr="002D29F4">
                  <w:rPr>
                    <w:rFonts w:ascii="Garamond" w:hAnsi="Garamond"/>
                    <w:highlight w:val="lightGray"/>
                  </w:rPr>
                  <w:t>.</w:t>
                </w:r>
                <w:r w:rsidR="00EC6330">
                  <w:rPr>
                    <w:rFonts w:ascii="Garamond" w:hAnsi="Garamond"/>
                    <w:highlight w:val="lightGray"/>
                  </w:rPr>
                  <w:t>”</w:t>
                </w:r>
                <w:r w:rsidR="00EC6330" w:rsidRPr="0042392A">
                  <w:rPr>
                    <w:rFonts w:ascii="Garamond" w:hAnsi="Garamond"/>
                    <w:highlight w:val="lightGray"/>
                  </w:rPr>
                  <w:t xml:space="preserve"> </w:t>
                </w:r>
                <w:r w:rsidR="00EC6330">
                  <w:rPr>
                    <w:rFonts w:ascii="Garamond" w:hAnsi="Garamond"/>
                    <w:highlight w:val="lightGray"/>
                  </w:rPr>
                  <w:t>Next, i</w:t>
                </w:r>
                <w:r w:rsidRPr="0042392A">
                  <w:rPr>
                    <w:rFonts w:ascii="Garamond" w:hAnsi="Garamond"/>
                    <w:highlight w:val="lightGray"/>
                  </w:rPr>
                  <w:t>nform the participant of any</w:t>
                </w:r>
                <w:r w:rsidR="00EC6330">
                  <w:rPr>
                    <w:rFonts w:ascii="Garamond" w:hAnsi="Garamond"/>
                    <w:highlight w:val="lightGray"/>
                  </w:rPr>
                  <w:t xml:space="preserve"> minimal risks and/or</w:t>
                </w:r>
                <w:r w:rsidRPr="0042392A">
                  <w:rPr>
                    <w:rFonts w:ascii="Garamond" w:hAnsi="Garamond"/>
                    <w:highlight w:val="lightGray"/>
                  </w:rPr>
                  <w:t xml:space="preserve"> inconveniences (e.g. the amount of time required to complete procedures, abstention from food, length of time participants may be required to sit or stand) as a result of </w:t>
                </w:r>
                <w:r w:rsidR="007536F7">
                  <w:rPr>
                    <w:rFonts w:ascii="Garamond" w:hAnsi="Garamond"/>
                    <w:highlight w:val="lightGray"/>
                  </w:rPr>
                  <w:t xml:space="preserve">the </w:t>
                </w:r>
                <w:r w:rsidRPr="0042392A">
                  <w:rPr>
                    <w:rFonts w:ascii="Garamond" w:hAnsi="Garamond"/>
                    <w:highlight w:val="lightGray"/>
                  </w:rPr>
                  <w:t>study procedures</w:t>
                </w:r>
                <w:r w:rsidR="00EC6330">
                  <w:rPr>
                    <w:rFonts w:ascii="Garamond" w:hAnsi="Garamond"/>
                    <w:highlight w:val="lightGray"/>
                  </w:rPr>
                  <w:t>.</w:t>
                </w:r>
              </w:p>
            </w:sdtContent>
          </w:sdt>
          <w:p w:rsidR="00F908E7" w:rsidRPr="000F507E" w:rsidRDefault="00F70C7A" w:rsidP="00F908E7">
            <w:pPr>
              <w:pStyle w:val="ListParagraph"/>
              <w:numPr>
                <w:ilvl w:val="0"/>
                <w:numId w:val="8"/>
              </w:numPr>
              <w:rPr>
                <w:rFonts w:ascii="Garamond" w:hAnsi="Garamond"/>
                <w:i/>
                <w:iCs/>
              </w:rPr>
            </w:pPr>
            <w:sdt>
              <w:sdtPr>
                <w:rPr>
                  <w:rFonts w:ascii="Garamond" w:hAnsi="Garamond"/>
                  <w:szCs w:val="22"/>
                  <w:highlight w:val="lightGray"/>
                </w:rPr>
                <w:id w:val="-1453777618"/>
                <w:placeholder>
                  <w:docPart w:val="C0A93117299240A292B19DACA9C5CB1D"/>
                </w:placeholder>
                <w:text/>
              </w:sdtPr>
              <w:sdtEndPr/>
              <w:sdtContent>
                <w:r w:rsidR="00F908E7" w:rsidRPr="0042392A">
                  <w:rPr>
                    <w:rFonts w:ascii="Garamond" w:hAnsi="Garamond"/>
                    <w:szCs w:val="22"/>
                    <w:highlight w:val="lightGray"/>
                  </w:rPr>
                  <w:t>Describe any direct benefits to the participant that may be reasonably expected as a result of the research.  Describe benefits expected to accrue to the population the participant represents or to society in general (e.g. advancement of knowledge, health benefits to others). DO NOT include payments for participation or other incentives and gifts as a benefit of participation. If participants are not expected to directly benefit, then use the</w:t>
                </w:r>
                <w:r w:rsidR="006A1A45">
                  <w:rPr>
                    <w:rFonts w:ascii="Garamond" w:hAnsi="Garamond"/>
                    <w:szCs w:val="22"/>
                    <w:highlight w:val="lightGray"/>
                  </w:rPr>
                  <w:t xml:space="preserve"> following suggested statement in </w:t>
                </w:r>
                <w:r w:rsidR="00F908E7" w:rsidRPr="0042392A">
                  <w:rPr>
                    <w:rFonts w:ascii="Garamond" w:hAnsi="Garamond"/>
                    <w:szCs w:val="22"/>
                    <w:highlight w:val="lightGray"/>
                  </w:rPr>
                  <w:t>this section: “You may not directly benefit from this research; however, we hope that your participation in the study may… (Describe societal benefits).” If no benefits, state that here].</w:t>
                </w:r>
              </w:sdtContent>
            </w:sdt>
            <w:r w:rsidR="00F908E7" w:rsidRPr="000F507E">
              <w:rPr>
                <w:rFonts w:ascii="Garamond" w:hAnsi="Garamond"/>
                <w:i/>
                <w:iCs/>
              </w:rPr>
              <w:t xml:space="preserve"> </w:t>
            </w:r>
          </w:p>
          <w:sdt>
            <w:sdtPr>
              <w:rPr>
                <w:rStyle w:val="Emphasis"/>
                <w:rFonts w:ascii="Garamond" w:hAnsi="Garamond" w:cs="Arial"/>
                <w:i w:val="0"/>
                <w:color w:val="262626"/>
                <w:szCs w:val="22"/>
                <w:highlight w:val="lightGray"/>
              </w:rPr>
              <w:id w:val="847444235"/>
              <w:placeholder>
                <w:docPart w:val="F97D5D54680D46AEBF506FAD3F9C1E99"/>
              </w:placeholder>
            </w:sdtPr>
            <w:sdtEndPr>
              <w:rPr>
                <w:rStyle w:val="Emphasis"/>
                <w:highlight w:val="none"/>
              </w:rPr>
            </w:sdtEndPr>
            <w:sdtContent>
              <w:p w:rsidR="00F908E7" w:rsidRPr="00F908E7" w:rsidRDefault="0042392A" w:rsidP="00F908E7">
                <w:pPr>
                  <w:pStyle w:val="ListParagraph"/>
                  <w:numPr>
                    <w:ilvl w:val="0"/>
                    <w:numId w:val="8"/>
                  </w:numPr>
                  <w:shd w:val="clear" w:color="auto" w:fill="FFFFFF"/>
                  <w:rPr>
                    <w:rFonts w:ascii="Garamond" w:hAnsi="Garamond"/>
                    <w:b/>
                  </w:rPr>
                </w:pPr>
                <w:r w:rsidRPr="0042392A">
                  <w:rPr>
                    <w:rStyle w:val="Emphasis"/>
                    <w:rFonts w:ascii="Garamond" w:hAnsi="Garamond" w:cs="Arial"/>
                    <w:i w:val="0"/>
                    <w:color w:val="262626"/>
                    <w:szCs w:val="22"/>
                    <w:highlight w:val="lightGray"/>
                  </w:rPr>
                  <w:t>[</w:t>
                </w:r>
                <w:r w:rsidR="00F908E7" w:rsidRPr="0042392A">
                  <w:rPr>
                    <w:rStyle w:val="Emphasis"/>
                    <w:rFonts w:ascii="Garamond" w:hAnsi="Garamond" w:cs="Arial"/>
                    <w:i w:val="0"/>
                    <w:color w:val="262626"/>
                    <w:szCs w:val="22"/>
                    <w:highlight w:val="lightGray"/>
                  </w:rPr>
                  <w:t>Describe alternative procedures or course of treatment, if any.</w:t>
                </w:r>
                <w:r>
                  <w:rPr>
                    <w:rStyle w:val="Emphasis"/>
                    <w:rFonts w:ascii="Garamond" w:hAnsi="Garamond" w:cs="Arial"/>
                    <w:i w:val="0"/>
                    <w:color w:val="262626"/>
                    <w:szCs w:val="22"/>
                  </w:rPr>
                  <w:t>]</w:t>
                </w:r>
              </w:p>
            </w:sdtContent>
          </w:sdt>
        </w:tc>
      </w:tr>
    </w:tbl>
    <w:p w:rsidR="00F908E7" w:rsidRDefault="00F908E7" w:rsidP="006A5946">
      <w:pPr>
        <w:rPr>
          <w:rFonts w:ascii="Garamond" w:hAnsi="Garamond"/>
        </w:rPr>
      </w:pPr>
    </w:p>
    <w:p w:rsidR="00EC6330" w:rsidRDefault="00EC6330" w:rsidP="006A5946">
      <w:pPr>
        <w:rPr>
          <w:rFonts w:ascii="Garamond" w:hAnsi="Garamond"/>
        </w:rPr>
      </w:pPr>
    </w:p>
    <w:p w:rsidR="00EC6330" w:rsidRDefault="00EC6330" w:rsidP="006A5946">
      <w:pPr>
        <w:rPr>
          <w:rFonts w:ascii="Garamond" w:hAnsi="Garamond"/>
        </w:rPr>
      </w:pPr>
    </w:p>
    <w:p w:rsidR="00EC6330" w:rsidRPr="00EC6330" w:rsidRDefault="00EC6330" w:rsidP="006A5946">
      <w:pPr>
        <w:rPr>
          <w:rFonts w:ascii="Garamond" w:hAnsi="Garamond"/>
          <w:b/>
        </w:rPr>
      </w:pPr>
      <w:r w:rsidRPr="00EC6330">
        <w:rPr>
          <w:rFonts w:ascii="Garamond" w:hAnsi="Garamond"/>
          <w:b/>
        </w:rPr>
        <w:t>DETAILED STUDY INFORMATION</w:t>
      </w:r>
      <w:r>
        <w:rPr>
          <w:rFonts w:ascii="Garamond" w:hAnsi="Garamond"/>
          <w:b/>
        </w:rPr>
        <w:t xml:space="preserve"> (some information may be repeated from the summary above</w:t>
      </w:r>
      <w:r w:rsidR="000D71ED">
        <w:rPr>
          <w:rFonts w:ascii="Garamond" w:hAnsi="Garamond"/>
          <w:b/>
        </w:rPr>
        <w:t>)</w:t>
      </w:r>
      <w:r w:rsidRPr="00EC6330">
        <w:rPr>
          <w:rFonts w:ascii="Garamond" w:hAnsi="Garamond"/>
          <w:b/>
        </w:rPr>
        <w:t>:</w:t>
      </w:r>
    </w:p>
    <w:p w:rsidR="006A5946" w:rsidRPr="00650655" w:rsidRDefault="006A5946" w:rsidP="006A5946">
      <w:pPr>
        <w:rPr>
          <w:rFonts w:ascii="Garamond" w:hAnsi="Garamond"/>
        </w:rPr>
      </w:pPr>
      <w:r w:rsidRPr="00650655">
        <w:rPr>
          <w:rFonts w:ascii="Garamond" w:hAnsi="Garamond"/>
        </w:rPr>
        <w:lastRenderedPageBreak/>
        <w:t xml:space="preserve">You are </w:t>
      </w:r>
      <w:r w:rsidR="00650655" w:rsidRPr="00650655">
        <w:rPr>
          <w:rFonts w:ascii="Garamond" w:hAnsi="Garamond"/>
        </w:rPr>
        <w:t>being asked to</w:t>
      </w:r>
      <w:r w:rsidRPr="00650655">
        <w:rPr>
          <w:rFonts w:ascii="Garamond" w:hAnsi="Garamond"/>
        </w:rPr>
        <w:t xml:space="preserve"> be in a research study of </w:t>
      </w:r>
      <w:sdt>
        <w:sdtPr>
          <w:rPr>
            <w:rFonts w:ascii="Garamond" w:hAnsi="Garamond"/>
            <w:highlight w:val="lightGray"/>
          </w:rPr>
          <w:id w:val="2145692289"/>
          <w:placeholder>
            <w:docPart w:val="C41FAF755E3246089C22243A4D1F1526"/>
          </w:placeholder>
          <w:text/>
        </w:sdtPr>
        <w:sdtEndPr/>
        <w:sdtContent>
          <w:r w:rsidR="00650655" w:rsidRPr="00172235">
            <w:rPr>
              <w:rFonts w:ascii="Garamond" w:hAnsi="Garamond"/>
              <w:highlight w:val="lightGray"/>
            </w:rPr>
            <w:t>[i</w:t>
          </w:r>
          <w:r w:rsidRPr="00172235">
            <w:rPr>
              <w:rFonts w:ascii="Garamond" w:hAnsi="Garamond"/>
              <w:highlight w:val="lightGray"/>
            </w:rPr>
            <w:t>nsert general statement about study].</w:t>
          </w:r>
        </w:sdtContent>
      </w:sdt>
      <w:r w:rsidRPr="00650655">
        <w:rPr>
          <w:rFonts w:ascii="Garamond" w:hAnsi="Garamond"/>
        </w:rPr>
        <w:t xml:space="preserve"> </w:t>
      </w:r>
      <w:r w:rsidR="00650655" w:rsidRPr="00650655">
        <w:rPr>
          <w:rFonts w:ascii="Garamond" w:hAnsi="Garamond"/>
        </w:rPr>
        <w:t xml:space="preserve">This study is being conducted </w:t>
      </w:r>
      <w:r w:rsidR="00221B66">
        <w:rPr>
          <w:rFonts w:ascii="Garamond" w:hAnsi="Garamond"/>
        </w:rPr>
        <w:t xml:space="preserve">at </w:t>
      </w:r>
      <w:sdt>
        <w:sdtPr>
          <w:rPr>
            <w:rFonts w:ascii="Garamond" w:hAnsi="Garamond"/>
            <w:highlight w:val="lightGray"/>
          </w:rPr>
          <w:id w:val="-1873836499"/>
          <w:placeholder>
            <w:docPart w:val="69EA7C0F8B964DE9B855DEFE73AE35EE"/>
          </w:placeholder>
        </w:sdtPr>
        <w:sdtEndPr>
          <w:rPr>
            <w:highlight w:val="none"/>
          </w:rPr>
        </w:sdtEndPr>
        <w:sdtContent>
          <w:r w:rsidR="00221B66" w:rsidRPr="00221B66">
            <w:rPr>
              <w:rFonts w:ascii="Garamond" w:hAnsi="Garamond"/>
              <w:highlight w:val="lightGray"/>
            </w:rPr>
            <w:t>[</w:t>
          </w:r>
          <w:r w:rsidR="00542396">
            <w:rPr>
              <w:rFonts w:ascii="Garamond" w:hAnsi="Garamond"/>
              <w:highlight w:val="lightGray"/>
            </w:rPr>
            <w:t xml:space="preserve">describe </w:t>
          </w:r>
          <w:r w:rsidR="00221B66" w:rsidRPr="00221B66">
            <w:rPr>
              <w:rFonts w:ascii="Garamond" w:hAnsi="Garamond"/>
              <w:highlight w:val="lightGray"/>
            </w:rPr>
            <w:t xml:space="preserve">study </w:t>
          </w:r>
          <w:r w:rsidR="00221B66" w:rsidRPr="00542396">
            <w:rPr>
              <w:rFonts w:ascii="Garamond" w:hAnsi="Garamond"/>
              <w:highlight w:val="lightGray"/>
            </w:rPr>
            <w:t>location</w:t>
          </w:r>
          <w:r w:rsidR="00542396" w:rsidRPr="00542396">
            <w:rPr>
              <w:rFonts w:ascii="Garamond" w:hAnsi="Garamond"/>
              <w:highlight w:val="lightGray"/>
            </w:rPr>
            <w:t xml:space="preserve"> – refer to Section 1 Question 5 on the IRB application form</w:t>
          </w:r>
          <w:r w:rsidR="00221B66">
            <w:rPr>
              <w:rFonts w:ascii="Garamond" w:hAnsi="Garamond"/>
            </w:rPr>
            <w:t>]</w:t>
          </w:r>
        </w:sdtContent>
      </w:sdt>
      <w:r w:rsidR="00221B66">
        <w:rPr>
          <w:rFonts w:ascii="Garamond" w:hAnsi="Garamond"/>
        </w:rPr>
        <w:t>.</w:t>
      </w:r>
      <w:r w:rsidR="00A21123">
        <w:rPr>
          <w:rFonts w:ascii="Garamond" w:hAnsi="Garamond"/>
        </w:rPr>
        <w:t xml:space="preserve"> </w:t>
      </w:r>
      <w:r w:rsidRPr="00650655">
        <w:rPr>
          <w:rFonts w:ascii="Garamond" w:hAnsi="Garamond"/>
        </w:rPr>
        <w:t>This study is being conducted by:</w:t>
      </w:r>
      <w:sdt>
        <w:sdtPr>
          <w:rPr>
            <w:rFonts w:ascii="Garamond" w:hAnsi="Garamond"/>
            <w:highlight w:val="lightGray"/>
          </w:rPr>
          <w:id w:val="1070389807"/>
          <w:placeholder>
            <w:docPart w:val="E33D6DD6EC0440849E49619EDE556CE8"/>
          </w:placeholder>
          <w:text/>
        </w:sdtPr>
        <w:sdtEndPr/>
        <w:sdtContent>
          <w:r w:rsidRPr="00172235">
            <w:rPr>
              <w:rFonts w:ascii="Garamond" w:hAnsi="Garamond"/>
              <w:highlight w:val="lightGray"/>
            </w:rPr>
            <w:t xml:space="preserve"> [Name of PI</w:t>
          </w:r>
          <w:r w:rsidR="00D0251E">
            <w:rPr>
              <w:rFonts w:ascii="Garamond" w:hAnsi="Garamond"/>
              <w:highlight w:val="lightGray"/>
            </w:rPr>
            <w:t>, and if student, also include name of faculty research mentor</w:t>
          </w:r>
          <w:r w:rsidRPr="00172235">
            <w:rPr>
              <w:rFonts w:ascii="Garamond" w:hAnsi="Garamond"/>
              <w:highlight w:val="lightGray"/>
            </w:rPr>
            <w:t>]</w:t>
          </w:r>
        </w:sdtContent>
      </w:sdt>
      <w:r w:rsidRPr="00650655">
        <w:rPr>
          <w:rFonts w:ascii="Garamond" w:hAnsi="Garamond"/>
        </w:rPr>
        <w:t xml:space="preserve"> </w:t>
      </w:r>
      <w:r w:rsidR="005F1E78" w:rsidRPr="00650655">
        <w:rPr>
          <w:rFonts w:ascii="Garamond" w:hAnsi="Garamond"/>
        </w:rPr>
        <w:t>in the</w:t>
      </w:r>
      <w:r w:rsidR="00221B66">
        <w:rPr>
          <w:rFonts w:ascii="Garamond" w:hAnsi="Garamond"/>
        </w:rPr>
        <w:t xml:space="preserve"> </w:t>
      </w:r>
      <w:sdt>
        <w:sdtPr>
          <w:rPr>
            <w:rFonts w:ascii="Garamond" w:hAnsi="Garamond"/>
            <w:highlight w:val="lightGray"/>
          </w:rPr>
          <w:id w:val="-1379081955"/>
          <w:placeholder>
            <w:docPart w:val="69EA7C0F8B964DE9B855DEFE73AE35EE"/>
          </w:placeholder>
        </w:sdtPr>
        <w:sdtEndPr>
          <w:rPr>
            <w:highlight w:val="none"/>
          </w:rPr>
        </w:sdtEndPr>
        <w:sdtContent>
          <w:r w:rsidR="009A1C91">
            <w:rPr>
              <w:rFonts w:ascii="Garamond" w:hAnsi="Garamond"/>
              <w:highlight w:val="lightGray"/>
            </w:rPr>
            <w:t>[</w:t>
          </w:r>
          <w:r w:rsidR="00221B66" w:rsidRPr="009A1C91">
            <w:rPr>
              <w:rFonts w:ascii="Garamond" w:hAnsi="Garamond"/>
              <w:highlight w:val="lightGray"/>
            </w:rPr>
            <w:t>academic department</w:t>
          </w:r>
          <w:r w:rsidR="00D0251E">
            <w:rPr>
              <w:rFonts w:ascii="Garamond" w:hAnsi="Garamond"/>
              <w:highlight w:val="lightGray"/>
            </w:rPr>
            <w:t xml:space="preserve"> or academic program</w:t>
          </w:r>
          <w:r w:rsidR="009A1C91">
            <w:rPr>
              <w:rFonts w:ascii="Garamond" w:hAnsi="Garamond"/>
            </w:rPr>
            <w:t>]</w:t>
          </w:r>
          <w:r w:rsidR="00221B66">
            <w:rPr>
              <w:rFonts w:ascii="Garamond" w:hAnsi="Garamond"/>
            </w:rPr>
            <w:t xml:space="preserve"> </w:t>
          </w:r>
        </w:sdtContent>
      </w:sdt>
      <w:r w:rsidRPr="00650655">
        <w:rPr>
          <w:rFonts w:ascii="Garamond" w:hAnsi="Garamond"/>
        </w:rPr>
        <w:t xml:space="preserve">at </w:t>
      </w:r>
      <w:r w:rsidR="00D0251E">
        <w:rPr>
          <w:rFonts w:ascii="Garamond" w:hAnsi="Garamond"/>
        </w:rPr>
        <w:t xml:space="preserve">St. John Fisher </w:t>
      </w:r>
      <w:r w:rsidR="00F70C7A">
        <w:rPr>
          <w:rFonts w:ascii="Garamond" w:hAnsi="Garamond"/>
        </w:rPr>
        <w:t>University</w:t>
      </w:r>
      <w:r w:rsidRPr="00650655">
        <w:rPr>
          <w:rFonts w:ascii="Garamond" w:hAnsi="Garamond"/>
        </w:rPr>
        <w:t>.</w:t>
      </w:r>
    </w:p>
    <w:p w:rsidR="00650655" w:rsidRPr="00172235" w:rsidRDefault="00650655" w:rsidP="00650655">
      <w:pPr>
        <w:spacing w:before="100" w:beforeAutospacing="1" w:after="100" w:afterAutospacing="1"/>
        <w:rPr>
          <w:rFonts w:ascii="Garamond" w:hAnsi="Garamond"/>
        </w:rPr>
      </w:pPr>
      <w:r w:rsidRPr="00650655">
        <w:rPr>
          <w:rFonts w:ascii="Garamond" w:hAnsi="Garamond"/>
        </w:rPr>
        <w:t xml:space="preserve">You were selected as a possible participant because </w:t>
      </w:r>
      <w:sdt>
        <w:sdtPr>
          <w:rPr>
            <w:rFonts w:ascii="Garamond" w:hAnsi="Garamond"/>
            <w:highlight w:val="lightGray"/>
          </w:rPr>
          <w:id w:val="-253202862"/>
          <w:placeholder>
            <w:docPart w:val="7F7A2FDC1B7D45EC9884E189EBFC9C8C"/>
          </w:placeholder>
          <w:text/>
        </w:sdtPr>
        <w:sdtEndPr/>
        <w:sdtContent>
          <w:r w:rsidR="00DF2ED1">
            <w:rPr>
              <w:rFonts w:ascii="Garamond" w:hAnsi="Garamond"/>
              <w:highlight w:val="lightGray"/>
            </w:rPr>
            <w:t>[explain how sub</w:t>
          </w:r>
          <w:r w:rsidRPr="00172235">
            <w:rPr>
              <w:rFonts w:ascii="Garamond" w:hAnsi="Garamond"/>
              <w:highlight w:val="lightGray"/>
            </w:rPr>
            <w:t>ject was identified].</w:t>
          </w:r>
        </w:sdtContent>
      </w:sdt>
    </w:p>
    <w:p w:rsidR="00650655" w:rsidRPr="00650655" w:rsidRDefault="00A21123" w:rsidP="00650655">
      <w:pPr>
        <w:rPr>
          <w:rFonts w:ascii="Garamond" w:hAnsi="Garamond"/>
        </w:rPr>
      </w:pPr>
      <w:r>
        <w:rPr>
          <w:rFonts w:ascii="Garamond" w:hAnsi="Garamond"/>
        </w:rPr>
        <w:t>Please read this consent</w:t>
      </w:r>
      <w:r w:rsidR="00650655" w:rsidRPr="00650655">
        <w:rPr>
          <w:rFonts w:ascii="Garamond" w:hAnsi="Garamond"/>
        </w:rPr>
        <w:t xml:space="preserve"> form and ask any questions you have before agreeing to be in the study.</w:t>
      </w:r>
    </w:p>
    <w:p w:rsidR="006A5946" w:rsidRDefault="006A5946" w:rsidP="006A5946">
      <w:pPr>
        <w:pStyle w:val="Heading3"/>
        <w:rPr>
          <w:rFonts w:ascii="Garamond" w:hAnsi="Garamond"/>
        </w:rPr>
      </w:pPr>
    </w:p>
    <w:p w:rsidR="006A5946" w:rsidRPr="00FA3413" w:rsidRDefault="006A5946" w:rsidP="006A5946">
      <w:pPr>
        <w:rPr>
          <w:rFonts w:ascii="Garamond" w:hAnsi="Garamond"/>
          <w:b/>
          <w:bCs/>
        </w:rPr>
      </w:pPr>
      <w:r w:rsidRPr="00FA3413">
        <w:rPr>
          <w:rFonts w:ascii="Garamond" w:hAnsi="Garamond"/>
          <w:b/>
          <w:bCs/>
        </w:rPr>
        <w:t>PROCEDURES:</w:t>
      </w:r>
    </w:p>
    <w:p w:rsidR="000F507E" w:rsidRDefault="000F507E" w:rsidP="000F507E">
      <w:pPr>
        <w:rPr>
          <w:rFonts w:ascii="Garamond" w:hAnsi="Garamond"/>
        </w:rPr>
      </w:pPr>
    </w:p>
    <w:p w:rsidR="006A5946" w:rsidRDefault="006A5946" w:rsidP="000F507E">
      <w:pPr>
        <w:rPr>
          <w:rFonts w:ascii="Garamond" w:hAnsi="Garamond"/>
        </w:rPr>
      </w:pPr>
      <w:r w:rsidRPr="00FA3413">
        <w:rPr>
          <w:rFonts w:ascii="Garamond" w:hAnsi="Garamond"/>
        </w:rPr>
        <w:t xml:space="preserve">If you agree to be in this study, </w:t>
      </w:r>
      <w:r w:rsidR="000F507E">
        <w:rPr>
          <w:rFonts w:ascii="Garamond" w:hAnsi="Garamond"/>
        </w:rPr>
        <w:t>you will be asked</w:t>
      </w:r>
      <w:r w:rsidRPr="00FA3413">
        <w:rPr>
          <w:rFonts w:ascii="Garamond" w:hAnsi="Garamond"/>
        </w:rPr>
        <w:t xml:space="preserve"> to do the following: </w:t>
      </w:r>
    </w:p>
    <w:sdt>
      <w:sdtPr>
        <w:rPr>
          <w:rFonts w:ascii="Garamond" w:hAnsi="Garamond"/>
          <w:i/>
          <w:highlight w:val="lightGray"/>
        </w:rPr>
        <w:id w:val="1925291961"/>
        <w:placeholder>
          <w:docPart w:val="2E496466088B4964AA19AC38D81BC6D1"/>
        </w:placeholder>
      </w:sdtPr>
      <w:sdtEndPr>
        <w:rPr>
          <w:i w:val="0"/>
        </w:rPr>
      </w:sdtEndPr>
      <w:sdtContent>
        <w:p w:rsidR="00650655" w:rsidRPr="00172235" w:rsidRDefault="00650655" w:rsidP="00650655">
          <w:pPr>
            <w:rPr>
              <w:rFonts w:ascii="Garamond" w:hAnsi="Garamond"/>
              <w:highlight w:val="lightGray"/>
              <w:u w:val="single"/>
            </w:rPr>
          </w:pPr>
          <w:r w:rsidRPr="00172235">
            <w:rPr>
              <w:rFonts w:ascii="Garamond" w:hAnsi="Garamond"/>
              <w:highlight w:val="lightGray"/>
            </w:rPr>
            <w:t xml:space="preserve">[Describe </w:t>
          </w:r>
          <w:r w:rsidR="0042392A" w:rsidRPr="0042392A">
            <w:rPr>
              <w:rFonts w:ascii="Garamond" w:hAnsi="Garamond"/>
              <w:i/>
              <w:highlight w:val="lightGray"/>
            </w:rPr>
            <w:t>in detail</w:t>
          </w:r>
          <w:r w:rsidR="0042392A">
            <w:rPr>
              <w:rFonts w:ascii="Garamond" w:hAnsi="Garamond"/>
              <w:highlight w:val="lightGray"/>
            </w:rPr>
            <w:t xml:space="preserve"> </w:t>
          </w:r>
          <w:r w:rsidRPr="00172235">
            <w:rPr>
              <w:rFonts w:ascii="Garamond" w:hAnsi="Garamond"/>
              <w:highlight w:val="lightGray"/>
            </w:rPr>
            <w:t>what will happen</w:t>
          </w:r>
          <w:r w:rsidR="0042392A">
            <w:rPr>
              <w:rFonts w:ascii="Garamond" w:hAnsi="Garamond"/>
              <w:highlight w:val="lightGray"/>
            </w:rPr>
            <w:t xml:space="preserve"> </w:t>
          </w:r>
          <w:r w:rsidRPr="00172235">
            <w:rPr>
              <w:rFonts w:ascii="Garamond" w:hAnsi="Garamond"/>
              <w:highlight w:val="lightGray"/>
            </w:rPr>
            <w:t xml:space="preserve">to the subject if </w:t>
          </w:r>
          <w:r w:rsidR="00AD0842">
            <w:rPr>
              <w:rFonts w:ascii="Garamond" w:hAnsi="Garamond"/>
              <w:highlight w:val="lightGray"/>
            </w:rPr>
            <w:t>they decide to participate. Include</w:t>
          </w:r>
          <w:r w:rsidRPr="00172235">
            <w:rPr>
              <w:rFonts w:ascii="Garamond" w:hAnsi="Garamond"/>
              <w:highlight w:val="lightGray"/>
            </w:rPr>
            <w:t xml:space="preserve"> a step-by-step </w:t>
          </w:r>
          <w:r w:rsidR="00AD0842">
            <w:rPr>
              <w:rFonts w:ascii="Garamond" w:hAnsi="Garamond"/>
              <w:highlight w:val="lightGray"/>
            </w:rPr>
            <w:t>description of</w:t>
          </w:r>
          <w:r w:rsidRPr="00172235">
            <w:rPr>
              <w:rFonts w:ascii="Garamond" w:hAnsi="Garamond"/>
              <w:highlight w:val="lightGray"/>
            </w:rPr>
            <w:t xml:space="preserve"> the activities </w:t>
          </w:r>
          <w:r w:rsidR="006A1A45">
            <w:rPr>
              <w:rFonts w:ascii="Garamond" w:hAnsi="Garamond"/>
              <w:highlight w:val="lightGray"/>
            </w:rPr>
            <w:t>participants</w:t>
          </w:r>
          <w:r w:rsidRPr="00172235">
            <w:rPr>
              <w:rFonts w:ascii="Garamond" w:hAnsi="Garamond"/>
              <w:highlight w:val="lightGray"/>
            </w:rPr>
            <w:t xml:space="preserve"> will be asked to engage in, how long they will take, where the research will take place, and how often they will be asked to perform the research tasks.</w:t>
          </w:r>
          <w:r w:rsidR="00B1125F">
            <w:rPr>
              <w:rFonts w:ascii="Garamond" w:hAnsi="Garamond"/>
              <w:highlight w:val="lightGray"/>
            </w:rPr>
            <w:t xml:space="preserve"> If the procedures are simple and/or only happen one time, this section may be quite short.</w:t>
          </w:r>
        </w:p>
        <w:p w:rsidR="00650655" w:rsidRPr="00172235" w:rsidRDefault="00650655" w:rsidP="00650655">
          <w:pPr>
            <w:rPr>
              <w:rFonts w:ascii="Garamond" w:hAnsi="Garamond"/>
              <w:highlight w:val="lightGray"/>
              <w:u w:val="single"/>
            </w:rPr>
          </w:pPr>
        </w:p>
        <w:p w:rsidR="006A1A45" w:rsidRDefault="00AD0842" w:rsidP="006A1A45">
          <w:pPr>
            <w:jc w:val="both"/>
            <w:rPr>
              <w:rFonts w:ascii="Garamond" w:hAnsi="Garamond"/>
              <w:highlight w:val="lightGray"/>
            </w:rPr>
          </w:pPr>
          <w:r w:rsidRPr="00172235">
            <w:rPr>
              <w:rFonts w:ascii="Garamond" w:hAnsi="Garamond"/>
              <w:highlight w:val="lightGray"/>
            </w:rPr>
            <w:t xml:space="preserve">The subject needs to know what will happen to them at each study visit. </w:t>
          </w:r>
          <w:r w:rsidR="00586833" w:rsidRPr="00172235">
            <w:rPr>
              <w:rFonts w:ascii="Garamond" w:hAnsi="Garamond"/>
              <w:highlight w:val="lightGray"/>
            </w:rPr>
            <w:t>All study procedures need to be described, but do not include procedures and treatments that are established practice and not part of the study.</w:t>
          </w:r>
          <w:r w:rsidR="00586833">
            <w:rPr>
              <w:rFonts w:ascii="Garamond" w:hAnsi="Garamond"/>
              <w:highlight w:val="lightGray"/>
            </w:rPr>
            <w:t xml:space="preserve"> </w:t>
          </w:r>
          <w:r w:rsidRPr="00172235">
            <w:rPr>
              <w:rFonts w:ascii="Garamond" w:hAnsi="Garamond"/>
              <w:highlight w:val="lightGray"/>
            </w:rPr>
            <w:t>If terminology is used, a description should be included. Bullet points, charts or tables are encouraged to increase readability of complicated procedures.</w:t>
          </w:r>
          <w:r w:rsidR="006A1A45">
            <w:rPr>
              <w:rFonts w:ascii="Garamond" w:hAnsi="Garamond"/>
              <w:highlight w:val="lightGray"/>
            </w:rPr>
            <w:t xml:space="preserve"> </w:t>
          </w:r>
        </w:p>
        <w:p w:rsidR="006A1A45" w:rsidRDefault="006A1A45" w:rsidP="006A1A45">
          <w:pPr>
            <w:jc w:val="both"/>
            <w:rPr>
              <w:rFonts w:ascii="Garamond" w:hAnsi="Garamond"/>
              <w:highlight w:val="lightGray"/>
            </w:rPr>
          </w:pPr>
        </w:p>
        <w:p w:rsidR="006A1A45" w:rsidRPr="00172235" w:rsidRDefault="00650655" w:rsidP="006A1A45">
          <w:pPr>
            <w:jc w:val="both"/>
            <w:rPr>
              <w:rFonts w:ascii="Garamond" w:hAnsi="Garamond"/>
              <w:highlight w:val="lightGray"/>
            </w:rPr>
          </w:pPr>
          <w:r w:rsidRPr="00172235">
            <w:rPr>
              <w:rFonts w:ascii="Garamond" w:hAnsi="Garamond"/>
              <w:highlight w:val="lightGray"/>
            </w:rPr>
            <w:t>List all study visits separately, in chronological order and note what procedures are to be expected.</w:t>
          </w:r>
          <w:r w:rsidR="006A1A45">
            <w:rPr>
              <w:rFonts w:ascii="Garamond" w:hAnsi="Garamond"/>
              <w:highlight w:val="lightGray"/>
            </w:rPr>
            <w:t xml:space="preserve"> If multiple visits or sessions will be held, provide a timeline with a detailed description of each visit or session.</w:t>
          </w:r>
        </w:p>
        <w:p w:rsidR="006A1A45" w:rsidRDefault="006A1A45" w:rsidP="00AD0842">
          <w:pPr>
            <w:jc w:val="both"/>
            <w:rPr>
              <w:rFonts w:ascii="Garamond" w:hAnsi="Garamond"/>
              <w:highlight w:val="lightGray"/>
            </w:rPr>
          </w:pPr>
        </w:p>
        <w:p w:rsidR="00650655" w:rsidRPr="00172235" w:rsidRDefault="006A1A45" w:rsidP="00AD0842">
          <w:pPr>
            <w:jc w:val="both"/>
            <w:rPr>
              <w:rFonts w:ascii="Garamond" w:hAnsi="Garamond"/>
              <w:highlight w:val="lightGray"/>
            </w:rPr>
          </w:pPr>
          <w:r>
            <w:rPr>
              <w:rFonts w:ascii="Garamond" w:hAnsi="Garamond"/>
              <w:highlight w:val="lightGray"/>
            </w:rPr>
            <w:t>If applicable</w:t>
          </w:r>
          <w:r w:rsidR="00EC6330">
            <w:rPr>
              <w:rFonts w:ascii="Garamond" w:hAnsi="Garamond"/>
              <w:highlight w:val="lightGray"/>
            </w:rPr>
            <w:t xml:space="preserve"> (e.g., clinical trial, treatment, etc.)</w:t>
          </w:r>
          <w:r>
            <w:rPr>
              <w:rFonts w:ascii="Garamond" w:hAnsi="Garamond"/>
              <w:highlight w:val="lightGray"/>
            </w:rPr>
            <w:t xml:space="preserve">, include </w:t>
          </w:r>
          <w:r w:rsidR="00650655" w:rsidRPr="00172235">
            <w:rPr>
              <w:rFonts w:ascii="Garamond" w:hAnsi="Garamond"/>
              <w:highlight w:val="lightGray"/>
            </w:rPr>
            <w:t xml:space="preserve">a </w:t>
          </w:r>
          <w:r w:rsidR="00EC6330">
            <w:rPr>
              <w:rFonts w:ascii="Garamond" w:hAnsi="Garamond"/>
              <w:highlight w:val="lightGray"/>
            </w:rPr>
            <w:t xml:space="preserve">description of how participants will be assigned to groups, informed of their group assignment, the different groups involved, and any inclusion/exclusion criteria. </w:t>
          </w:r>
        </w:p>
        <w:p w:rsidR="00650655" w:rsidRPr="00172235" w:rsidRDefault="00650655" w:rsidP="00650655">
          <w:pPr>
            <w:jc w:val="both"/>
            <w:rPr>
              <w:rFonts w:ascii="Garamond" w:hAnsi="Garamond"/>
              <w:highlight w:val="lightGray"/>
              <w:u w:val="single"/>
            </w:rPr>
          </w:pPr>
        </w:p>
        <w:p w:rsidR="00650655" w:rsidRPr="00650655" w:rsidRDefault="00650655" w:rsidP="00650655">
          <w:pPr>
            <w:jc w:val="both"/>
            <w:rPr>
              <w:rFonts w:ascii="Garamond" w:hAnsi="Garamond"/>
            </w:rPr>
          </w:pPr>
          <w:r w:rsidRPr="00172235">
            <w:rPr>
              <w:rFonts w:ascii="Garamond" w:hAnsi="Garamond"/>
              <w:highlight w:val="lightGray"/>
            </w:rPr>
            <w:lastRenderedPageBreak/>
            <w:t>If audio- or video</w:t>
          </w:r>
          <w:r w:rsidR="00EC6330">
            <w:rPr>
              <w:rFonts w:ascii="Garamond" w:hAnsi="Garamond"/>
              <w:highlight w:val="lightGray"/>
            </w:rPr>
            <w:t>-recording</w:t>
          </w:r>
          <w:r w:rsidRPr="00172235">
            <w:rPr>
              <w:rFonts w:ascii="Garamond" w:hAnsi="Garamond"/>
              <w:highlight w:val="lightGray"/>
            </w:rPr>
            <w:t xml:space="preserve"> will be used, the subject must be informed of </w:t>
          </w:r>
          <w:r w:rsidR="00EC6330">
            <w:rPr>
              <w:rFonts w:ascii="Garamond" w:hAnsi="Garamond"/>
              <w:highlight w:val="lightGray"/>
            </w:rPr>
            <w:t>recording</w:t>
          </w:r>
          <w:r w:rsidRPr="00172235">
            <w:rPr>
              <w:rFonts w:ascii="Garamond" w:hAnsi="Garamond"/>
              <w:highlight w:val="lightGray"/>
            </w:rPr>
            <w:t xml:space="preserve"> and given the choice to agree to the recording at </w:t>
          </w:r>
          <w:r w:rsidR="00586833">
            <w:rPr>
              <w:rFonts w:ascii="Garamond" w:hAnsi="Garamond"/>
              <w:highlight w:val="lightGray"/>
            </w:rPr>
            <w:t xml:space="preserve">the </w:t>
          </w:r>
          <w:r w:rsidRPr="00172235">
            <w:rPr>
              <w:rFonts w:ascii="Garamond" w:hAnsi="Garamond"/>
              <w:highlight w:val="lightGray"/>
            </w:rPr>
            <w:t xml:space="preserve">end of </w:t>
          </w:r>
          <w:r w:rsidR="00586833">
            <w:rPr>
              <w:rFonts w:ascii="Garamond" w:hAnsi="Garamond"/>
              <w:highlight w:val="lightGray"/>
            </w:rPr>
            <w:t xml:space="preserve">this </w:t>
          </w:r>
          <w:r w:rsidRPr="00172235">
            <w:rPr>
              <w:rFonts w:ascii="Garamond" w:hAnsi="Garamond"/>
              <w:highlight w:val="lightGray"/>
            </w:rPr>
            <w:t xml:space="preserve">form. Subjects must be informed of whether they can opt out of the recording and still participate in the study. If </w:t>
          </w:r>
          <w:r w:rsidR="00EC6330">
            <w:rPr>
              <w:rFonts w:ascii="Garamond" w:hAnsi="Garamond"/>
              <w:highlight w:val="lightGray"/>
            </w:rPr>
            <w:t>recording/transcription</w:t>
          </w:r>
          <w:r w:rsidRPr="00172235">
            <w:rPr>
              <w:rFonts w:ascii="Garamond" w:hAnsi="Garamond"/>
              <w:highlight w:val="lightGray"/>
            </w:rPr>
            <w:t xml:space="preserve"> is required</w:t>
          </w:r>
          <w:r w:rsidR="009A1C91">
            <w:rPr>
              <w:rFonts w:ascii="Garamond" w:hAnsi="Garamond"/>
              <w:highlight w:val="lightGray"/>
            </w:rPr>
            <w:t xml:space="preserve"> for participation</w:t>
          </w:r>
          <w:r w:rsidRPr="00172235">
            <w:rPr>
              <w:rFonts w:ascii="Garamond" w:hAnsi="Garamond"/>
              <w:highlight w:val="lightGray"/>
            </w:rPr>
            <w:t>, this must be clearly stated</w:t>
          </w:r>
          <w:r w:rsidR="009A1C91">
            <w:rPr>
              <w:rFonts w:ascii="Garamond" w:hAnsi="Garamond"/>
              <w:highlight w:val="lightGray"/>
            </w:rPr>
            <w:t>, both here and in the signature at the end of the study</w:t>
          </w:r>
          <w:r w:rsidRPr="00172235">
            <w:rPr>
              <w:rFonts w:ascii="Garamond" w:hAnsi="Garamond"/>
              <w:highlight w:val="lightGray"/>
            </w:rPr>
            <w:t>.</w:t>
          </w:r>
          <w:r w:rsidR="00172235">
            <w:rPr>
              <w:rFonts w:ascii="Garamond" w:hAnsi="Garamond"/>
              <w:highlight w:val="lightGray"/>
            </w:rPr>
            <w:t>]</w:t>
          </w:r>
          <w:r w:rsidRPr="00172235">
            <w:rPr>
              <w:rFonts w:ascii="Garamond" w:hAnsi="Garamond"/>
              <w:highlight w:val="lightGray"/>
            </w:rPr>
            <w:t xml:space="preserve"> </w:t>
          </w:r>
        </w:p>
      </w:sdtContent>
    </w:sdt>
    <w:p w:rsidR="00650655" w:rsidRPr="00650655" w:rsidRDefault="00650655" w:rsidP="00650655">
      <w:pPr>
        <w:jc w:val="both"/>
        <w:rPr>
          <w:rFonts w:ascii="Garamond" w:hAnsi="Garamond"/>
        </w:rPr>
      </w:pPr>
    </w:p>
    <w:p w:rsidR="00650655" w:rsidRPr="00650655" w:rsidRDefault="00650655" w:rsidP="006A5946">
      <w:pPr>
        <w:rPr>
          <w:rFonts w:ascii="Garamond" w:hAnsi="Garamond"/>
        </w:rPr>
      </w:pPr>
    </w:p>
    <w:p w:rsidR="006A5946" w:rsidRDefault="006A5946" w:rsidP="006A5946">
      <w:pPr>
        <w:rPr>
          <w:rFonts w:ascii="Garamond" w:hAnsi="Garamond"/>
          <w:b/>
          <w:bCs/>
        </w:rPr>
      </w:pPr>
      <w:r w:rsidRPr="00FA3413">
        <w:rPr>
          <w:rFonts w:ascii="Garamond" w:hAnsi="Garamond"/>
          <w:b/>
          <w:bCs/>
        </w:rPr>
        <w:t>COMPENSATION/INCENTIVES:</w:t>
      </w:r>
    </w:p>
    <w:p w:rsidR="009A1C91" w:rsidRPr="00FA3413" w:rsidRDefault="009A1C91" w:rsidP="006A5946">
      <w:pPr>
        <w:rPr>
          <w:rFonts w:ascii="Garamond" w:hAnsi="Garamond"/>
          <w:b/>
          <w:bCs/>
        </w:rPr>
      </w:pPr>
    </w:p>
    <w:p w:rsidR="006A5946" w:rsidRPr="00EC6330" w:rsidRDefault="00F70C7A" w:rsidP="006A5946">
      <w:pPr>
        <w:rPr>
          <w:rFonts w:ascii="Garamond" w:hAnsi="Garamond"/>
          <w:i/>
          <w:iCs/>
        </w:rPr>
      </w:pPr>
      <w:sdt>
        <w:sdtPr>
          <w:rPr>
            <w:rFonts w:ascii="Garamond" w:hAnsi="Garamond"/>
          </w:rPr>
          <w:id w:val="1541008865"/>
          <w:placeholder>
            <w:docPart w:val="F97D5D54680D46AEBF506FAD3F9C1E99"/>
          </w:placeholder>
        </w:sdtPr>
        <w:sdtEndPr/>
        <w:sdtContent>
          <w:r w:rsidR="006A5946" w:rsidRPr="00EC6330">
            <w:rPr>
              <w:rFonts w:ascii="Garamond" w:hAnsi="Garamond"/>
            </w:rPr>
            <w:t xml:space="preserve">You </w:t>
          </w:r>
          <w:r w:rsidR="009A1C91" w:rsidRPr="00EC6330">
            <w:rPr>
              <w:rFonts w:ascii="Garamond" w:hAnsi="Garamond"/>
              <w:highlight w:val="lightGray"/>
            </w:rPr>
            <w:t>will/will not</w:t>
          </w:r>
          <w:r w:rsidR="009A1C91" w:rsidRPr="00EC6330">
            <w:rPr>
              <w:rFonts w:ascii="Garamond" w:hAnsi="Garamond"/>
            </w:rPr>
            <w:t xml:space="preserve"> receive compensation</w:t>
          </w:r>
          <w:r w:rsidR="00EC6330" w:rsidRPr="00EC6330">
            <w:rPr>
              <w:rFonts w:ascii="Garamond" w:hAnsi="Garamond"/>
            </w:rPr>
            <w:t>/incentive</w:t>
          </w:r>
          <w:r w:rsidR="009A1C91" w:rsidRPr="00EC6330">
            <w:rPr>
              <w:rFonts w:ascii="Garamond" w:hAnsi="Garamond"/>
            </w:rPr>
            <w:t>.</w:t>
          </w:r>
        </w:sdtContent>
      </w:sdt>
      <w:r w:rsidR="009A1C91" w:rsidRPr="00EC6330">
        <w:rPr>
          <w:rFonts w:ascii="Garamond" w:hAnsi="Garamond"/>
        </w:rPr>
        <w:t xml:space="preserve"> </w:t>
      </w:r>
      <w:sdt>
        <w:sdtPr>
          <w:rPr>
            <w:rFonts w:ascii="Garamond" w:hAnsi="Garamond" w:cs="Calibri"/>
            <w:highlight w:val="lightGray"/>
          </w:rPr>
          <w:id w:val="-1968268006"/>
          <w:placeholder>
            <w:docPart w:val="602F29EDB3DC4BC78FCAEDEB6D26729D"/>
          </w:placeholder>
          <w:text/>
        </w:sdtPr>
        <w:sdtEndPr/>
        <w:sdtContent>
          <w:r w:rsidR="00EC6330" w:rsidRPr="0086377E">
            <w:rPr>
              <w:rFonts w:ascii="Garamond" w:hAnsi="Garamond" w:cs="Calibri"/>
              <w:highlight w:val="lightGray"/>
            </w:rPr>
            <w:t>[Indicate compensation and/or incentive and when and how it will be distributed. If monetary benefits will be pro-rated due to early withdrawal, explain that.]</w:t>
          </w:r>
        </w:sdtContent>
      </w:sdt>
    </w:p>
    <w:p w:rsidR="002F7A72" w:rsidRPr="002F7A72" w:rsidRDefault="002F7A72" w:rsidP="006A5946">
      <w:pPr>
        <w:rPr>
          <w:rFonts w:ascii="Garamond" w:hAnsi="Garamond"/>
          <w:b/>
          <w:bCs/>
        </w:rPr>
      </w:pPr>
    </w:p>
    <w:p w:rsidR="006A5946" w:rsidRPr="00FA3413" w:rsidRDefault="006A5946" w:rsidP="006A5946">
      <w:pPr>
        <w:rPr>
          <w:rFonts w:ascii="Garamond" w:hAnsi="Garamond"/>
          <w:b/>
          <w:bCs/>
        </w:rPr>
      </w:pPr>
      <w:r w:rsidRPr="00FA3413">
        <w:rPr>
          <w:rFonts w:ascii="Garamond" w:hAnsi="Garamond"/>
          <w:b/>
          <w:bCs/>
        </w:rPr>
        <w:t>CONFIDENTIALITY:</w:t>
      </w:r>
    </w:p>
    <w:sdt>
      <w:sdtPr>
        <w:rPr>
          <w:rFonts w:ascii="Garamond" w:hAnsi="Garamond"/>
        </w:rPr>
        <w:id w:val="-1954782625"/>
        <w:placeholder>
          <w:docPart w:val="F97D5D54680D46AEBF506FAD3F9C1E99"/>
        </w:placeholder>
      </w:sdtPr>
      <w:sdtEndPr/>
      <w:sdtContent>
        <w:p w:rsidR="009A1C91" w:rsidRDefault="006A5946" w:rsidP="000F507E">
          <w:pPr>
            <w:spacing w:before="240"/>
            <w:ind w:right="720"/>
            <w:rPr>
              <w:rFonts w:ascii="Garamond" w:hAnsi="Garamond"/>
            </w:rPr>
          </w:pPr>
          <w:r w:rsidRPr="00FA3413">
            <w:rPr>
              <w:rFonts w:ascii="Garamond" w:hAnsi="Garamond"/>
            </w:rPr>
            <w:t xml:space="preserve">The records of this study will be kept private and your confidentiality will be protected. In any sort of report </w:t>
          </w:r>
          <w:r w:rsidR="00972040">
            <w:rPr>
              <w:rFonts w:ascii="Garamond" w:hAnsi="Garamond"/>
            </w:rPr>
            <w:t>the researcher</w:t>
          </w:r>
          <w:r w:rsidR="000F507E">
            <w:rPr>
              <w:rFonts w:ascii="Garamond" w:hAnsi="Garamond"/>
            </w:rPr>
            <w:t>(s)</w:t>
          </w:r>
          <w:r w:rsidRPr="00FA3413">
            <w:rPr>
              <w:rFonts w:ascii="Garamond" w:hAnsi="Garamond"/>
            </w:rPr>
            <w:t xml:space="preserve"> might publish, </w:t>
          </w:r>
          <w:r w:rsidR="00972040">
            <w:rPr>
              <w:rFonts w:ascii="Garamond" w:hAnsi="Garamond"/>
            </w:rPr>
            <w:t>no identifying</w:t>
          </w:r>
          <w:r w:rsidRPr="00FA3413">
            <w:rPr>
              <w:rFonts w:ascii="Garamond" w:hAnsi="Garamond"/>
            </w:rPr>
            <w:t xml:space="preserve"> information </w:t>
          </w:r>
          <w:r w:rsidR="00972040">
            <w:rPr>
              <w:rFonts w:ascii="Garamond" w:hAnsi="Garamond"/>
            </w:rPr>
            <w:t>will be included</w:t>
          </w:r>
          <w:r w:rsidRPr="00FA3413">
            <w:rPr>
              <w:rFonts w:ascii="Garamond" w:hAnsi="Garamond"/>
            </w:rPr>
            <w:t>.</w:t>
          </w:r>
          <w:r w:rsidR="002F7A72">
            <w:rPr>
              <w:rFonts w:ascii="Garamond" w:hAnsi="Garamond"/>
            </w:rPr>
            <w:t xml:space="preserve"> </w:t>
          </w:r>
          <w:sdt>
            <w:sdtPr>
              <w:rPr>
                <w:rFonts w:ascii="Garamond" w:hAnsi="Garamond"/>
                <w:iCs/>
                <w:highlight w:val="lightGray"/>
              </w:rPr>
              <w:id w:val="-1224756410"/>
              <w:placeholder>
                <w:docPart w:val="2BBDDBAB75BD4D6EB5D1779A23449B57"/>
              </w:placeholder>
              <w:text/>
            </w:sdtPr>
            <w:sdtEndPr/>
            <w:sdtContent>
              <w:r w:rsidR="009A1C91">
                <w:rPr>
                  <w:rFonts w:ascii="Garamond" w:hAnsi="Garamond"/>
                  <w:iCs/>
                  <w:highlight w:val="lightGray"/>
                </w:rPr>
                <w:t>[</w:t>
              </w:r>
              <w:r w:rsidR="009A1C91" w:rsidRPr="00CD7366">
                <w:rPr>
                  <w:rFonts w:ascii="Garamond" w:hAnsi="Garamond"/>
                  <w:iCs/>
                  <w:highlight w:val="lightGray"/>
                </w:rPr>
                <w:t>If research methods include a focus group, add: Please be advised that although the researchers will take every precaution to maintain confidentiality of the data, the nature of focus groups prevents the researchers from guaranteeing confidentiality. The researchers would like to remind participants to respect the privacy of your fellow participants and not repeat what is said in the focus group to others. If applicable, add: The only exception to maintaining confidentiality would be if you indicate that there is immediate and serious danger to the health or physical safety of yourself or others. In that case, a professional may have to be contacted. We would always talk to you about this first.</w:t>
              </w:r>
              <w:r w:rsidR="009A1C91">
                <w:rPr>
                  <w:rFonts w:ascii="Garamond" w:hAnsi="Garamond"/>
                  <w:iCs/>
                  <w:highlight w:val="lightGray"/>
                </w:rPr>
                <w:t>]</w:t>
              </w:r>
            </w:sdtContent>
          </w:sdt>
        </w:p>
      </w:sdtContent>
    </w:sdt>
    <w:p w:rsidR="00F61FBF" w:rsidRDefault="00F61FBF" w:rsidP="0080127A">
      <w:pPr>
        <w:shd w:val="clear" w:color="auto" w:fill="FFFFFF"/>
        <w:spacing w:before="45" w:after="45" w:line="294" w:lineRule="atLeast"/>
        <w:textAlignment w:val="baseline"/>
        <w:rPr>
          <w:rFonts w:ascii="Garamond" w:hAnsi="Garamond"/>
        </w:rPr>
      </w:pPr>
    </w:p>
    <w:p w:rsidR="00E927B1" w:rsidRDefault="00C05102" w:rsidP="0080127A">
      <w:pPr>
        <w:shd w:val="clear" w:color="auto" w:fill="FFFFFF"/>
        <w:spacing w:before="45" w:after="45" w:line="294" w:lineRule="atLeast"/>
        <w:textAlignment w:val="baseline"/>
        <w:rPr>
          <w:rFonts w:ascii="Garamond" w:hAnsi="Garamond"/>
        </w:rPr>
      </w:pPr>
      <w:r>
        <w:rPr>
          <w:rFonts w:ascii="Garamond" w:hAnsi="Garamond"/>
        </w:rPr>
        <w:t>Identifiable r</w:t>
      </w:r>
      <w:r w:rsidR="0080127A" w:rsidRPr="00FA3413">
        <w:rPr>
          <w:rFonts w:ascii="Garamond" w:hAnsi="Garamond"/>
        </w:rPr>
        <w:t xml:space="preserve">esearch records will be stored securely and only </w:t>
      </w:r>
      <w:r w:rsidR="0080127A">
        <w:rPr>
          <w:rFonts w:ascii="Garamond" w:hAnsi="Garamond"/>
        </w:rPr>
        <w:t xml:space="preserve">the </w:t>
      </w:r>
      <w:r w:rsidR="0080127A" w:rsidRPr="00FA3413">
        <w:rPr>
          <w:rFonts w:ascii="Garamond" w:hAnsi="Garamond"/>
        </w:rPr>
        <w:t>researcher</w:t>
      </w:r>
      <w:r w:rsidR="0080127A">
        <w:rPr>
          <w:rFonts w:ascii="Garamond" w:hAnsi="Garamond"/>
        </w:rPr>
        <w:t>(s)</w:t>
      </w:r>
      <w:r w:rsidR="0080127A" w:rsidRPr="00FA3413">
        <w:rPr>
          <w:rFonts w:ascii="Garamond" w:hAnsi="Garamond"/>
        </w:rPr>
        <w:t xml:space="preserve"> will have access to the records. All data will be kept </w:t>
      </w:r>
      <w:sdt>
        <w:sdtPr>
          <w:rPr>
            <w:rFonts w:ascii="Garamond" w:hAnsi="Garamond"/>
            <w:highlight w:val="lightGray"/>
          </w:rPr>
          <w:id w:val="714776793"/>
          <w:placeholder>
            <w:docPart w:val="C62181E86D2C4ABDB1A27E825F0D5781"/>
          </w:placeholder>
          <w:text/>
        </w:sdtPr>
        <w:sdtEndPr/>
        <w:sdtContent>
          <w:r w:rsidR="0080127A" w:rsidRPr="00172235">
            <w:rPr>
              <w:rFonts w:ascii="Garamond" w:hAnsi="Garamond"/>
              <w:highlight w:val="lightGray"/>
            </w:rPr>
            <w:t>[describe where records will be kept, such as a locked filing cabinet in the researcher’s office</w:t>
          </w:r>
          <w:r w:rsidR="000F507E">
            <w:rPr>
              <w:rFonts w:ascii="Garamond" w:hAnsi="Garamond"/>
              <w:highlight w:val="lightGray"/>
            </w:rPr>
            <w:t xml:space="preserve"> or on a password-protected laptop</w:t>
          </w:r>
          <w:r w:rsidR="0080127A" w:rsidRPr="00172235">
            <w:rPr>
              <w:rFonts w:ascii="Garamond" w:hAnsi="Garamond"/>
              <w:highlight w:val="lightGray"/>
            </w:rPr>
            <w:t>]</w:t>
          </w:r>
        </w:sdtContent>
      </w:sdt>
      <w:r w:rsidR="0080127A" w:rsidRPr="00FA3413">
        <w:rPr>
          <w:rFonts w:ascii="Garamond" w:hAnsi="Garamond"/>
        </w:rPr>
        <w:t xml:space="preserve"> by the investigator</w:t>
      </w:r>
      <w:r w:rsidR="0080127A">
        <w:rPr>
          <w:rFonts w:ascii="Garamond" w:hAnsi="Garamond"/>
        </w:rPr>
        <w:t>(s)</w:t>
      </w:r>
      <w:r w:rsidR="0080127A" w:rsidRPr="00FA3413">
        <w:rPr>
          <w:rFonts w:ascii="Garamond" w:hAnsi="Garamond"/>
        </w:rPr>
        <w:t>. All study records</w:t>
      </w:r>
      <w:r>
        <w:rPr>
          <w:rFonts w:ascii="Garamond" w:hAnsi="Garamond"/>
        </w:rPr>
        <w:t xml:space="preserve"> with identifiable information</w:t>
      </w:r>
      <w:r w:rsidR="0080127A" w:rsidRPr="00FA3413">
        <w:rPr>
          <w:rFonts w:ascii="Garamond" w:hAnsi="Garamond"/>
        </w:rPr>
        <w:t xml:space="preserve">, including approved IRB documents, </w:t>
      </w:r>
      <w:r w:rsidR="0080127A" w:rsidRPr="00FA3413">
        <w:rPr>
          <w:rFonts w:ascii="Garamond" w:hAnsi="Garamond"/>
        </w:rPr>
        <w:lastRenderedPageBreak/>
        <w:t xml:space="preserve">tapes, transcripts, and consent forms, will be destroyed by shredding and/or deleting after </w:t>
      </w:r>
      <w:sdt>
        <w:sdtPr>
          <w:rPr>
            <w:rFonts w:ascii="Garamond" w:hAnsi="Garamond"/>
            <w:highlight w:val="lightGray"/>
          </w:rPr>
          <w:id w:val="197671756"/>
          <w:placeholder>
            <w:docPart w:val="03C8297F89304F31A27E7AC3AD190BD7"/>
          </w:placeholder>
          <w:text/>
        </w:sdtPr>
        <w:sdtEndPr/>
        <w:sdtContent>
          <w:r w:rsidR="0080127A" w:rsidRPr="00172235">
            <w:rPr>
              <w:rFonts w:ascii="Garamond" w:hAnsi="Garamond"/>
              <w:highlight w:val="lightGray"/>
            </w:rPr>
            <w:t>[specify number of 3 or more]</w:t>
          </w:r>
        </w:sdtContent>
      </w:sdt>
      <w:r w:rsidR="0080127A" w:rsidRPr="00FA3413">
        <w:rPr>
          <w:rFonts w:ascii="Garamond" w:hAnsi="Garamond"/>
        </w:rPr>
        <w:t xml:space="preserve"> years.</w:t>
      </w:r>
    </w:p>
    <w:p w:rsidR="00E2372D" w:rsidRDefault="00F70C7A" w:rsidP="00E2372D">
      <w:pPr>
        <w:shd w:val="clear" w:color="auto" w:fill="FFFFFF"/>
        <w:spacing w:before="45" w:after="45" w:line="294" w:lineRule="atLeast"/>
        <w:textAlignment w:val="baseline"/>
        <w:rPr>
          <w:rFonts w:ascii="Garamond" w:hAnsi="Garamond"/>
        </w:rPr>
      </w:pPr>
      <w:sdt>
        <w:sdtPr>
          <w:rPr>
            <w:rFonts w:ascii="Garamond" w:hAnsi="Garamond"/>
          </w:rPr>
          <w:id w:val="1234206252"/>
          <w:placeholder>
            <w:docPart w:val="F97D5D54680D46AEBF506FAD3F9C1E99"/>
          </w:placeholder>
        </w:sdtPr>
        <w:sdtEndPr>
          <w:rPr>
            <w:highlight w:val="lightGray"/>
          </w:rPr>
        </w:sdtEndPr>
        <w:sdtContent>
          <w:r w:rsidR="009A1C91">
            <w:rPr>
              <w:rFonts w:ascii="Garamond" w:hAnsi="Garamond"/>
            </w:rPr>
            <w:t xml:space="preserve"> </w:t>
          </w:r>
          <w:sdt>
            <w:sdtPr>
              <w:rPr>
                <w:rFonts w:ascii="Garamond" w:hAnsi="Garamond"/>
                <w:highlight w:val="lightGray"/>
              </w:rPr>
              <w:id w:val="-1491397919"/>
              <w:placeholder>
                <w:docPart w:val="76410A82A9D24776B304FE21DEF82598"/>
              </w:placeholder>
            </w:sdtPr>
            <w:sdtEndPr/>
            <w:sdtContent>
              <w:r w:rsidR="009A1C91" w:rsidRPr="00C05102">
                <w:rPr>
                  <w:rFonts w:ascii="Garamond" w:hAnsi="Garamond"/>
                  <w:highlight w:val="lightGray"/>
                </w:rPr>
                <w:t>[</w:t>
              </w:r>
              <w:r w:rsidR="009A1C91" w:rsidRPr="00C05102">
                <w:rPr>
                  <w:rFonts w:ascii="Garamond" w:hAnsi="Garamond"/>
                  <w:iCs/>
                  <w:highlight w:val="lightGray"/>
                </w:rPr>
                <w:t>If any recordings will be made, explain who will have access,</w:t>
              </w:r>
              <w:r w:rsidR="00EC6330" w:rsidRPr="00C05102">
                <w:rPr>
                  <w:rFonts w:ascii="Garamond" w:hAnsi="Garamond"/>
                  <w:iCs/>
                  <w:highlight w:val="lightGray"/>
                </w:rPr>
                <w:t xml:space="preserve"> how identifying information will be handled,</w:t>
              </w:r>
              <w:r w:rsidR="009A1C91" w:rsidRPr="00C05102">
                <w:rPr>
                  <w:rFonts w:ascii="Garamond" w:hAnsi="Garamond"/>
                  <w:iCs/>
                  <w:highlight w:val="lightGray"/>
                </w:rPr>
                <w:t xml:space="preserve"> </w:t>
              </w:r>
              <w:r w:rsidR="00EC6330" w:rsidRPr="00C05102">
                <w:rPr>
                  <w:rFonts w:ascii="Garamond" w:hAnsi="Garamond"/>
                  <w:iCs/>
                  <w:highlight w:val="lightGray"/>
                </w:rPr>
                <w:t xml:space="preserve">whether the recordings </w:t>
              </w:r>
              <w:r w:rsidR="009A1C91" w:rsidRPr="00C05102">
                <w:rPr>
                  <w:rFonts w:ascii="Garamond" w:hAnsi="Garamond"/>
                  <w:iCs/>
                  <w:highlight w:val="lightGray"/>
                </w:rPr>
                <w:t>will be used for educational purposes, and when they will be erased.</w:t>
              </w:r>
              <w:r w:rsidR="00586833">
                <w:rPr>
                  <w:rFonts w:ascii="Garamond" w:hAnsi="Garamond"/>
                  <w:iCs/>
                  <w:highlight w:val="lightGray"/>
                </w:rPr>
                <w:t xml:space="preserve"> </w:t>
              </w:r>
              <w:r w:rsidR="00586833" w:rsidRPr="00172235">
                <w:rPr>
                  <w:rFonts w:ascii="Garamond" w:hAnsi="Garamond"/>
                  <w:iCs/>
                  <w:highlight w:val="lightGray"/>
                </w:rPr>
                <w:t>If this is not relevant to your s</w:t>
              </w:r>
              <w:r w:rsidR="00586833">
                <w:rPr>
                  <w:rFonts w:ascii="Garamond" w:hAnsi="Garamond"/>
                  <w:iCs/>
                  <w:highlight w:val="lightGray"/>
                </w:rPr>
                <w:t xml:space="preserve">tudy, delete this last </w:t>
              </w:r>
              <w:r w:rsidR="00586833" w:rsidRPr="006A1A45">
                <w:rPr>
                  <w:rFonts w:ascii="Garamond" w:hAnsi="Garamond"/>
                  <w:iCs/>
                  <w:highlight w:val="lightGray"/>
                </w:rPr>
                <w:t>section</w:t>
              </w:r>
              <w:r w:rsidR="00586833">
                <w:rPr>
                  <w:rFonts w:ascii="Garamond" w:hAnsi="Garamond"/>
                  <w:iCs/>
                  <w:highlight w:val="lightGray"/>
                </w:rPr>
                <w:t>.</w:t>
              </w:r>
              <w:r w:rsidR="00E2372D">
                <w:rPr>
                  <w:rFonts w:ascii="Garamond" w:hAnsi="Garamond"/>
                  <w:iCs/>
                  <w:highlight w:val="lightGray"/>
                </w:rPr>
                <w:t>]</w:t>
              </w:r>
              <w:r w:rsidR="009A1C91" w:rsidRPr="00C05102">
                <w:rPr>
                  <w:rFonts w:ascii="Garamond" w:hAnsi="Garamond"/>
                  <w:iCs/>
                  <w:highlight w:val="lightGray"/>
                </w:rPr>
                <w:t xml:space="preserve"> </w:t>
              </w:r>
            </w:sdtContent>
          </w:sdt>
        </w:sdtContent>
      </w:sdt>
    </w:p>
    <w:p w:rsidR="00586833" w:rsidRDefault="00586833" w:rsidP="00E2372D">
      <w:pPr>
        <w:shd w:val="clear" w:color="auto" w:fill="FFFFFF"/>
        <w:spacing w:before="45" w:after="45" w:line="294" w:lineRule="atLeast"/>
        <w:textAlignment w:val="baseline"/>
        <w:rPr>
          <w:rFonts w:ascii="Garamond" w:hAnsi="Garamond"/>
          <w:iCs/>
          <w:highlight w:val="lightGray"/>
        </w:rPr>
      </w:pPr>
    </w:p>
    <w:p w:rsidR="00E2372D" w:rsidRPr="00F70632" w:rsidRDefault="00E927B1" w:rsidP="00E2372D">
      <w:pPr>
        <w:shd w:val="clear" w:color="auto" w:fill="FFFFFF"/>
        <w:spacing w:before="45" w:after="45" w:line="294" w:lineRule="atLeast"/>
        <w:textAlignment w:val="baseline"/>
        <w:rPr>
          <w:rFonts w:ascii="Garamond" w:hAnsi="Garamond"/>
          <w:iCs/>
          <w:highlight w:val="lightGray"/>
        </w:rPr>
      </w:pPr>
      <w:r>
        <w:rPr>
          <w:rFonts w:ascii="Garamond" w:hAnsi="Garamond"/>
          <w:iCs/>
          <w:highlight w:val="lightGray"/>
        </w:rPr>
        <w:t xml:space="preserve"> </w:t>
      </w:r>
      <w:r w:rsidR="00E2372D">
        <w:rPr>
          <w:rFonts w:ascii="Garamond" w:hAnsi="Garamond"/>
          <w:iCs/>
          <w:highlight w:val="lightGray"/>
        </w:rPr>
        <w:t>[</w:t>
      </w:r>
      <w:r w:rsidR="00E2372D" w:rsidRPr="00C05102">
        <w:rPr>
          <w:rFonts w:ascii="Garamond" w:hAnsi="Garamond" w:cs="Arial"/>
          <w:color w:val="262626"/>
          <w:highlight w:val="lightGray"/>
          <w:shd w:val="clear" w:color="auto" w:fill="FFFFFF"/>
        </w:rPr>
        <w:t xml:space="preserve">Please note some professional organizations and/or journals now require indefinite, de-identified data sharing prior to submission for publication. If this applies to your research study, you must indicate </w:t>
      </w:r>
      <w:r w:rsidR="00E2372D">
        <w:rPr>
          <w:rFonts w:ascii="Garamond" w:hAnsi="Garamond" w:cs="Arial"/>
          <w:color w:val="262626"/>
          <w:highlight w:val="lightGray"/>
          <w:shd w:val="clear" w:color="auto" w:fill="FFFFFF"/>
        </w:rPr>
        <w:t>that in this section of the</w:t>
      </w:r>
      <w:r w:rsidR="00E2372D" w:rsidRPr="00C05102">
        <w:rPr>
          <w:rFonts w:ascii="Garamond" w:hAnsi="Garamond" w:cs="Arial"/>
          <w:color w:val="262626"/>
          <w:highlight w:val="lightGray"/>
          <w:shd w:val="clear" w:color="auto" w:fill="FFFFFF"/>
        </w:rPr>
        <w:t xml:space="preserve"> cons</w:t>
      </w:r>
      <w:r>
        <w:rPr>
          <w:rFonts w:ascii="Garamond" w:hAnsi="Garamond" w:cs="Arial"/>
          <w:color w:val="262626"/>
          <w:highlight w:val="lightGray"/>
          <w:shd w:val="clear" w:color="auto" w:fill="FFFFFF"/>
        </w:rPr>
        <w:t>ent form with the following language</w:t>
      </w:r>
      <w:r w:rsidR="00E2372D" w:rsidRPr="00E927B1">
        <w:rPr>
          <w:rFonts w:ascii="Garamond" w:hAnsi="Garamond" w:cs="Arial"/>
          <w:color w:val="262626"/>
          <w:highlight w:val="lightGray"/>
          <w:shd w:val="clear" w:color="auto" w:fill="FFFFFF"/>
        </w:rPr>
        <w:t xml:space="preserve">: </w:t>
      </w:r>
      <w:r w:rsidRPr="00E927B1">
        <w:rPr>
          <w:rFonts w:ascii="Garamond" w:hAnsi="Garamond" w:cs="Arial"/>
          <w:color w:val="262626"/>
          <w:highlight w:val="lightGray"/>
          <w:shd w:val="clear" w:color="auto" w:fill="FFFFFF"/>
        </w:rPr>
        <w:t>“</w:t>
      </w:r>
      <w:r w:rsidR="00E2372D" w:rsidRPr="00E927B1">
        <w:rPr>
          <w:rFonts w:ascii="Garamond" w:hAnsi="Garamond"/>
          <w:iCs/>
          <w:highlight w:val="lightGray"/>
        </w:rPr>
        <w:t>The data collected in this study as well as the results of the research can be used for scientific</w:t>
      </w:r>
      <w:r w:rsidRPr="00E927B1">
        <w:rPr>
          <w:rFonts w:ascii="Garamond" w:hAnsi="Garamond"/>
          <w:iCs/>
          <w:highlight w:val="lightGray"/>
        </w:rPr>
        <w:t xml:space="preserve"> </w:t>
      </w:r>
      <w:r w:rsidR="00E2372D" w:rsidRPr="00E927B1">
        <w:rPr>
          <w:rFonts w:ascii="Garamond" w:hAnsi="Garamond"/>
          <w:iCs/>
          <w:highlight w:val="lightGray"/>
        </w:rPr>
        <w:t>purposes and may be published (in ways that will not reveal who I am). An anonymized version</w:t>
      </w:r>
      <w:r w:rsidRPr="00E927B1">
        <w:rPr>
          <w:rFonts w:ascii="Garamond" w:hAnsi="Garamond"/>
          <w:iCs/>
          <w:highlight w:val="lightGray"/>
        </w:rPr>
        <w:t xml:space="preserve"> </w:t>
      </w:r>
      <w:r w:rsidR="00E2372D" w:rsidRPr="00E927B1">
        <w:rPr>
          <w:rFonts w:ascii="Garamond" w:hAnsi="Garamond"/>
          <w:iCs/>
          <w:highlight w:val="lightGray"/>
        </w:rPr>
        <w:t>of the data from this study may be made publicly accessible, for example via the Open Science</w:t>
      </w:r>
      <w:r w:rsidRPr="00E927B1">
        <w:rPr>
          <w:rFonts w:ascii="Garamond" w:hAnsi="Garamond"/>
          <w:iCs/>
          <w:highlight w:val="lightGray"/>
        </w:rPr>
        <w:t xml:space="preserve"> </w:t>
      </w:r>
      <w:r w:rsidR="00E2372D" w:rsidRPr="00E927B1">
        <w:rPr>
          <w:rFonts w:ascii="Garamond" w:hAnsi="Garamond"/>
          <w:iCs/>
          <w:highlight w:val="lightGray"/>
        </w:rPr>
        <w:t>Framework (osf.io), without obtaining additional written consent. The anonymized data</w:t>
      </w:r>
      <w:r w:rsidRPr="00E927B1">
        <w:rPr>
          <w:rFonts w:ascii="Garamond" w:hAnsi="Garamond"/>
          <w:iCs/>
          <w:highlight w:val="lightGray"/>
        </w:rPr>
        <w:t xml:space="preserve"> </w:t>
      </w:r>
      <w:r w:rsidR="00E2372D" w:rsidRPr="00E927B1">
        <w:rPr>
          <w:rFonts w:ascii="Garamond" w:hAnsi="Garamond"/>
          <w:iCs/>
          <w:highlight w:val="lightGray"/>
        </w:rPr>
        <w:t>can be used for re-analysis but also for additional analyses, by the same or other researchers.</w:t>
      </w:r>
      <w:r w:rsidRPr="00E927B1">
        <w:rPr>
          <w:rFonts w:ascii="Garamond" w:hAnsi="Garamond"/>
          <w:iCs/>
          <w:highlight w:val="lightGray"/>
        </w:rPr>
        <w:t xml:space="preserve"> </w:t>
      </w:r>
      <w:r w:rsidR="00E2372D" w:rsidRPr="00E927B1">
        <w:rPr>
          <w:rFonts w:ascii="Garamond" w:hAnsi="Garamond"/>
          <w:iCs/>
          <w:highlight w:val="lightGray"/>
        </w:rPr>
        <w:t>The purpose and scope of this secondary use is not foreseeable</w:t>
      </w:r>
      <w:r w:rsidR="00F70632">
        <w:rPr>
          <w:rFonts w:ascii="Garamond" w:hAnsi="Garamond"/>
          <w:iCs/>
          <w:highlight w:val="lightGray"/>
        </w:rPr>
        <w:t xml:space="preserve">. </w:t>
      </w:r>
      <w:r w:rsidR="00E2372D" w:rsidRPr="00E927B1">
        <w:rPr>
          <w:rFonts w:ascii="Garamond" w:hAnsi="Garamond"/>
          <w:iCs/>
          <w:highlight w:val="lightGray"/>
        </w:rPr>
        <w:t xml:space="preserve">Any personal information that could directly identify </w:t>
      </w:r>
      <w:r w:rsidR="007536F7">
        <w:rPr>
          <w:rFonts w:ascii="Garamond" w:hAnsi="Garamond"/>
          <w:iCs/>
          <w:highlight w:val="lightGray"/>
        </w:rPr>
        <w:t>an individual</w:t>
      </w:r>
      <w:r w:rsidR="00E2372D" w:rsidRPr="00E927B1">
        <w:rPr>
          <w:rFonts w:ascii="Garamond" w:hAnsi="Garamond"/>
          <w:iCs/>
          <w:highlight w:val="lightGray"/>
        </w:rPr>
        <w:t xml:space="preserve"> will be removed before data and</w:t>
      </w:r>
      <w:r w:rsidRPr="00E927B1">
        <w:rPr>
          <w:rFonts w:ascii="Garamond" w:hAnsi="Garamond"/>
          <w:iCs/>
          <w:highlight w:val="lightGray"/>
        </w:rPr>
        <w:t xml:space="preserve"> </w:t>
      </w:r>
      <w:r w:rsidR="00E2372D" w:rsidRPr="00E927B1">
        <w:rPr>
          <w:rFonts w:ascii="Garamond" w:hAnsi="Garamond"/>
          <w:iCs/>
          <w:highlight w:val="lightGray"/>
        </w:rPr>
        <w:t>results are made public. Personal information will be protected closely so no one will be able to</w:t>
      </w:r>
      <w:r w:rsidRPr="00E927B1">
        <w:rPr>
          <w:rFonts w:ascii="Garamond" w:hAnsi="Garamond"/>
          <w:iCs/>
          <w:highlight w:val="lightGray"/>
        </w:rPr>
        <w:t xml:space="preserve"> </w:t>
      </w:r>
      <w:r w:rsidR="00E2372D" w:rsidRPr="00E927B1">
        <w:rPr>
          <w:rFonts w:ascii="Garamond" w:hAnsi="Garamond"/>
          <w:iCs/>
          <w:highlight w:val="lightGray"/>
        </w:rPr>
        <w:t xml:space="preserve">connect </w:t>
      </w:r>
      <w:r w:rsidR="007536F7">
        <w:rPr>
          <w:rFonts w:ascii="Garamond" w:hAnsi="Garamond"/>
          <w:iCs/>
          <w:highlight w:val="lightGray"/>
        </w:rPr>
        <w:t>individual</w:t>
      </w:r>
      <w:r w:rsidR="00E2372D" w:rsidRPr="00E927B1">
        <w:rPr>
          <w:rFonts w:ascii="Garamond" w:hAnsi="Garamond"/>
          <w:iCs/>
          <w:highlight w:val="lightGray"/>
        </w:rPr>
        <w:t xml:space="preserve"> responses and any other information that identifies </w:t>
      </w:r>
      <w:r w:rsidR="007536F7">
        <w:rPr>
          <w:rFonts w:ascii="Garamond" w:hAnsi="Garamond"/>
          <w:iCs/>
          <w:highlight w:val="lightGray"/>
        </w:rPr>
        <w:t>an individual</w:t>
      </w:r>
      <w:r w:rsidR="00E2372D" w:rsidRPr="00E927B1">
        <w:rPr>
          <w:rFonts w:ascii="Garamond" w:hAnsi="Garamond"/>
          <w:iCs/>
          <w:highlight w:val="lightGray"/>
        </w:rPr>
        <w:t>. All personally identifying</w:t>
      </w:r>
      <w:r w:rsidRPr="00E927B1">
        <w:rPr>
          <w:rFonts w:ascii="Garamond" w:hAnsi="Garamond"/>
          <w:iCs/>
          <w:highlight w:val="lightGray"/>
        </w:rPr>
        <w:t xml:space="preserve"> </w:t>
      </w:r>
      <w:r w:rsidR="00E2372D" w:rsidRPr="00E927B1">
        <w:rPr>
          <w:rFonts w:ascii="Garamond" w:hAnsi="Garamond"/>
          <w:iCs/>
          <w:highlight w:val="lightGray"/>
        </w:rPr>
        <w:t xml:space="preserve">information collected about </w:t>
      </w:r>
      <w:r w:rsidR="007536F7">
        <w:rPr>
          <w:rFonts w:ascii="Garamond" w:hAnsi="Garamond"/>
          <w:iCs/>
          <w:highlight w:val="lightGray"/>
        </w:rPr>
        <w:t>an individual</w:t>
      </w:r>
      <w:r w:rsidR="00E2372D" w:rsidRPr="00E927B1">
        <w:rPr>
          <w:rFonts w:ascii="Garamond" w:hAnsi="Garamond"/>
          <w:iCs/>
          <w:highlight w:val="lightGray"/>
        </w:rPr>
        <w:t xml:space="preserve"> will be stored separately from all other data</w:t>
      </w:r>
      <w:r w:rsidRPr="00E927B1">
        <w:rPr>
          <w:rFonts w:ascii="Garamond" w:hAnsi="Garamond"/>
          <w:iCs/>
          <w:highlight w:val="lightGray"/>
        </w:rPr>
        <w:t>.”]</w:t>
      </w:r>
    </w:p>
    <w:p w:rsidR="00650655" w:rsidRPr="00E2372D" w:rsidRDefault="00650655" w:rsidP="00E2372D">
      <w:pPr>
        <w:shd w:val="clear" w:color="auto" w:fill="FFFFFF"/>
        <w:spacing w:before="45" w:after="45" w:line="294" w:lineRule="atLeast"/>
        <w:textAlignment w:val="baseline"/>
        <w:rPr>
          <w:rFonts w:ascii="Garamond" w:hAnsi="Garamond"/>
          <w:b/>
          <w:bCs/>
          <w:iCs/>
        </w:rPr>
      </w:pPr>
    </w:p>
    <w:p w:rsidR="00A21123" w:rsidRDefault="006A5946" w:rsidP="00A21123">
      <w:pPr>
        <w:rPr>
          <w:rFonts w:ascii="Garamond" w:hAnsi="Garamond"/>
          <w:b/>
          <w:bCs/>
        </w:rPr>
      </w:pPr>
      <w:r w:rsidRPr="00FA3413">
        <w:rPr>
          <w:rFonts w:ascii="Garamond" w:hAnsi="Garamond"/>
          <w:b/>
          <w:bCs/>
        </w:rPr>
        <w:t>VOLUNTARY NATURE OF THE STUDY:</w:t>
      </w:r>
    </w:p>
    <w:p w:rsidR="006A5946" w:rsidRPr="00A21123" w:rsidRDefault="006A5946" w:rsidP="00A21123">
      <w:pPr>
        <w:rPr>
          <w:rFonts w:ascii="Garamond" w:hAnsi="Garamond"/>
          <w:b/>
          <w:bCs/>
        </w:rPr>
      </w:pPr>
      <w:r w:rsidRPr="00FA3413">
        <w:rPr>
          <w:rFonts w:ascii="Garamond" w:hAnsi="Garamond"/>
        </w:rPr>
        <w:t>Participation in this study is voluntary</w:t>
      </w:r>
      <w:r w:rsidR="00A21123">
        <w:rPr>
          <w:rFonts w:ascii="Garamond" w:hAnsi="Garamond"/>
        </w:rPr>
        <w:t xml:space="preserve"> and requires your </w:t>
      </w:r>
      <w:r w:rsidR="00A21123" w:rsidRPr="00FA3413">
        <w:rPr>
          <w:rFonts w:ascii="Garamond" w:hAnsi="Garamond"/>
        </w:rPr>
        <w:t>informed consent.</w:t>
      </w:r>
      <w:r w:rsidR="00A21123">
        <w:rPr>
          <w:rFonts w:ascii="Garamond" w:hAnsi="Garamond"/>
        </w:rPr>
        <w:t xml:space="preserve"> Your</w:t>
      </w:r>
      <w:r w:rsidRPr="00FA3413">
        <w:rPr>
          <w:rFonts w:ascii="Garamond" w:hAnsi="Garamond"/>
        </w:rPr>
        <w:t xml:space="preserve"> decision whether or not to participate will not affect your current or</w:t>
      </w:r>
      <w:r w:rsidR="007F768F">
        <w:rPr>
          <w:rFonts w:ascii="Garamond" w:hAnsi="Garamond"/>
        </w:rPr>
        <w:t xml:space="preserve"> future relations with</w:t>
      </w:r>
      <w:r w:rsidR="00E848A0">
        <w:rPr>
          <w:rFonts w:ascii="Garamond" w:hAnsi="Garamond"/>
        </w:rPr>
        <w:t xml:space="preserve"> St. John Fisher </w:t>
      </w:r>
      <w:r w:rsidR="00F70C7A">
        <w:rPr>
          <w:rFonts w:ascii="Garamond" w:hAnsi="Garamond"/>
        </w:rPr>
        <w:t>University</w:t>
      </w:r>
      <w:r w:rsidR="007F768F">
        <w:rPr>
          <w:rFonts w:ascii="Garamond" w:hAnsi="Garamond"/>
        </w:rPr>
        <w:t xml:space="preserve"> </w:t>
      </w:r>
      <w:sdt>
        <w:sdtPr>
          <w:rPr>
            <w:rFonts w:ascii="Garamond" w:hAnsi="Garamond"/>
            <w:highlight w:val="lightGray"/>
          </w:rPr>
          <w:id w:val="824789276"/>
          <w:placeholder>
            <w:docPart w:val="F97D5D54680D46AEBF506FAD3F9C1E99"/>
          </w:placeholder>
        </w:sdtPr>
        <w:sdtEndPr/>
        <w:sdtContent>
          <w:r w:rsidR="00E848A0">
            <w:rPr>
              <w:rFonts w:ascii="Garamond" w:hAnsi="Garamond"/>
              <w:highlight w:val="lightGray"/>
            </w:rPr>
            <w:t xml:space="preserve"> </w:t>
          </w:r>
          <w:r w:rsidR="009A1C91" w:rsidRPr="006A1A45">
            <w:rPr>
              <w:rFonts w:ascii="Garamond" w:hAnsi="Garamond"/>
              <w:highlight w:val="lightGray"/>
            </w:rPr>
            <w:t>[</w:t>
          </w:r>
          <w:r w:rsidR="00967F59" w:rsidRPr="006A1A45">
            <w:rPr>
              <w:rFonts w:ascii="Garamond" w:hAnsi="Garamond"/>
              <w:highlight w:val="lightGray"/>
            </w:rPr>
            <w:t xml:space="preserve">or with </w:t>
          </w:r>
          <w:r w:rsidR="009A1C91" w:rsidRPr="006A1A45">
            <w:rPr>
              <w:rFonts w:ascii="Garamond" w:hAnsi="Garamond"/>
              <w:highlight w:val="lightGray"/>
            </w:rPr>
            <w:t>name any other cooperating institutions, such as a school or agency</w:t>
          </w:r>
          <w:r w:rsidR="00967F59">
            <w:rPr>
              <w:rFonts w:ascii="Garamond" w:hAnsi="Garamond"/>
              <w:highlight w:val="lightGray"/>
            </w:rPr>
            <w:t>, or omit this if not relevant to your study</w:t>
          </w:r>
          <w:r w:rsidR="009A1C91" w:rsidRPr="006A1A45">
            <w:rPr>
              <w:rFonts w:ascii="Garamond" w:hAnsi="Garamond"/>
              <w:highlight w:val="lightGray"/>
            </w:rPr>
            <w:t>]</w:t>
          </w:r>
        </w:sdtContent>
      </w:sdt>
      <w:r w:rsidR="002F7A72">
        <w:rPr>
          <w:rFonts w:ascii="Garamond" w:hAnsi="Garamond"/>
        </w:rPr>
        <w:t xml:space="preserve"> </w:t>
      </w:r>
      <w:r w:rsidRPr="00FA3413">
        <w:rPr>
          <w:rFonts w:ascii="Garamond" w:hAnsi="Garamond"/>
        </w:rPr>
        <w:t>. If you decide to participate, you are free to skip any question</w:t>
      </w:r>
      <w:r w:rsidR="00691804">
        <w:rPr>
          <w:rFonts w:ascii="Garamond" w:hAnsi="Garamond"/>
        </w:rPr>
        <w:t xml:space="preserve"> that is asked</w:t>
      </w:r>
      <w:r w:rsidRPr="00FA3413">
        <w:rPr>
          <w:rFonts w:ascii="Garamond" w:hAnsi="Garamond"/>
        </w:rPr>
        <w:t>. You may also withdraw from this study at any time without penalty</w:t>
      </w:r>
      <w:r w:rsidR="00F137D0">
        <w:rPr>
          <w:rFonts w:ascii="Garamond" w:hAnsi="Garamond"/>
        </w:rPr>
        <w:t>.</w:t>
      </w:r>
    </w:p>
    <w:p w:rsidR="00A21123" w:rsidRDefault="00A21123" w:rsidP="006A5946">
      <w:pPr>
        <w:rPr>
          <w:rFonts w:ascii="Garamond" w:hAnsi="Garamond"/>
          <w:b/>
          <w:bCs/>
        </w:rPr>
      </w:pPr>
    </w:p>
    <w:p w:rsidR="006A5946" w:rsidRPr="00FA3413" w:rsidRDefault="00A21123" w:rsidP="006A5946">
      <w:pPr>
        <w:rPr>
          <w:rFonts w:ascii="Garamond" w:hAnsi="Garamond"/>
          <w:b/>
          <w:bCs/>
        </w:rPr>
      </w:pPr>
      <w:r w:rsidRPr="00FA3413">
        <w:rPr>
          <w:rFonts w:ascii="Garamond" w:hAnsi="Garamond"/>
          <w:b/>
          <w:bCs/>
        </w:rPr>
        <w:t>CONTACTS</w:t>
      </w:r>
      <w:r w:rsidR="00EC6330">
        <w:rPr>
          <w:rFonts w:ascii="Garamond" w:hAnsi="Garamond"/>
          <w:b/>
          <w:bCs/>
        </w:rPr>
        <w:t>, REFERRALS</w:t>
      </w:r>
      <w:r w:rsidRPr="00FA3413">
        <w:rPr>
          <w:rFonts w:ascii="Garamond" w:hAnsi="Garamond"/>
          <w:b/>
          <w:bCs/>
        </w:rPr>
        <w:t xml:space="preserve"> AND QUESTIONS:</w:t>
      </w:r>
    </w:p>
    <w:p w:rsidR="006A5946" w:rsidRPr="002F7A72" w:rsidRDefault="006A5946" w:rsidP="006A5946">
      <w:pPr>
        <w:rPr>
          <w:rFonts w:ascii="Garamond" w:hAnsi="Garamond"/>
          <w:iCs/>
        </w:rPr>
      </w:pPr>
      <w:r w:rsidRPr="00FA3413">
        <w:rPr>
          <w:rFonts w:ascii="Garamond" w:hAnsi="Garamond"/>
        </w:rPr>
        <w:lastRenderedPageBreak/>
        <w:t>The researcher</w:t>
      </w:r>
      <w:r w:rsidR="00FB3A09">
        <w:rPr>
          <w:rFonts w:ascii="Garamond" w:hAnsi="Garamond"/>
        </w:rPr>
        <w:t>s(s) conducting this study</w:t>
      </w:r>
      <w:r w:rsidRPr="00FA3413">
        <w:rPr>
          <w:rFonts w:ascii="Garamond" w:hAnsi="Garamond"/>
        </w:rPr>
        <w:t xml:space="preserve">: </w:t>
      </w:r>
      <w:sdt>
        <w:sdtPr>
          <w:rPr>
            <w:rFonts w:ascii="Garamond" w:hAnsi="Garamond"/>
            <w:highlight w:val="lightGray"/>
          </w:rPr>
          <w:id w:val="762348259"/>
          <w:placeholder>
            <w:docPart w:val="E55DB5951FFF4908948DFD76824AEAF3"/>
          </w:placeholder>
          <w:text/>
        </w:sdtPr>
        <w:sdtEndPr/>
        <w:sdtContent>
          <w:r w:rsidR="00FB3A09">
            <w:rPr>
              <w:rFonts w:ascii="Garamond" w:hAnsi="Garamond"/>
              <w:highlight w:val="lightGray"/>
            </w:rPr>
            <w:t>[name of researcher(</w:t>
          </w:r>
          <w:r w:rsidRPr="00172235">
            <w:rPr>
              <w:rFonts w:ascii="Garamond" w:hAnsi="Garamond"/>
              <w:highlight w:val="lightGray"/>
            </w:rPr>
            <w:t>s</w:t>
          </w:r>
          <w:r w:rsidR="00FB3A09">
            <w:rPr>
              <w:rFonts w:ascii="Garamond" w:hAnsi="Garamond"/>
              <w:highlight w:val="lightGray"/>
            </w:rPr>
            <w:t>)</w:t>
          </w:r>
          <w:r w:rsidRPr="00172235">
            <w:rPr>
              <w:rFonts w:ascii="Garamond" w:hAnsi="Garamond"/>
              <w:highlight w:val="lightGray"/>
            </w:rPr>
            <w:t xml:space="preserve">]. </w:t>
          </w:r>
        </w:sdtContent>
      </w:sdt>
      <w:r w:rsidRPr="00FA3413">
        <w:rPr>
          <w:rFonts w:ascii="Garamond" w:hAnsi="Garamond"/>
        </w:rPr>
        <w:t xml:space="preserve">If you have questions, </w:t>
      </w:r>
      <w:r w:rsidRPr="00FA3413">
        <w:rPr>
          <w:rFonts w:ascii="Garamond" w:hAnsi="Garamond"/>
          <w:b/>
          <w:bCs/>
        </w:rPr>
        <w:t>you are encouraged</w:t>
      </w:r>
      <w:r w:rsidRPr="00FA3413">
        <w:rPr>
          <w:rFonts w:ascii="Garamond" w:hAnsi="Garamond"/>
        </w:rPr>
        <w:t xml:space="preserve"> to contact </w:t>
      </w:r>
      <w:r w:rsidR="00972040">
        <w:rPr>
          <w:rFonts w:ascii="Garamond" w:hAnsi="Garamond"/>
        </w:rPr>
        <w:t>the research</w:t>
      </w:r>
      <w:r w:rsidR="00E740F8">
        <w:rPr>
          <w:rFonts w:ascii="Garamond" w:hAnsi="Garamond"/>
        </w:rPr>
        <w:t>er(s)</w:t>
      </w:r>
      <w:r w:rsidR="00972040">
        <w:rPr>
          <w:rFonts w:ascii="Garamond" w:hAnsi="Garamond"/>
        </w:rPr>
        <w:t xml:space="preserve"> at</w:t>
      </w:r>
      <w:r w:rsidRPr="00FA3413">
        <w:rPr>
          <w:rFonts w:ascii="Garamond" w:hAnsi="Garamond"/>
        </w:rPr>
        <w:t xml:space="preserve"> </w:t>
      </w:r>
      <w:sdt>
        <w:sdtPr>
          <w:rPr>
            <w:rFonts w:ascii="Garamond" w:hAnsi="Garamond"/>
            <w:i/>
            <w:iCs/>
            <w:highlight w:val="lightGray"/>
          </w:rPr>
          <w:id w:val="-1866597656"/>
          <w:placeholder>
            <w:docPart w:val="49011DA4339D4BCEAFD4451E647959B9"/>
          </w:placeholder>
        </w:sdtPr>
        <w:sdtEndPr>
          <w:rPr>
            <w:highlight w:val="none"/>
          </w:rPr>
        </w:sdtEndPr>
        <w:sdtContent>
          <w:r w:rsidR="002F7A72" w:rsidRPr="00172235">
            <w:rPr>
              <w:rFonts w:ascii="Garamond" w:hAnsi="Garamond"/>
              <w:iCs/>
              <w:highlight w:val="lightGray"/>
            </w:rPr>
            <w:t>[location, phone number, e-mail address. If researcher is a student, includ</w:t>
          </w:r>
          <w:r w:rsidR="000D71ED">
            <w:rPr>
              <w:rFonts w:ascii="Garamond" w:hAnsi="Garamond"/>
              <w:iCs/>
              <w:highlight w:val="lightGray"/>
            </w:rPr>
            <w:t>e</w:t>
          </w:r>
          <w:r w:rsidR="002F7A72" w:rsidRPr="00172235">
            <w:rPr>
              <w:rFonts w:ascii="Garamond" w:hAnsi="Garamond"/>
              <w:iCs/>
              <w:highlight w:val="lightGray"/>
            </w:rPr>
            <w:t xml:space="preserve"> advisor’s name, title, telephone number and e-mail address as well.]</w:t>
          </w:r>
        </w:sdtContent>
      </w:sdt>
    </w:p>
    <w:p w:rsidR="00937637" w:rsidRPr="00FA3413" w:rsidRDefault="00937637" w:rsidP="006A5946">
      <w:pPr>
        <w:rPr>
          <w:rFonts w:ascii="Garamond" w:hAnsi="Garamond"/>
        </w:rPr>
      </w:pPr>
    </w:p>
    <w:p w:rsidR="00D0251E" w:rsidRPr="00D0251E" w:rsidRDefault="00D0251E" w:rsidP="00D0251E">
      <w:pPr>
        <w:rPr>
          <w:rFonts w:ascii="Garamond" w:hAnsi="Garamond"/>
          <w:szCs w:val="20"/>
        </w:rPr>
      </w:pPr>
      <w:r w:rsidRPr="00D0251E">
        <w:rPr>
          <w:rFonts w:ascii="Garamond" w:hAnsi="Garamond"/>
          <w:szCs w:val="20"/>
        </w:rPr>
        <w:t xml:space="preserve">The Institutional Review Board of St. John Fisher </w:t>
      </w:r>
      <w:r w:rsidR="00F70C7A">
        <w:rPr>
          <w:rFonts w:ascii="Garamond" w:hAnsi="Garamond"/>
          <w:szCs w:val="20"/>
        </w:rPr>
        <w:t>University</w:t>
      </w:r>
      <w:r w:rsidRPr="00D0251E">
        <w:rPr>
          <w:rFonts w:ascii="Garamond" w:hAnsi="Garamond"/>
          <w:szCs w:val="20"/>
        </w:rPr>
        <w:t xml:space="preserve"> has reviewed this project.  For any concerns regarding this study/or if you feel that your rights as a participant (or the rights of another participant) have been violated or caused you undue distress (physical or emotional distress), please contact </w:t>
      </w:r>
      <w:r w:rsidR="00EC6330">
        <w:rPr>
          <w:rFonts w:ascii="Garamond" w:hAnsi="Garamond"/>
          <w:szCs w:val="20"/>
        </w:rPr>
        <w:t>the SJF IRB administrator</w:t>
      </w:r>
      <w:r w:rsidRPr="00D0251E">
        <w:rPr>
          <w:rFonts w:ascii="Garamond" w:hAnsi="Garamond"/>
          <w:szCs w:val="20"/>
        </w:rPr>
        <w:t xml:space="preserve"> by phone during normal business hours at (585) 385-8012 or </w:t>
      </w:r>
      <w:r w:rsidRPr="00D0251E">
        <w:rPr>
          <w:rFonts w:ascii="Garamond" w:hAnsi="Garamond"/>
          <w:color w:val="0462C1"/>
          <w:szCs w:val="20"/>
        </w:rPr>
        <w:t xml:space="preserve"> </w:t>
      </w:r>
      <w:hyperlink r:id="rId9" w:history="1">
        <w:r w:rsidR="00F70C7A" w:rsidRPr="00B05AF5">
          <w:rPr>
            <w:rStyle w:val="Hyperlink"/>
            <w:rFonts w:ascii="Garamond" w:hAnsi="Garamond"/>
            <w:szCs w:val="20"/>
          </w:rPr>
          <w:t>irb@sjf.edu</w:t>
        </w:r>
      </w:hyperlink>
      <w:r w:rsidR="00EC6330">
        <w:rPr>
          <w:rFonts w:ascii="Garamond" w:hAnsi="Garamond"/>
          <w:szCs w:val="20"/>
        </w:rPr>
        <w:t xml:space="preserve">. </w:t>
      </w:r>
    </w:p>
    <w:p w:rsidR="00B70B5E" w:rsidRDefault="00B70B5E" w:rsidP="005C4ADC">
      <w:pPr>
        <w:rPr>
          <w:rFonts w:ascii="Garamond" w:hAnsi="Garamond"/>
          <w:b/>
          <w:bCs/>
        </w:rPr>
      </w:pPr>
    </w:p>
    <w:p w:rsidR="00EC6330" w:rsidRPr="002F7A72" w:rsidRDefault="00F70C7A" w:rsidP="00EC6330">
      <w:pPr>
        <w:rPr>
          <w:rFonts w:ascii="Garamond" w:hAnsi="Garamond"/>
          <w:iCs/>
        </w:rPr>
      </w:pPr>
      <w:sdt>
        <w:sdtPr>
          <w:rPr>
            <w:rFonts w:ascii="Garamond" w:hAnsi="Garamond"/>
            <w:i/>
            <w:iCs/>
            <w:highlight w:val="lightGray"/>
          </w:rPr>
          <w:id w:val="-2099083800"/>
          <w:placeholder>
            <w:docPart w:val="7B5B92AEC3EC435A96385D09759431D2"/>
          </w:placeholder>
        </w:sdtPr>
        <w:sdtEndPr/>
        <w:sdtContent>
          <w:r w:rsidR="00EC6330" w:rsidRPr="007536F7">
            <w:rPr>
              <w:rFonts w:ascii="Garamond" w:hAnsi="Garamond"/>
              <w:iCs/>
              <w:highlight w:val="lightGray"/>
            </w:rPr>
            <w:t>[</w:t>
          </w:r>
          <w:r w:rsidR="00B65528" w:rsidRPr="007536F7">
            <w:rPr>
              <w:rFonts w:ascii="Garamond" w:hAnsi="Garamond" w:cs="Arial"/>
              <w:color w:val="262626"/>
              <w:highlight w:val="lightGray"/>
            </w:rPr>
            <w:t>If the study has the potential to cause physical or emotional distress, then you must direct participants to seek out an appropriate provider.  If participants are SJF students, then refer them to the SJF Health and Wellness Center (385-8280). If participants are not SJF</w:t>
          </w:r>
          <w:bookmarkStart w:id="0" w:name="_GoBack"/>
          <w:bookmarkEnd w:id="0"/>
          <w:r w:rsidR="00B65528" w:rsidRPr="007536F7">
            <w:rPr>
              <w:rFonts w:ascii="Garamond" w:hAnsi="Garamond" w:cs="Arial"/>
              <w:color w:val="262626"/>
              <w:highlight w:val="lightGray"/>
            </w:rPr>
            <w:t xml:space="preserve"> students, then refer them to their healthcare provider or an appropriate agency.]</w:t>
          </w:r>
        </w:sdtContent>
      </w:sdt>
    </w:p>
    <w:p w:rsidR="00EC6330" w:rsidRDefault="00EC6330" w:rsidP="005C4ADC">
      <w:pPr>
        <w:rPr>
          <w:rFonts w:ascii="Garamond" w:hAnsi="Garamond"/>
          <w:b/>
          <w:bCs/>
        </w:rPr>
      </w:pPr>
    </w:p>
    <w:p w:rsidR="00A21123" w:rsidRDefault="00A21123" w:rsidP="00A21123">
      <w:pPr>
        <w:rPr>
          <w:rFonts w:ascii="Garamond" w:hAnsi="Garamond"/>
          <w:b/>
          <w:bCs/>
        </w:rPr>
      </w:pPr>
      <w:r w:rsidRPr="00002536">
        <w:rPr>
          <w:rFonts w:ascii="Garamond" w:hAnsi="Garamond"/>
          <w:b/>
          <w:bCs/>
        </w:rPr>
        <w:t>STATEMENT OF CONSENT:</w:t>
      </w:r>
    </w:p>
    <w:p w:rsidR="00A7008B" w:rsidRDefault="00A7008B" w:rsidP="00A7008B">
      <w:pPr>
        <w:rPr>
          <w:rFonts w:ascii="Garamond" w:hAnsi="Garamond"/>
          <w:i/>
        </w:rPr>
      </w:pPr>
    </w:p>
    <w:sdt>
      <w:sdtPr>
        <w:rPr>
          <w:rFonts w:ascii="Garamond" w:hAnsi="Garamond"/>
        </w:rPr>
        <w:id w:val="1665124137"/>
        <w:placeholder>
          <w:docPart w:val="D420292D546D4901869463EBB3F4477D"/>
        </w:placeholder>
      </w:sdtPr>
      <w:sdtEndPr>
        <w:rPr>
          <w:i/>
        </w:rPr>
      </w:sdtEndPr>
      <w:sdtContent>
        <w:sdt>
          <w:sdtPr>
            <w:rPr>
              <w:rFonts w:ascii="Garamond" w:hAnsi="Garamond"/>
            </w:rPr>
            <w:id w:val="-769394607"/>
            <w:placeholder>
              <w:docPart w:val="D420292D546D4901869463EBB3F4477D"/>
            </w:placeholder>
          </w:sdtPr>
          <w:sdtEndPr>
            <w:rPr>
              <w:rFonts w:ascii="Times New Roman" w:hAnsi="Times New Roman"/>
            </w:rPr>
          </w:sdtEndPr>
          <w:sdtContent>
            <w:sdt>
              <w:sdtPr>
                <w:rPr>
                  <w:rFonts w:ascii="Garamond" w:hAnsi="Garamond"/>
                </w:rPr>
                <w:id w:val="-1494717494"/>
                <w:placeholder>
                  <w:docPart w:val="D420292D546D4901869463EBB3F4477D"/>
                </w:placeholder>
              </w:sdtPr>
              <w:sdtEndPr>
                <w:rPr>
                  <w:rFonts w:ascii="Times New Roman" w:hAnsi="Times New Roman"/>
                </w:rPr>
              </w:sdtEndPr>
              <w:sdtContent>
                <w:sdt>
                  <w:sdtPr>
                    <w:rPr>
                      <w:rFonts w:ascii="Garamond" w:hAnsi="Garamond"/>
                    </w:rPr>
                    <w:id w:val="2101985055"/>
                    <w:placeholder>
                      <w:docPart w:val="D420292D546D4901869463EBB3F4477D"/>
                    </w:placeholder>
                  </w:sdtPr>
                  <w:sdtEndPr>
                    <w:rPr>
                      <w:rFonts w:ascii="Times New Roman" w:hAnsi="Times New Roman"/>
                    </w:rPr>
                  </w:sdtEndPr>
                  <w:sdtContent>
                    <w:sdt>
                      <w:sdtPr>
                        <w:rPr>
                          <w:rFonts w:ascii="Garamond" w:hAnsi="Garamond"/>
                        </w:rPr>
                        <w:id w:val="1977031277"/>
                        <w:placeholder>
                          <w:docPart w:val="F344C89898B74C0199DF45F1F91FE9B7"/>
                        </w:placeholder>
                      </w:sdtPr>
                      <w:sdtEndPr>
                        <w:rPr>
                          <w:rFonts w:ascii="Times New Roman" w:hAnsi="Times New Roman"/>
                        </w:rPr>
                      </w:sdtEndPr>
                      <w:sdtContent>
                        <w:p w:rsidR="00967F59" w:rsidRPr="00A21123" w:rsidRDefault="00967F59" w:rsidP="00967F59">
                          <w:pPr>
                            <w:rPr>
                              <w:rFonts w:ascii="Garamond" w:hAnsi="Garamond"/>
                              <w:b/>
                              <w:bCs/>
                            </w:rPr>
                          </w:pPr>
                          <w:r w:rsidRPr="00002536">
                            <w:rPr>
                              <w:rFonts w:ascii="Garamond" w:hAnsi="Garamond"/>
                              <w:u w:val="single"/>
                            </w:rPr>
                            <w:t>I am 18 years of age or older</w:t>
                          </w:r>
                          <w:r w:rsidRPr="00002536">
                            <w:rPr>
                              <w:rFonts w:ascii="Garamond" w:hAnsi="Garamond"/>
                            </w:rPr>
                            <w:t>. I have read</w:t>
                          </w:r>
                          <w:r>
                            <w:rPr>
                              <w:rFonts w:ascii="Garamond" w:hAnsi="Garamond"/>
                            </w:rPr>
                            <w:t xml:space="preserve"> and understood</w:t>
                          </w:r>
                          <w:r w:rsidRPr="00002536">
                            <w:rPr>
                              <w:rFonts w:ascii="Garamond" w:hAnsi="Garamond"/>
                            </w:rPr>
                            <w:t xml:space="preserve"> the above information. I </w:t>
                          </w:r>
                          <w:r>
                            <w:rPr>
                              <w:rFonts w:ascii="Garamond" w:hAnsi="Garamond"/>
                            </w:rPr>
                            <w:t xml:space="preserve">consent </w:t>
                          </w:r>
                          <w:r w:rsidRPr="00002536">
                            <w:rPr>
                              <w:rFonts w:ascii="Garamond" w:hAnsi="Garamond"/>
                            </w:rPr>
                            <w:t xml:space="preserve">to </w:t>
                          </w:r>
                          <w:r>
                            <w:rPr>
                              <w:rFonts w:ascii="Garamond" w:hAnsi="Garamond"/>
                            </w:rPr>
                            <w:t xml:space="preserve">voluntarily </w:t>
                          </w:r>
                          <w:r w:rsidRPr="00002536">
                            <w:rPr>
                              <w:rFonts w:ascii="Garamond" w:hAnsi="Garamond"/>
                            </w:rPr>
                            <w:t xml:space="preserve">participate in the study. </w:t>
                          </w:r>
                        </w:p>
                        <w:p w:rsidR="00967F59" w:rsidRPr="00A7008B" w:rsidRDefault="00F70C7A" w:rsidP="00967F59">
                          <w:pPr>
                            <w:rPr>
                              <w:rFonts w:ascii="Garamond" w:hAnsi="Garamond"/>
                            </w:rPr>
                          </w:pPr>
                        </w:p>
                      </w:sdtContent>
                    </w:sdt>
                  </w:sdtContent>
                </w:sdt>
              </w:sdtContent>
            </w:sdt>
          </w:sdtContent>
        </w:sdt>
        <w:p w:rsidR="00967F59" w:rsidRDefault="00967F59" w:rsidP="00967F59">
          <w:pPr>
            <w:rPr>
              <w:rFonts w:ascii="Garamond" w:hAnsi="Garamond"/>
            </w:rPr>
          </w:pPr>
          <w:r w:rsidRPr="00002536">
            <w:rPr>
              <w:rFonts w:ascii="Garamond" w:hAnsi="Garamond"/>
            </w:rPr>
            <w:t>Signature</w:t>
          </w:r>
          <w:proofErr w:type="gramStart"/>
          <w:r w:rsidRPr="00002536">
            <w:rPr>
              <w:rFonts w:ascii="Garamond" w:hAnsi="Garamond"/>
            </w:rPr>
            <w:t>:_</w:t>
          </w:r>
          <w:proofErr w:type="gramEnd"/>
          <w:r w:rsidRPr="00002536">
            <w:rPr>
              <w:rFonts w:ascii="Garamond" w:hAnsi="Garamond"/>
            </w:rPr>
            <w:t>______________________________________________ Date: _________________</w:t>
          </w:r>
        </w:p>
        <w:p w:rsidR="00967F59" w:rsidRDefault="00967F59" w:rsidP="00967F59">
          <w:pPr>
            <w:rPr>
              <w:rFonts w:ascii="Garamond" w:hAnsi="Garamond"/>
              <w:i/>
            </w:rPr>
          </w:pPr>
        </w:p>
        <w:p w:rsidR="00967F59" w:rsidRDefault="00967F59" w:rsidP="00967F59">
          <w:pPr>
            <w:rPr>
              <w:rFonts w:ascii="Garamond" w:hAnsi="Garamond"/>
              <w:i/>
            </w:rPr>
          </w:pPr>
          <w:r w:rsidRPr="00002536">
            <w:rPr>
              <w:rFonts w:ascii="Garamond" w:hAnsi="Garamond"/>
            </w:rPr>
            <w:t>Signature of Investigator</w:t>
          </w:r>
          <w:proofErr w:type="gramStart"/>
          <w:r w:rsidRPr="00002536">
            <w:rPr>
              <w:rFonts w:ascii="Garamond" w:hAnsi="Garamond"/>
            </w:rPr>
            <w:t>:_</w:t>
          </w:r>
          <w:proofErr w:type="gramEnd"/>
          <w:r w:rsidRPr="00002536">
            <w:rPr>
              <w:rFonts w:ascii="Garamond" w:hAnsi="Garamond"/>
            </w:rPr>
            <w:t>________________________________  Date: __________________</w:t>
          </w:r>
        </w:p>
      </w:sdtContent>
    </w:sdt>
    <w:p w:rsidR="00967F59" w:rsidRDefault="00967F59" w:rsidP="00A7008B">
      <w:pPr>
        <w:rPr>
          <w:rFonts w:ascii="Garamond" w:hAnsi="Garamond"/>
          <w:i/>
        </w:rPr>
      </w:pPr>
    </w:p>
    <w:sdt>
      <w:sdtPr>
        <w:rPr>
          <w:rFonts w:ascii="Garamond" w:hAnsi="Garamond"/>
        </w:rPr>
        <w:id w:val="1468852825"/>
        <w:placeholder>
          <w:docPart w:val="75CED202E5CC41278A84AE7E20DA892F"/>
        </w:placeholder>
      </w:sdtPr>
      <w:sdtEndPr>
        <w:rPr>
          <w:i/>
        </w:rPr>
      </w:sdtEndPr>
      <w:sdtContent>
        <w:sdt>
          <w:sdtPr>
            <w:rPr>
              <w:rFonts w:ascii="Garamond" w:hAnsi="Garamond"/>
            </w:rPr>
            <w:id w:val="-1064182041"/>
            <w:placeholder>
              <w:docPart w:val="75CED202E5CC41278A84AE7E20DA892F"/>
            </w:placeholder>
          </w:sdtPr>
          <w:sdtEndPr>
            <w:rPr>
              <w:rFonts w:ascii="Times New Roman" w:hAnsi="Times New Roman"/>
            </w:rPr>
          </w:sdtEndPr>
          <w:sdtContent>
            <w:sdt>
              <w:sdtPr>
                <w:rPr>
                  <w:rFonts w:ascii="Garamond" w:hAnsi="Garamond"/>
                </w:rPr>
                <w:id w:val="-1136331847"/>
                <w:placeholder>
                  <w:docPart w:val="75CED202E5CC41278A84AE7E20DA892F"/>
                </w:placeholder>
              </w:sdtPr>
              <w:sdtEndPr>
                <w:rPr>
                  <w:rFonts w:ascii="Times New Roman" w:hAnsi="Times New Roman"/>
                </w:rPr>
              </w:sdtEndPr>
              <w:sdtContent>
                <w:sdt>
                  <w:sdtPr>
                    <w:rPr>
                      <w:rFonts w:ascii="Garamond" w:hAnsi="Garamond"/>
                    </w:rPr>
                    <w:id w:val="1813133175"/>
                    <w:placeholder>
                      <w:docPart w:val="75CED202E5CC41278A84AE7E20DA892F"/>
                    </w:placeholder>
                  </w:sdtPr>
                  <w:sdtEndPr>
                    <w:rPr>
                      <w:rFonts w:ascii="Times New Roman" w:hAnsi="Times New Roman"/>
                    </w:rPr>
                  </w:sdtEndPr>
                  <w:sdtContent>
                    <w:sdt>
                      <w:sdtPr>
                        <w:rPr>
                          <w:rFonts w:ascii="Garamond" w:hAnsi="Garamond"/>
                        </w:rPr>
                        <w:id w:val="593055952"/>
                        <w:placeholder>
                          <w:docPart w:val="A55DBA1E2CF04BE4B7987F9C58375F8D"/>
                        </w:placeholder>
                      </w:sdtPr>
                      <w:sdtEndPr>
                        <w:rPr>
                          <w:rFonts w:ascii="Times New Roman" w:hAnsi="Times New Roman"/>
                        </w:rPr>
                      </w:sdtEndPr>
                      <w:sdtContent>
                        <w:p w:rsidR="00A7008B" w:rsidRDefault="00A7008B" w:rsidP="00A7008B">
                          <w:pPr>
                            <w:rPr>
                              <w:rFonts w:ascii="Garamond" w:hAnsi="Garamond"/>
                              <w:i/>
                            </w:rPr>
                          </w:pPr>
                          <w:r>
                            <w:rPr>
                              <w:rFonts w:ascii="Garamond" w:hAnsi="Garamond"/>
                              <w:i/>
                              <w:highlight w:val="lightGray"/>
                            </w:rPr>
                            <w:t>Retain</w:t>
                          </w:r>
                          <w:r w:rsidR="00967F59">
                            <w:rPr>
                              <w:rFonts w:ascii="Garamond" w:hAnsi="Garamond"/>
                              <w:i/>
                              <w:highlight w:val="lightGray"/>
                            </w:rPr>
                            <w:t xml:space="preserve"> this section only</w:t>
                          </w:r>
                          <w:r>
                            <w:rPr>
                              <w:rFonts w:ascii="Garamond" w:hAnsi="Garamond"/>
                              <w:i/>
                              <w:highlight w:val="lightGray"/>
                            </w:rPr>
                            <w:t xml:space="preserve"> if</w:t>
                          </w:r>
                          <w:r w:rsidRPr="00172235">
                            <w:rPr>
                              <w:rFonts w:ascii="Garamond" w:hAnsi="Garamond"/>
                              <w:i/>
                              <w:highlight w:val="lightGray"/>
                            </w:rPr>
                            <w:t xml:space="preserve"> applicable:</w:t>
                          </w:r>
                        </w:p>
                        <w:p w:rsidR="00A7008B" w:rsidRDefault="00A7008B" w:rsidP="00A7008B">
                          <w:pPr>
                            <w:rPr>
                              <w:rFonts w:ascii="Garamond" w:hAnsi="Garamond"/>
                              <w:i/>
                              <w:highlight w:val="lightGray"/>
                            </w:rPr>
                          </w:pPr>
                          <w:r w:rsidRPr="00172235">
                            <w:rPr>
                              <w:rFonts w:ascii="Garamond" w:hAnsi="Garamond"/>
                              <w:i/>
                              <w:highlight w:val="lightGray"/>
                            </w:rPr>
                            <w:t xml:space="preserve">I agree to be </w:t>
                          </w:r>
                          <w:proofErr w:type="spellStart"/>
                          <w:r w:rsidRPr="00172235">
                            <w:rPr>
                              <w:rFonts w:ascii="Garamond" w:hAnsi="Garamond"/>
                              <w:i/>
                              <w:highlight w:val="lightGray"/>
                            </w:rPr>
                            <w:t>audio</w:t>
                          </w:r>
                          <w:r>
                            <w:rPr>
                              <w:rFonts w:ascii="Garamond" w:hAnsi="Garamond"/>
                              <w:i/>
                              <w:highlight w:val="lightGray"/>
                            </w:rPr>
                            <w:t>record</w:t>
                          </w:r>
                          <w:r w:rsidRPr="00172235">
                            <w:rPr>
                              <w:rFonts w:ascii="Garamond" w:hAnsi="Garamond"/>
                              <w:i/>
                              <w:highlight w:val="lightGray"/>
                            </w:rPr>
                            <w:t>ed</w:t>
                          </w:r>
                          <w:proofErr w:type="spellEnd"/>
                          <w:r>
                            <w:rPr>
                              <w:rFonts w:ascii="Garamond" w:hAnsi="Garamond"/>
                              <w:i/>
                              <w:highlight w:val="lightGray"/>
                            </w:rPr>
                            <w:t>/ transcribed</w:t>
                          </w:r>
                          <w:r w:rsidRPr="00172235">
                            <w:rPr>
                              <w:rFonts w:ascii="Garamond" w:hAnsi="Garamond"/>
                              <w:i/>
                              <w:highlight w:val="lightGray"/>
                            </w:rPr>
                            <w:t xml:space="preserve"> </w:t>
                          </w:r>
                          <w:r w:rsidRPr="00172235">
                            <w:rPr>
                              <w:rFonts w:ascii="Garamond" w:hAnsi="Garamond"/>
                              <w:i/>
                              <w:highlight w:val="lightGray"/>
                            </w:rPr>
                            <w:tab/>
                            <w:t>____ Yes</w:t>
                          </w:r>
                          <w:r w:rsidRPr="00172235">
                            <w:rPr>
                              <w:rFonts w:ascii="Garamond" w:hAnsi="Garamond"/>
                              <w:i/>
                              <w:highlight w:val="lightGray"/>
                            </w:rPr>
                            <w:tab/>
                            <w:t>____No</w:t>
                          </w:r>
                          <w:r w:rsidRPr="00172235">
                            <w:rPr>
                              <w:rFonts w:ascii="Garamond" w:hAnsi="Garamond"/>
                              <w:i/>
                              <w:highlight w:val="lightGray"/>
                            </w:rPr>
                            <w:tab/>
                            <w:t xml:space="preserve">If no, I understand that the researcher will </w:t>
                          </w:r>
                          <w:r>
                            <w:rPr>
                              <w:rFonts w:ascii="Garamond" w:hAnsi="Garamond"/>
                              <w:i/>
                              <w:highlight w:val="lightGray"/>
                            </w:rPr>
                            <w:t xml:space="preserve">[explain alternative to </w:t>
                          </w:r>
                          <w:proofErr w:type="spellStart"/>
                          <w:r>
                            <w:rPr>
                              <w:rFonts w:ascii="Garamond" w:hAnsi="Garamond"/>
                              <w:i/>
                              <w:highlight w:val="lightGray"/>
                            </w:rPr>
                            <w:t>audiorecording</w:t>
                          </w:r>
                          <w:proofErr w:type="spellEnd"/>
                          <w:r>
                            <w:rPr>
                              <w:rFonts w:ascii="Garamond" w:hAnsi="Garamond"/>
                              <w:i/>
                              <w:highlight w:val="lightGray"/>
                            </w:rPr>
                            <w:t>, if any. If no alternative, state this clearly].</w:t>
                          </w:r>
                          <w:r w:rsidRPr="00172235">
                            <w:rPr>
                              <w:rFonts w:ascii="Garamond" w:hAnsi="Garamond"/>
                              <w:i/>
                              <w:highlight w:val="lightGray"/>
                            </w:rPr>
                            <w:t xml:space="preserve">  </w:t>
                          </w:r>
                        </w:p>
                        <w:p w:rsidR="00A7008B" w:rsidRPr="00172235" w:rsidRDefault="00A7008B" w:rsidP="00A7008B">
                          <w:pPr>
                            <w:rPr>
                              <w:rFonts w:ascii="Garamond" w:hAnsi="Garamond"/>
                              <w:i/>
                              <w:highlight w:val="lightGray"/>
                            </w:rPr>
                          </w:pPr>
                        </w:p>
                        <w:p w:rsidR="00A7008B" w:rsidRDefault="00A7008B" w:rsidP="00A7008B">
                          <w:pPr>
                            <w:rPr>
                              <w:rFonts w:ascii="Garamond" w:hAnsi="Garamond"/>
                              <w:i/>
                            </w:rPr>
                          </w:pPr>
                          <w:r w:rsidRPr="00172235">
                            <w:rPr>
                              <w:rFonts w:ascii="Garamond" w:hAnsi="Garamond"/>
                              <w:i/>
                              <w:highlight w:val="lightGray"/>
                            </w:rPr>
                            <w:lastRenderedPageBreak/>
                            <w:t xml:space="preserve">I agree to be </w:t>
                          </w:r>
                          <w:proofErr w:type="spellStart"/>
                          <w:r w:rsidRPr="00172235">
                            <w:rPr>
                              <w:rFonts w:ascii="Garamond" w:hAnsi="Garamond"/>
                              <w:i/>
                              <w:highlight w:val="lightGray"/>
                            </w:rPr>
                            <w:t>video</w:t>
                          </w:r>
                          <w:r>
                            <w:rPr>
                              <w:rFonts w:ascii="Garamond" w:hAnsi="Garamond"/>
                              <w:i/>
                              <w:highlight w:val="lightGray"/>
                            </w:rPr>
                            <w:t>record</w:t>
                          </w:r>
                          <w:r w:rsidRPr="00172235">
                            <w:rPr>
                              <w:rFonts w:ascii="Garamond" w:hAnsi="Garamond"/>
                              <w:i/>
                              <w:highlight w:val="lightGray"/>
                            </w:rPr>
                            <w:t>ed</w:t>
                          </w:r>
                          <w:proofErr w:type="spellEnd"/>
                          <w:r>
                            <w:rPr>
                              <w:rFonts w:ascii="Garamond" w:hAnsi="Garamond"/>
                              <w:i/>
                              <w:highlight w:val="lightGray"/>
                            </w:rPr>
                            <w:t>/ transcribed</w:t>
                          </w:r>
                          <w:r w:rsidRPr="00172235">
                            <w:rPr>
                              <w:rFonts w:ascii="Garamond" w:hAnsi="Garamond"/>
                              <w:i/>
                              <w:highlight w:val="lightGray"/>
                            </w:rPr>
                            <w:tab/>
                            <w:t>____Yes</w:t>
                          </w:r>
                          <w:r w:rsidRPr="00172235">
                            <w:rPr>
                              <w:rFonts w:ascii="Garamond" w:hAnsi="Garamond"/>
                              <w:i/>
                              <w:highlight w:val="lightGray"/>
                            </w:rPr>
                            <w:tab/>
                            <w:t>____No</w:t>
                          </w:r>
                          <w:r>
                            <w:rPr>
                              <w:rFonts w:ascii="Garamond" w:hAnsi="Garamond"/>
                              <w:i/>
                            </w:rPr>
                            <w:tab/>
                          </w:r>
                          <w:r>
                            <w:rPr>
                              <w:rFonts w:ascii="Garamond" w:hAnsi="Garamond"/>
                              <w:i/>
                              <w:highlight w:val="lightGray"/>
                            </w:rPr>
                            <w:t xml:space="preserve">If I do not wish to be videotaped, I will inform the researcher, who will instead [explain alternative to </w:t>
                          </w:r>
                          <w:proofErr w:type="spellStart"/>
                          <w:r>
                            <w:rPr>
                              <w:rFonts w:ascii="Garamond" w:hAnsi="Garamond"/>
                              <w:i/>
                              <w:highlight w:val="lightGray"/>
                            </w:rPr>
                            <w:t>videorecording</w:t>
                          </w:r>
                          <w:proofErr w:type="spellEnd"/>
                          <w:r>
                            <w:rPr>
                              <w:rFonts w:ascii="Garamond" w:hAnsi="Garamond"/>
                              <w:i/>
                              <w:highlight w:val="lightGray"/>
                            </w:rPr>
                            <w:t>, if any. If no alternative, state this clearly].</w:t>
                          </w:r>
                          <w:r w:rsidRPr="00172235">
                            <w:rPr>
                              <w:rFonts w:ascii="Garamond" w:hAnsi="Garamond"/>
                              <w:i/>
                              <w:highlight w:val="lightGray"/>
                            </w:rPr>
                            <w:t xml:space="preserve">  </w:t>
                          </w:r>
                        </w:p>
                        <w:p w:rsidR="00A7008B" w:rsidRDefault="00A7008B" w:rsidP="00A7008B">
                          <w:pPr>
                            <w:rPr>
                              <w:rFonts w:ascii="Garamond" w:hAnsi="Garamond"/>
                            </w:rPr>
                          </w:pPr>
                        </w:p>
                        <w:p w:rsidR="00967F59" w:rsidRDefault="00967F59" w:rsidP="00967F59">
                          <w:pPr>
                            <w:rPr>
                              <w:rFonts w:ascii="Garamond" w:hAnsi="Garamond"/>
                            </w:rPr>
                          </w:pPr>
                          <w:r w:rsidRPr="00002536">
                            <w:rPr>
                              <w:rFonts w:ascii="Garamond" w:hAnsi="Garamond"/>
                            </w:rPr>
                            <w:t>Signature</w:t>
                          </w:r>
                          <w:proofErr w:type="gramStart"/>
                          <w:r w:rsidRPr="00002536">
                            <w:rPr>
                              <w:rFonts w:ascii="Garamond" w:hAnsi="Garamond"/>
                            </w:rPr>
                            <w:t>:_</w:t>
                          </w:r>
                          <w:proofErr w:type="gramEnd"/>
                          <w:r w:rsidRPr="00002536">
                            <w:rPr>
                              <w:rFonts w:ascii="Garamond" w:hAnsi="Garamond"/>
                            </w:rPr>
                            <w:t>______________________________________________ Date: _________________</w:t>
                          </w:r>
                        </w:p>
                        <w:p w:rsidR="00967F59" w:rsidRDefault="00967F59" w:rsidP="00967F59">
                          <w:pPr>
                            <w:rPr>
                              <w:rFonts w:ascii="Garamond" w:hAnsi="Garamond"/>
                              <w:i/>
                            </w:rPr>
                          </w:pPr>
                        </w:p>
                        <w:p w:rsidR="00967F59" w:rsidRDefault="00967F59" w:rsidP="00967F59">
                          <w:pPr>
                            <w:rPr>
                              <w:rFonts w:ascii="Garamond" w:hAnsi="Garamond"/>
                              <w:u w:val="single"/>
                            </w:rPr>
                          </w:pPr>
                          <w:r w:rsidRPr="00002536">
                            <w:rPr>
                              <w:rFonts w:ascii="Garamond" w:hAnsi="Garamond"/>
                            </w:rPr>
                            <w:t>Signature of Investigator</w:t>
                          </w:r>
                          <w:proofErr w:type="gramStart"/>
                          <w:r w:rsidRPr="00002536">
                            <w:rPr>
                              <w:rFonts w:ascii="Garamond" w:hAnsi="Garamond"/>
                            </w:rPr>
                            <w:t>:_</w:t>
                          </w:r>
                          <w:proofErr w:type="gramEnd"/>
                          <w:r w:rsidRPr="00002536">
                            <w:rPr>
                              <w:rFonts w:ascii="Garamond" w:hAnsi="Garamond"/>
                            </w:rPr>
                            <w:t>________________________________  Date: __________________</w:t>
                          </w:r>
                        </w:p>
                        <w:p w:rsidR="00967F59" w:rsidRDefault="00967F59" w:rsidP="00A7008B">
                          <w:pPr>
                            <w:rPr>
                              <w:rFonts w:ascii="Garamond" w:hAnsi="Garamond"/>
                            </w:rPr>
                          </w:pPr>
                        </w:p>
                        <w:p w:rsidR="00A7008B" w:rsidRPr="00A7008B" w:rsidRDefault="00F70C7A" w:rsidP="00A7008B">
                          <w:pPr>
                            <w:rPr>
                              <w:rFonts w:ascii="Garamond" w:hAnsi="Garamond"/>
                            </w:rPr>
                          </w:pPr>
                        </w:p>
                      </w:sdtContent>
                    </w:sdt>
                  </w:sdtContent>
                </w:sdt>
              </w:sdtContent>
            </w:sdt>
          </w:sdtContent>
        </w:sdt>
      </w:sdtContent>
    </w:sdt>
    <w:p w:rsidR="00A7008B" w:rsidRDefault="00A7008B" w:rsidP="00A21123">
      <w:pPr>
        <w:rPr>
          <w:rFonts w:ascii="Garamond" w:hAnsi="Garamond"/>
          <w:u w:val="single"/>
        </w:rPr>
      </w:pPr>
    </w:p>
    <w:p w:rsidR="00A7008B" w:rsidRDefault="00A7008B" w:rsidP="00A7008B">
      <w:pPr>
        <w:rPr>
          <w:rFonts w:ascii="Garamond" w:hAnsi="Garamond"/>
          <w:i/>
        </w:rPr>
      </w:pPr>
    </w:p>
    <w:sdt>
      <w:sdtPr>
        <w:rPr>
          <w:rFonts w:ascii="Garamond" w:hAnsi="Garamond"/>
        </w:rPr>
        <w:id w:val="605698379"/>
        <w:placeholder>
          <w:docPart w:val="8395C707308F4B198D959DF1B259B3C7"/>
        </w:placeholder>
      </w:sdtPr>
      <w:sdtEndPr>
        <w:rPr>
          <w:i/>
        </w:rPr>
      </w:sdtEndPr>
      <w:sdtContent>
        <w:sdt>
          <w:sdtPr>
            <w:rPr>
              <w:rFonts w:ascii="Garamond" w:hAnsi="Garamond"/>
            </w:rPr>
            <w:id w:val="1170370164"/>
            <w:placeholder>
              <w:docPart w:val="8395C707308F4B198D959DF1B259B3C7"/>
            </w:placeholder>
          </w:sdtPr>
          <w:sdtEndPr>
            <w:rPr>
              <w:rFonts w:ascii="Times New Roman" w:hAnsi="Times New Roman"/>
            </w:rPr>
          </w:sdtEndPr>
          <w:sdtContent>
            <w:sdt>
              <w:sdtPr>
                <w:rPr>
                  <w:rFonts w:ascii="Garamond" w:hAnsi="Garamond"/>
                </w:rPr>
                <w:id w:val="-1575346113"/>
                <w:placeholder>
                  <w:docPart w:val="8395C707308F4B198D959DF1B259B3C7"/>
                </w:placeholder>
              </w:sdtPr>
              <w:sdtEndPr>
                <w:rPr>
                  <w:rFonts w:ascii="Times New Roman" w:hAnsi="Times New Roman"/>
                </w:rPr>
              </w:sdtEndPr>
              <w:sdtContent>
                <w:sdt>
                  <w:sdtPr>
                    <w:rPr>
                      <w:rFonts w:ascii="Garamond" w:hAnsi="Garamond"/>
                    </w:rPr>
                    <w:id w:val="1895310001"/>
                    <w:placeholder>
                      <w:docPart w:val="8395C707308F4B198D959DF1B259B3C7"/>
                    </w:placeholder>
                  </w:sdtPr>
                  <w:sdtEndPr>
                    <w:rPr>
                      <w:rFonts w:ascii="Times New Roman" w:hAnsi="Times New Roman"/>
                    </w:rPr>
                  </w:sdtEndPr>
                  <w:sdtContent>
                    <w:sdt>
                      <w:sdtPr>
                        <w:rPr>
                          <w:rFonts w:ascii="Garamond" w:hAnsi="Garamond"/>
                        </w:rPr>
                        <w:id w:val="615251263"/>
                        <w:placeholder>
                          <w:docPart w:val="113430F6A1A040D992D366042894426C"/>
                        </w:placeholder>
                      </w:sdtPr>
                      <w:sdtEndPr>
                        <w:rPr>
                          <w:rFonts w:ascii="Times New Roman" w:hAnsi="Times New Roman"/>
                        </w:rPr>
                      </w:sdtEndPr>
                      <w:sdtContent>
                        <w:p w:rsidR="00A7008B" w:rsidRPr="00A7008B" w:rsidRDefault="00A7008B" w:rsidP="00A7008B">
                          <w:pPr>
                            <w:rPr>
                              <w:rFonts w:ascii="Garamond" w:hAnsi="Garamond"/>
                              <w:highlight w:val="lightGray"/>
                            </w:rPr>
                          </w:pPr>
                          <w:r w:rsidRPr="00A7008B">
                            <w:rPr>
                              <w:rFonts w:ascii="Garamond" w:hAnsi="Garamond"/>
                              <w:highlight w:val="lightGray"/>
                            </w:rPr>
                            <w:t xml:space="preserve">If this is an online study, remove the signature </w:t>
                          </w:r>
                          <w:r w:rsidR="003A531B">
                            <w:rPr>
                              <w:rFonts w:ascii="Garamond" w:hAnsi="Garamond"/>
                              <w:highlight w:val="lightGray"/>
                            </w:rPr>
                            <w:t>sections</w:t>
                          </w:r>
                          <w:r w:rsidRPr="00A7008B">
                            <w:rPr>
                              <w:rFonts w:ascii="Garamond" w:hAnsi="Garamond"/>
                              <w:highlight w:val="lightGray"/>
                            </w:rPr>
                            <w:t xml:space="preserve"> </w:t>
                          </w:r>
                          <w:r w:rsidR="00FA483B">
                            <w:rPr>
                              <w:rFonts w:ascii="Garamond" w:hAnsi="Garamond"/>
                              <w:highlight w:val="lightGray"/>
                            </w:rPr>
                            <w:t>above</w:t>
                          </w:r>
                          <w:r w:rsidRPr="00A7008B">
                            <w:rPr>
                              <w:rFonts w:ascii="Garamond" w:hAnsi="Garamond"/>
                              <w:highlight w:val="lightGray"/>
                            </w:rPr>
                            <w:t xml:space="preserve"> and </w:t>
                          </w:r>
                          <w:r w:rsidR="00FA483B">
                            <w:rPr>
                              <w:rFonts w:ascii="Garamond" w:hAnsi="Garamond"/>
                              <w:highlight w:val="lightGray"/>
                            </w:rPr>
                            <w:t>instead use this language</w:t>
                          </w:r>
                          <w:r w:rsidRPr="00A7008B">
                            <w:rPr>
                              <w:rFonts w:ascii="Garamond" w:hAnsi="Garamond"/>
                              <w:highlight w:val="lightGray"/>
                            </w:rPr>
                            <w:t xml:space="preserve">: “Electronic Consent: Clicking on the “Agree” button below indicates that: </w:t>
                          </w:r>
                        </w:p>
                        <w:p w:rsidR="00A7008B" w:rsidRPr="00A7008B" w:rsidRDefault="00A7008B" w:rsidP="00A7008B">
                          <w:pPr>
                            <w:pStyle w:val="ListParagraph"/>
                            <w:numPr>
                              <w:ilvl w:val="0"/>
                              <w:numId w:val="9"/>
                            </w:numPr>
                            <w:rPr>
                              <w:rFonts w:ascii="Garamond" w:hAnsi="Garamond"/>
                              <w:highlight w:val="lightGray"/>
                            </w:rPr>
                          </w:pPr>
                          <w:r w:rsidRPr="00A7008B">
                            <w:rPr>
                              <w:rFonts w:ascii="Garamond" w:hAnsi="Garamond"/>
                              <w:highlight w:val="lightGray"/>
                            </w:rPr>
                            <w:t>I have read the above information.</w:t>
                          </w:r>
                        </w:p>
                        <w:p w:rsidR="00A7008B" w:rsidRPr="00A7008B" w:rsidRDefault="00A7008B" w:rsidP="00A7008B">
                          <w:pPr>
                            <w:pStyle w:val="ListParagraph"/>
                            <w:numPr>
                              <w:ilvl w:val="0"/>
                              <w:numId w:val="9"/>
                            </w:numPr>
                            <w:rPr>
                              <w:rFonts w:ascii="Garamond" w:hAnsi="Garamond"/>
                              <w:highlight w:val="lightGray"/>
                            </w:rPr>
                          </w:pPr>
                          <w:r w:rsidRPr="00A7008B">
                            <w:rPr>
                              <w:rFonts w:ascii="Garamond" w:hAnsi="Garamond"/>
                              <w:highlight w:val="lightGray"/>
                            </w:rPr>
                            <w:t xml:space="preserve">I voluntarily agree to participate. </w:t>
                          </w:r>
                        </w:p>
                        <w:p w:rsidR="00A7008B" w:rsidRPr="00A7008B" w:rsidRDefault="00A7008B" w:rsidP="00A7008B">
                          <w:pPr>
                            <w:pStyle w:val="ListParagraph"/>
                            <w:numPr>
                              <w:ilvl w:val="0"/>
                              <w:numId w:val="9"/>
                            </w:numPr>
                            <w:rPr>
                              <w:rFonts w:ascii="Garamond" w:hAnsi="Garamond"/>
                              <w:highlight w:val="lightGray"/>
                            </w:rPr>
                          </w:pPr>
                          <w:r w:rsidRPr="00A7008B">
                            <w:rPr>
                              <w:rFonts w:ascii="Garamond" w:hAnsi="Garamond"/>
                              <w:highlight w:val="lightGray"/>
                            </w:rPr>
                            <w:t xml:space="preserve">I am at least 18 years of age. </w:t>
                          </w:r>
                        </w:p>
                        <w:p w:rsidR="00A7008B" w:rsidRDefault="00A7008B" w:rsidP="00A7008B">
                          <w:pPr>
                            <w:rPr>
                              <w:rFonts w:ascii="Garamond" w:hAnsi="Garamond"/>
                            </w:rPr>
                          </w:pPr>
                          <w:r w:rsidRPr="00A7008B">
                            <w:rPr>
                              <w:rFonts w:ascii="Garamond" w:hAnsi="Garamond"/>
                              <w:highlight w:val="lightGray"/>
                            </w:rPr>
                            <w:t>If you do not wish to participate in the study, please decline participation by clicking on the “Disagree” button below.”</w:t>
                          </w:r>
                          <w:r>
                            <w:rPr>
                              <w:rFonts w:ascii="Garamond" w:hAnsi="Garamond"/>
                            </w:rPr>
                            <w:t xml:space="preserve"> </w:t>
                          </w:r>
                        </w:p>
                        <w:p w:rsidR="00A7008B" w:rsidRPr="00FA483B" w:rsidRDefault="00F70C7A" w:rsidP="00A7008B">
                          <w:pPr>
                            <w:rPr>
                              <w:rFonts w:ascii="Garamond" w:hAnsi="Garamond"/>
                            </w:rPr>
                          </w:pPr>
                        </w:p>
                      </w:sdtContent>
                    </w:sdt>
                  </w:sdtContent>
                </w:sdt>
              </w:sdtContent>
            </w:sdt>
          </w:sdtContent>
        </w:sdt>
      </w:sdtContent>
    </w:sdt>
    <w:p w:rsidR="005C4ADC" w:rsidRPr="00002536" w:rsidRDefault="005C4ADC" w:rsidP="005C4ADC">
      <w:pPr>
        <w:rPr>
          <w:rFonts w:ascii="Garamond" w:hAnsi="Garamond"/>
        </w:rPr>
      </w:pPr>
    </w:p>
    <w:p w:rsidR="005C4ADC" w:rsidRDefault="005C4ADC" w:rsidP="005C4ADC">
      <w:pPr>
        <w:rPr>
          <w:rFonts w:ascii="Garamond" w:hAnsi="Garamond"/>
        </w:rPr>
      </w:pPr>
    </w:p>
    <w:p w:rsidR="00315E07" w:rsidRDefault="00315E07" w:rsidP="00315E07">
      <w:pPr>
        <w:jc w:val="center"/>
        <w:rPr>
          <w:rFonts w:ascii="Garamond" w:hAnsi="Garamond"/>
          <w:b/>
          <w:bCs/>
          <w:i/>
          <w:iCs/>
        </w:rPr>
      </w:pPr>
    </w:p>
    <w:p w:rsidR="000D71ED" w:rsidRDefault="005F1E78" w:rsidP="00315E07">
      <w:pPr>
        <w:jc w:val="center"/>
        <w:rPr>
          <w:rFonts w:ascii="Garamond" w:hAnsi="Garamond"/>
          <w:b/>
          <w:bCs/>
          <w:i/>
          <w:iCs/>
        </w:rPr>
      </w:pPr>
      <w:r>
        <w:rPr>
          <w:rFonts w:ascii="Garamond" w:hAnsi="Garamond"/>
          <w:b/>
          <w:bCs/>
          <w:i/>
          <w:iCs/>
        </w:rPr>
        <w:t xml:space="preserve">Please keep </w:t>
      </w:r>
      <w:r w:rsidR="001061CF">
        <w:rPr>
          <w:rFonts w:ascii="Garamond" w:hAnsi="Garamond"/>
          <w:b/>
          <w:bCs/>
          <w:i/>
          <w:iCs/>
        </w:rPr>
        <w:t>a</w:t>
      </w:r>
      <w:r>
        <w:rPr>
          <w:rFonts w:ascii="Garamond" w:hAnsi="Garamond"/>
          <w:b/>
          <w:bCs/>
          <w:i/>
          <w:iCs/>
        </w:rPr>
        <w:t xml:space="preserve"> </w:t>
      </w:r>
      <w:r w:rsidR="00315E07">
        <w:rPr>
          <w:rFonts w:ascii="Garamond" w:hAnsi="Garamond"/>
          <w:b/>
          <w:bCs/>
          <w:i/>
          <w:iCs/>
        </w:rPr>
        <w:t>copy of this informed consent</w:t>
      </w:r>
      <w:r w:rsidR="00315E07" w:rsidRPr="00002536">
        <w:rPr>
          <w:rFonts w:ascii="Garamond" w:hAnsi="Garamond"/>
          <w:b/>
          <w:bCs/>
          <w:i/>
          <w:iCs/>
        </w:rPr>
        <w:t xml:space="preserve"> for your records.</w:t>
      </w:r>
    </w:p>
    <w:p w:rsidR="000D71ED" w:rsidRPr="000D71ED" w:rsidRDefault="000D71ED" w:rsidP="000D71ED">
      <w:pPr>
        <w:rPr>
          <w:rFonts w:ascii="Garamond" w:hAnsi="Garamond"/>
        </w:rPr>
      </w:pPr>
    </w:p>
    <w:p w:rsidR="000D71ED" w:rsidRPr="000D71ED" w:rsidRDefault="000D71ED" w:rsidP="000D71ED">
      <w:pPr>
        <w:rPr>
          <w:rFonts w:ascii="Garamond" w:hAnsi="Garamond"/>
        </w:rPr>
      </w:pPr>
    </w:p>
    <w:p w:rsidR="000D71ED" w:rsidRPr="000D71ED" w:rsidRDefault="000D71ED" w:rsidP="000D71ED">
      <w:pPr>
        <w:rPr>
          <w:rFonts w:ascii="Garamond" w:hAnsi="Garamond"/>
        </w:rPr>
      </w:pPr>
    </w:p>
    <w:p w:rsidR="00315E07" w:rsidRPr="000D71ED" w:rsidRDefault="00315E07" w:rsidP="000D71ED">
      <w:pPr>
        <w:tabs>
          <w:tab w:val="left" w:pos="503"/>
        </w:tabs>
        <w:rPr>
          <w:rFonts w:ascii="Garamond" w:hAnsi="Garamond"/>
        </w:rPr>
      </w:pPr>
    </w:p>
    <w:sectPr w:rsidR="00315E07" w:rsidRPr="000D71ED" w:rsidSect="00F70C7A">
      <w:footerReference w:type="default" r:id="rId10"/>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F0" w:rsidRDefault="00470AF0" w:rsidP="006F474B">
      <w:r>
        <w:separator/>
      </w:r>
    </w:p>
  </w:endnote>
  <w:endnote w:type="continuationSeparator" w:id="0">
    <w:p w:rsidR="00470AF0" w:rsidRDefault="00470AF0" w:rsidP="006F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NWZDM+Garamond-Bold">
    <w:altName w:val="Garamon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E0" w:rsidRDefault="00DE7EAA">
    <w:pPr>
      <w:pStyle w:val="Footer"/>
    </w:pPr>
    <w:r>
      <w:t xml:space="preserve">v. </w:t>
    </w:r>
    <w:r w:rsidR="000D71ED">
      <w:t>82319</w:t>
    </w:r>
  </w:p>
  <w:p w:rsidR="00CE7CE0" w:rsidRDefault="00CE7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F0" w:rsidRDefault="00470AF0" w:rsidP="006F474B">
      <w:r>
        <w:separator/>
      </w:r>
    </w:p>
  </w:footnote>
  <w:footnote w:type="continuationSeparator" w:id="0">
    <w:p w:rsidR="00470AF0" w:rsidRDefault="00470AF0" w:rsidP="006F4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271"/>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7215A"/>
    <w:multiLevelType w:val="hybridMultilevel"/>
    <w:tmpl w:val="4CCA4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14EE6"/>
    <w:multiLevelType w:val="hybridMultilevel"/>
    <w:tmpl w:val="3D8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D78C5"/>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605343"/>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30216D"/>
    <w:multiLevelType w:val="hybridMultilevel"/>
    <w:tmpl w:val="F412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97888"/>
    <w:multiLevelType w:val="hybridMultilevel"/>
    <w:tmpl w:val="A788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045FF9"/>
    <w:multiLevelType w:val="hybridMultilevel"/>
    <w:tmpl w:val="FA8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83FF1"/>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6"/>
    <w:rsid w:val="00002536"/>
    <w:rsid w:val="00033002"/>
    <w:rsid w:val="0004469E"/>
    <w:rsid w:val="00055446"/>
    <w:rsid w:val="00072BEB"/>
    <w:rsid w:val="000825D2"/>
    <w:rsid w:val="000830BD"/>
    <w:rsid w:val="000A13E3"/>
    <w:rsid w:val="000B2E0C"/>
    <w:rsid w:val="000B46A1"/>
    <w:rsid w:val="000B7C72"/>
    <w:rsid w:val="000D71ED"/>
    <w:rsid w:val="000E2729"/>
    <w:rsid w:val="000F507E"/>
    <w:rsid w:val="000F7033"/>
    <w:rsid w:val="001061CF"/>
    <w:rsid w:val="0011146B"/>
    <w:rsid w:val="001117B1"/>
    <w:rsid w:val="00164730"/>
    <w:rsid w:val="00172235"/>
    <w:rsid w:val="001857AD"/>
    <w:rsid w:val="001961A0"/>
    <w:rsid w:val="001B1F3D"/>
    <w:rsid w:val="001C0A9C"/>
    <w:rsid w:val="001D432B"/>
    <w:rsid w:val="001E07A8"/>
    <w:rsid w:val="001E549A"/>
    <w:rsid w:val="001E54FD"/>
    <w:rsid w:val="001F3D6F"/>
    <w:rsid w:val="00202025"/>
    <w:rsid w:val="00221B66"/>
    <w:rsid w:val="00222524"/>
    <w:rsid w:val="00233476"/>
    <w:rsid w:val="00242880"/>
    <w:rsid w:val="002703BC"/>
    <w:rsid w:val="002B2A94"/>
    <w:rsid w:val="002D29F4"/>
    <w:rsid w:val="002E5BD2"/>
    <w:rsid w:val="002F7A72"/>
    <w:rsid w:val="00310389"/>
    <w:rsid w:val="00315E07"/>
    <w:rsid w:val="00332C89"/>
    <w:rsid w:val="0033534A"/>
    <w:rsid w:val="00372B61"/>
    <w:rsid w:val="00392E47"/>
    <w:rsid w:val="00394C84"/>
    <w:rsid w:val="003A531B"/>
    <w:rsid w:val="003B7D1B"/>
    <w:rsid w:val="003C0D26"/>
    <w:rsid w:val="003E2B87"/>
    <w:rsid w:val="003F6D5F"/>
    <w:rsid w:val="003F786A"/>
    <w:rsid w:val="0041238B"/>
    <w:rsid w:val="0042392A"/>
    <w:rsid w:val="00470AF0"/>
    <w:rsid w:val="004743C8"/>
    <w:rsid w:val="004A3A71"/>
    <w:rsid w:val="004D4D46"/>
    <w:rsid w:val="004E2A1F"/>
    <w:rsid w:val="00512AE3"/>
    <w:rsid w:val="00542396"/>
    <w:rsid w:val="005567A1"/>
    <w:rsid w:val="00573630"/>
    <w:rsid w:val="00586833"/>
    <w:rsid w:val="00591A3B"/>
    <w:rsid w:val="005B1CBA"/>
    <w:rsid w:val="005C4ADC"/>
    <w:rsid w:val="005E331A"/>
    <w:rsid w:val="005F1E78"/>
    <w:rsid w:val="005F7C14"/>
    <w:rsid w:val="00606A10"/>
    <w:rsid w:val="00650655"/>
    <w:rsid w:val="00650DF7"/>
    <w:rsid w:val="0065158B"/>
    <w:rsid w:val="00674F8A"/>
    <w:rsid w:val="00680C93"/>
    <w:rsid w:val="00691804"/>
    <w:rsid w:val="006A1A45"/>
    <w:rsid w:val="006A5946"/>
    <w:rsid w:val="006A70CB"/>
    <w:rsid w:val="006B116A"/>
    <w:rsid w:val="006C446F"/>
    <w:rsid w:val="006F474B"/>
    <w:rsid w:val="00700D28"/>
    <w:rsid w:val="00706E71"/>
    <w:rsid w:val="00727DC2"/>
    <w:rsid w:val="0073019E"/>
    <w:rsid w:val="00733057"/>
    <w:rsid w:val="007536F7"/>
    <w:rsid w:val="00764C46"/>
    <w:rsid w:val="007C0F73"/>
    <w:rsid w:val="007C1A4C"/>
    <w:rsid w:val="007E7C56"/>
    <w:rsid w:val="007F768F"/>
    <w:rsid w:val="0080127A"/>
    <w:rsid w:val="00815F5D"/>
    <w:rsid w:val="00832DD5"/>
    <w:rsid w:val="00833E14"/>
    <w:rsid w:val="0084471E"/>
    <w:rsid w:val="00852E36"/>
    <w:rsid w:val="0086377E"/>
    <w:rsid w:val="008644AE"/>
    <w:rsid w:val="008D1851"/>
    <w:rsid w:val="008E47EE"/>
    <w:rsid w:val="008E6EFF"/>
    <w:rsid w:val="008F031C"/>
    <w:rsid w:val="00900127"/>
    <w:rsid w:val="00905320"/>
    <w:rsid w:val="00913526"/>
    <w:rsid w:val="00917607"/>
    <w:rsid w:val="00937637"/>
    <w:rsid w:val="00954401"/>
    <w:rsid w:val="00967F59"/>
    <w:rsid w:val="00972040"/>
    <w:rsid w:val="00972F2F"/>
    <w:rsid w:val="0097744E"/>
    <w:rsid w:val="009807E0"/>
    <w:rsid w:val="00992055"/>
    <w:rsid w:val="00997D47"/>
    <w:rsid w:val="009A1C91"/>
    <w:rsid w:val="009B757A"/>
    <w:rsid w:val="009D6203"/>
    <w:rsid w:val="009E6186"/>
    <w:rsid w:val="00A0031E"/>
    <w:rsid w:val="00A00A7F"/>
    <w:rsid w:val="00A02B7A"/>
    <w:rsid w:val="00A174B1"/>
    <w:rsid w:val="00A21123"/>
    <w:rsid w:val="00A35C58"/>
    <w:rsid w:val="00A47A99"/>
    <w:rsid w:val="00A7008B"/>
    <w:rsid w:val="00A728EA"/>
    <w:rsid w:val="00A77611"/>
    <w:rsid w:val="00A818C1"/>
    <w:rsid w:val="00A92899"/>
    <w:rsid w:val="00AA068B"/>
    <w:rsid w:val="00AB2E04"/>
    <w:rsid w:val="00AD0842"/>
    <w:rsid w:val="00AD1E11"/>
    <w:rsid w:val="00AE26C6"/>
    <w:rsid w:val="00AF4F8E"/>
    <w:rsid w:val="00AF5412"/>
    <w:rsid w:val="00B0535C"/>
    <w:rsid w:val="00B1125F"/>
    <w:rsid w:val="00B34B8C"/>
    <w:rsid w:val="00B43576"/>
    <w:rsid w:val="00B51A20"/>
    <w:rsid w:val="00B57584"/>
    <w:rsid w:val="00B65528"/>
    <w:rsid w:val="00B70B5E"/>
    <w:rsid w:val="00B8335F"/>
    <w:rsid w:val="00B87EEA"/>
    <w:rsid w:val="00BA764C"/>
    <w:rsid w:val="00BD1FA2"/>
    <w:rsid w:val="00BF5582"/>
    <w:rsid w:val="00C05102"/>
    <w:rsid w:val="00C35F80"/>
    <w:rsid w:val="00C52C37"/>
    <w:rsid w:val="00C55B22"/>
    <w:rsid w:val="00C56257"/>
    <w:rsid w:val="00CA4BE9"/>
    <w:rsid w:val="00CD7366"/>
    <w:rsid w:val="00CE7CE0"/>
    <w:rsid w:val="00CF276D"/>
    <w:rsid w:val="00D0251E"/>
    <w:rsid w:val="00D05EDD"/>
    <w:rsid w:val="00D26B02"/>
    <w:rsid w:val="00D758E9"/>
    <w:rsid w:val="00D76A53"/>
    <w:rsid w:val="00D83F6B"/>
    <w:rsid w:val="00D90C7E"/>
    <w:rsid w:val="00DA48A2"/>
    <w:rsid w:val="00DA6B6A"/>
    <w:rsid w:val="00DB64C5"/>
    <w:rsid w:val="00DB6DFB"/>
    <w:rsid w:val="00DC257A"/>
    <w:rsid w:val="00DC2E7F"/>
    <w:rsid w:val="00DE7EAA"/>
    <w:rsid w:val="00DF2ED1"/>
    <w:rsid w:val="00DF456A"/>
    <w:rsid w:val="00E13A6C"/>
    <w:rsid w:val="00E22689"/>
    <w:rsid w:val="00E2372D"/>
    <w:rsid w:val="00E33213"/>
    <w:rsid w:val="00E44535"/>
    <w:rsid w:val="00E61A58"/>
    <w:rsid w:val="00E6374F"/>
    <w:rsid w:val="00E740F8"/>
    <w:rsid w:val="00E848A0"/>
    <w:rsid w:val="00E84F11"/>
    <w:rsid w:val="00E86E4A"/>
    <w:rsid w:val="00E927B1"/>
    <w:rsid w:val="00E92819"/>
    <w:rsid w:val="00E9435F"/>
    <w:rsid w:val="00EA3202"/>
    <w:rsid w:val="00EA3425"/>
    <w:rsid w:val="00EA3B4A"/>
    <w:rsid w:val="00EB78C4"/>
    <w:rsid w:val="00EC6330"/>
    <w:rsid w:val="00EE6A9C"/>
    <w:rsid w:val="00EF648E"/>
    <w:rsid w:val="00F137D0"/>
    <w:rsid w:val="00F339A1"/>
    <w:rsid w:val="00F33AC5"/>
    <w:rsid w:val="00F43612"/>
    <w:rsid w:val="00F61FBF"/>
    <w:rsid w:val="00F70632"/>
    <w:rsid w:val="00F70C7A"/>
    <w:rsid w:val="00F82EEC"/>
    <w:rsid w:val="00F908E7"/>
    <w:rsid w:val="00F94D15"/>
    <w:rsid w:val="00F969AD"/>
    <w:rsid w:val="00FA03F4"/>
    <w:rsid w:val="00FA483B"/>
    <w:rsid w:val="00FB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D31ED"/>
  <w15:docId w15:val="{AA5C610C-D020-4A75-92AE-948367D6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4C"/>
    <w:rPr>
      <w:sz w:val="24"/>
      <w:szCs w:val="24"/>
    </w:rPr>
  </w:style>
  <w:style w:type="paragraph" w:styleId="Heading3">
    <w:name w:val="heading 3"/>
    <w:basedOn w:val="Normal"/>
    <w:next w:val="Normal"/>
    <w:link w:val="Heading3Char"/>
    <w:uiPriority w:val="99"/>
    <w:qFormat/>
    <w:rsid w:val="00E84F1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1A4C"/>
    <w:pPr>
      <w:spacing w:before="100" w:beforeAutospacing="1" w:after="100" w:afterAutospacing="1"/>
    </w:pPr>
  </w:style>
  <w:style w:type="paragraph" w:styleId="BalloonText">
    <w:name w:val="Balloon Text"/>
    <w:basedOn w:val="Normal"/>
    <w:link w:val="BalloonTextChar"/>
    <w:rsid w:val="00202025"/>
    <w:rPr>
      <w:rFonts w:ascii="Tahoma" w:hAnsi="Tahoma" w:cs="Tahoma"/>
      <w:sz w:val="16"/>
      <w:szCs w:val="16"/>
    </w:rPr>
  </w:style>
  <w:style w:type="character" w:customStyle="1" w:styleId="BalloonTextChar">
    <w:name w:val="Balloon Text Char"/>
    <w:basedOn w:val="DefaultParagraphFont"/>
    <w:link w:val="BalloonText"/>
    <w:rsid w:val="00202025"/>
    <w:rPr>
      <w:rFonts w:ascii="Tahoma" w:hAnsi="Tahoma" w:cs="Tahoma"/>
      <w:sz w:val="16"/>
      <w:szCs w:val="16"/>
    </w:rPr>
  </w:style>
  <w:style w:type="character" w:styleId="Hyperlink">
    <w:name w:val="Hyperlink"/>
    <w:basedOn w:val="DefaultParagraphFont"/>
    <w:uiPriority w:val="99"/>
    <w:unhideWhenUsed/>
    <w:rsid w:val="0011146B"/>
    <w:rPr>
      <w:color w:val="0000FF"/>
      <w:u w:val="single"/>
    </w:rPr>
  </w:style>
  <w:style w:type="paragraph" w:styleId="Header">
    <w:name w:val="header"/>
    <w:basedOn w:val="Normal"/>
    <w:link w:val="HeaderChar"/>
    <w:uiPriority w:val="99"/>
    <w:rsid w:val="006F474B"/>
    <w:pPr>
      <w:tabs>
        <w:tab w:val="center" w:pos="4680"/>
        <w:tab w:val="right" w:pos="9360"/>
      </w:tabs>
    </w:pPr>
  </w:style>
  <w:style w:type="character" w:customStyle="1" w:styleId="HeaderChar">
    <w:name w:val="Header Char"/>
    <w:basedOn w:val="DefaultParagraphFont"/>
    <w:link w:val="Header"/>
    <w:uiPriority w:val="99"/>
    <w:rsid w:val="006F474B"/>
    <w:rPr>
      <w:sz w:val="24"/>
      <w:szCs w:val="24"/>
    </w:rPr>
  </w:style>
  <w:style w:type="paragraph" w:styleId="Footer">
    <w:name w:val="footer"/>
    <w:basedOn w:val="Normal"/>
    <w:link w:val="FooterChar"/>
    <w:uiPriority w:val="99"/>
    <w:rsid w:val="006F474B"/>
    <w:pPr>
      <w:tabs>
        <w:tab w:val="center" w:pos="4680"/>
        <w:tab w:val="right" w:pos="9360"/>
      </w:tabs>
    </w:pPr>
  </w:style>
  <w:style w:type="character" w:customStyle="1" w:styleId="FooterChar">
    <w:name w:val="Footer Char"/>
    <w:basedOn w:val="DefaultParagraphFont"/>
    <w:link w:val="Footer"/>
    <w:uiPriority w:val="99"/>
    <w:rsid w:val="006F474B"/>
    <w:rPr>
      <w:sz w:val="24"/>
      <w:szCs w:val="24"/>
    </w:rPr>
  </w:style>
  <w:style w:type="paragraph" w:styleId="ListParagraph">
    <w:name w:val="List Paragraph"/>
    <w:basedOn w:val="Normal"/>
    <w:uiPriority w:val="34"/>
    <w:qFormat/>
    <w:rsid w:val="00997D47"/>
    <w:pPr>
      <w:ind w:left="720"/>
      <w:contextualSpacing/>
    </w:pPr>
  </w:style>
  <w:style w:type="character" w:styleId="PlaceholderText">
    <w:name w:val="Placeholder Text"/>
    <w:basedOn w:val="DefaultParagraphFont"/>
    <w:uiPriority w:val="99"/>
    <w:semiHidden/>
    <w:rsid w:val="00E84F11"/>
    <w:rPr>
      <w:color w:val="808080"/>
    </w:rPr>
  </w:style>
  <w:style w:type="character" w:customStyle="1" w:styleId="Heading3Char">
    <w:name w:val="Heading 3 Char"/>
    <w:basedOn w:val="DefaultParagraphFont"/>
    <w:link w:val="Heading3"/>
    <w:uiPriority w:val="99"/>
    <w:rsid w:val="00E84F11"/>
    <w:rPr>
      <w:b/>
      <w:bCs/>
      <w:sz w:val="24"/>
      <w:szCs w:val="24"/>
    </w:rPr>
  </w:style>
  <w:style w:type="paragraph" w:styleId="BodyText">
    <w:name w:val="Body Text"/>
    <w:basedOn w:val="Normal"/>
    <w:link w:val="BodyTextChar"/>
    <w:uiPriority w:val="99"/>
    <w:rsid w:val="00E84F11"/>
    <w:rPr>
      <w:i/>
      <w:iCs/>
      <w:sz w:val="20"/>
      <w:szCs w:val="20"/>
    </w:rPr>
  </w:style>
  <w:style w:type="character" w:customStyle="1" w:styleId="BodyTextChar">
    <w:name w:val="Body Text Char"/>
    <w:basedOn w:val="DefaultParagraphFont"/>
    <w:link w:val="BodyText"/>
    <w:uiPriority w:val="99"/>
    <w:rsid w:val="00E84F11"/>
    <w:rPr>
      <w:i/>
      <w:iCs/>
    </w:rPr>
  </w:style>
  <w:style w:type="paragraph" w:customStyle="1" w:styleId="Default">
    <w:name w:val="Default"/>
    <w:rsid w:val="0041238B"/>
    <w:pPr>
      <w:autoSpaceDE w:val="0"/>
      <w:autoSpaceDN w:val="0"/>
      <w:adjustRightInd w:val="0"/>
    </w:pPr>
    <w:rPr>
      <w:rFonts w:ascii="CNWZDM+Garamond-Bold" w:hAnsi="CNWZDM+Garamond-Bold" w:cs="CNWZDM+Garamond-Bold"/>
      <w:color w:val="000000"/>
      <w:sz w:val="24"/>
      <w:szCs w:val="24"/>
    </w:rPr>
  </w:style>
  <w:style w:type="table" w:styleId="TableGrid">
    <w:name w:val="Table Grid"/>
    <w:basedOn w:val="TableNormal"/>
    <w:rsid w:val="00F90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08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5471">
      <w:bodyDiv w:val="1"/>
      <w:marLeft w:val="0"/>
      <w:marRight w:val="0"/>
      <w:marTop w:val="0"/>
      <w:marBottom w:val="0"/>
      <w:divBdr>
        <w:top w:val="none" w:sz="0" w:space="0" w:color="auto"/>
        <w:left w:val="none" w:sz="0" w:space="0" w:color="auto"/>
        <w:bottom w:val="none" w:sz="0" w:space="0" w:color="auto"/>
        <w:right w:val="none" w:sz="0" w:space="0" w:color="auto"/>
      </w:divBdr>
    </w:div>
    <w:div w:id="887648399">
      <w:bodyDiv w:val="1"/>
      <w:marLeft w:val="0"/>
      <w:marRight w:val="0"/>
      <w:marTop w:val="0"/>
      <w:marBottom w:val="0"/>
      <w:divBdr>
        <w:top w:val="none" w:sz="0" w:space="0" w:color="auto"/>
        <w:left w:val="none" w:sz="0" w:space="0" w:color="auto"/>
        <w:bottom w:val="none" w:sz="0" w:space="0" w:color="auto"/>
        <w:right w:val="none" w:sz="0" w:space="0" w:color="auto"/>
      </w:divBdr>
    </w:div>
    <w:div w:id="1072386827">
      <w:bodyDiv w:val="1"/>
      <w:marLeft w:val="0"/>
      <w:marRight w:val="0"/>
      <w:marTop w:val="0"/>
      <w:marBottom w:val="0"/>
      <w:divBdr>
        <w:top w:val="none" w:sz="0" w:space="0" w:color="auto"/>
        <w:left w:val="none" w:sz="0" w:space="0" w:color="auto"/>
        <w:bottom w:val="none" w:sz="0" w:space="0" w:color="auto"/>
        <w:right w:val="none" w:sz="0" w:space="0" w:color="auto"/>
      </w:divBdr>
    </w:div>
    <w:div w:id="1089275272">
      <w:bodyDiv w:val="1"/>
      <w:marLeft w:val="0"/>
      <w:marRight w:val="0"/>
      <w:marTop w:val="0"/>
      <w:marBottom w:val="0"/>
      <w:divBdr>
        <w:top w:val="none" w:sz="0" w:space="0" w:color="auto"/>
        <w:left w:val="none" w:sz="0" w:space="0" w:color="auto"/>
        <w:bottom w:val="none" w:sz="0" w:space="0" w:color="auto"/>
        <w:right w:val="none" w:sz="0" w:space="0" w:color="auto"/>
      </w:divBdr>
    </w:div>
    <w:div w:id="1473064399">
      <w:bodyDiv w:val="1"/>
      <w:marLeft w:val="0"/>
      <w:marRight w:val="0"/>
      <w:marTop w:val="0"/>
      <w:marBottom w:val="0"/>
      <w:divBdr>
        <w:top w:val="none" w:sz="0" w:space="0" w:color="auto"/>
        <w:left w:val="none" w:sz="0" w:space="0" w:color="auto"/>
        <w:bottom w:val="none" w:sz="0" w:space="0" w:color="auto"/>
        <w:right w:val="none" w:sz="0" w:space="0" w:color="auto"/>
      </w:divBdr>
    </w:div>
    <w:div w:id="17073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sjf.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thbun\Downloads\ConsentFormTemplate-Adult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B10E2B201B48FCA7E5BAF685116271"/>
        <w:category>
          <w:name w:val="General"/>
          <w:gallery w:val="placeholder"/>
        </w:category>
        <w:types>
          <w:type w:val="bbPlcHdr"/>
        </w:types>
        <w:behaviors>
          <w:behavior w:val="content"/>
        </w:behaviors>
        <w:guid w:val="{CE101CC3-7248-44F0-8920-1A75C61B9273}"/>
      </w:docPartPr>
      <w:docPartBody>
        <w:p w:rsidR="001F33FB" w:rsidRDefault="00501C2C">
          <w:pPr>
            <w:pStyle w:val="E1B10E2B201B48FCA7E5BAF685116271"/>
          </w:pPr>
          <w:r w:rsidRPr="00786C04">
            <w:rPr>
              <w:rStyle w:val="PlaceholderText"/>
            </w:rPr>
            <w:t>Click here to enter text.</w:t>
          </w:r>
        </w:p>
      </w:docPartBody>
    </w:docPart>
    <w:docPart>
      <w:docPartPr>
        <w:name w:val="CB5409847389428986E840F55EA64FC2"/>
        <w:category>
          <w:name w:val="General"/>
          <w:gallery w:val="placeholder"/>
        </w:category>
        <w:types>
          <w:type w:val="bbPlcHdr"/>
        </w:types>
        <w:behaviors>
          <w:behavior w:val="content"/>
        </w:behaviors>
        <w:guid w:val="{8BEDE3A8-7D56-4964-B494-A05DA1C8178A}"/>
      </w:docPartPr>
      <w:docPartBody>
        <w:p w:rsidR="001F33FB" w:rsidRDefault="00501C2C">
          <w:pPr>
            <w:pStyle w:val="CB5409847389428986E840F55EA64FC2"/>
          </w:pPr>
          <w:r w:rsidRPr="00786C04">
            <w:rPr>
              <w:rStyle w:val="PlaceholderText"/>
            </w:rPr>
            <w:t>Click here to enter text.</w:t>
          </w:r>
        </w:p>
      </w:docPartBody>
    </w:docPart>
    <w:docPart>
      <w:docPartPr>
        <w:name w:val="9A0ABAD84CA64A58BE07B3F89083BD46"/>
        <w:category>
          <w:name w:val="General"/>
          <w:gallery w:val="placeholder"/>
        </w:category>
        <w:types>
          <w:type w:val="bbPlcHdr"/>
        </w:types>
        <w:behaviors>
          <w:behavior w:val="content"/>
        </w:behaviors>
        <w:guid w:val="{A6873713-8161-4482-83BB-FAE7AC87ADAD}"/>
      </w:docPartPr>
      <w:docPartBody>
        <w:p w:rsidR="001F33FB" w:rsidRDefault="00501C2C">
          <w:pPr>
            <w:pStyle w:val="9A0ABAD84CA64A58BE07B3F89083BD46"/>
          </w:pPr>
          <w:r w:rsidRPr="00786C04">
            <w:rPr>
              <w:rStyle w:val="PlaceholderText"/>
            </w:rPr>
            <w:t>Click here to enter text.</w:t>
          </w:r>
        </w:p>
      </w:docPartBody>
    </w:docPart>
    <w:docPart>
      <w:docPartPr>
        <w:name w:val="66E92C5A91D04A6580A733466EFA10AB"/>
        <w:category>
          <w:name w:val="General"/>
          <w:gallery w:val="placeholder"/>
        </w:category>
        <w:types>
          <w:type w:val="bbPlcHdr"/>
        </w:types>
        <w:behaviors>
          <w:behavior w:val="content"/>
        </w:behaviors>
        <w:guid w:val="{B2AF3CBB-442C-4373-8D87-C6B7D0522AD1}"/>
      </w:docPartPr>
      <w:docPartBody>
        <w:p w:rsidR="001F33FB" w:rsidRDefault="00501C2C">
          <w:pPr>
            <w:pStyle w:val="66E92C5A91D04A6580A733466EFA10AB"/>
          </w:pPr>
          <w:r w:rsidRPr="00786C04">
            <w:rPr>
              <w:rStyle w:val="PlaceholderText"/>
            </w:rPr>
            <w:t>Click here to enter text.</w:t>
          </w:r>
        </w:p>
      </w:docPartBody>
    </w:docPart>
    <w:docPart>
      <w:docPartPr>
        <w:name w:val="5C80C7AFF7944817B62B3661850E34E5"/>
        <w:category>
          <w:name w:val="General"/>
          <w:gallery w:val="placeholder"/>
        </w:category>
        <w:types>
          <w:type w:val="bbPlcHdr"/>
        </w:types>
        <w:behaviors>
          <w:behavior w:val="content"/>
        </w:behaviors>
        <w:guid w:val="{F43666A4-0EFA-4BA9-B85A-7CB72E20CDEB}"/>
      </w:docPartPr>
      <w:docPartBody>
        <w:p w:rsidR="001F33FB" w:rsidRDefault="00501C2C">
          <w:pPr>
            <w:pStyle w:val="5C80C7AFF7944817B62B3661850E34E5"/>
          </w:pPr>
          <w:r w:rsidRPr="00786C04">
            <w:rPr>
              <w:rStyle w:val="PlaceholderText"/>
            </w:rPr>
            <w:t>Click here to enter text.</w:t>
          </w:r>
        </w:p>
      </w:docPartBody>
    </w:docPart>
    <w:docPart>
      <w:docPartPr>
        <w:name w:val="33E479AB2FFB4E7480C9CA67A0A748E1"/>
        <w:category>
          <w:name w:val="General"/>
          <w:gallery w:val="placeholder"/>
        </w:category>
        <w:types>
          <w:type w:val="bbPlcHdr"/>
        </w:types>
        <w:behaviors>
          <w:behavior w:val="content"/>
        </w:behaviors>
        <w:guid w:val="{60C54810-D340-4593-BF3C-E921BE745812}"/>
      </w:docPartPr>
      <w:docPartBody>
        <w:p w:rsidR="001F33FB" w:rsidRDefault="00501C2C">
          <w:pPr>
            <w:pStyle w:val="33E479AB2FFB4E7480C9CA67A0A748E1"/>
          </w:pPr>
          <w:r w:rsidRPr="009E4930">
            <w:rPr>
              <w:rStyle w:val="PlaceholderText"/>
            </w:rPr>
            <w:t>Click or tap here to enter text.</w:t>
          </w:r>
        </w:p>
      </w:docPartBody>
    </w:docPart>
    <w:docPart>
      <w:docPartPr>
        <w:name w:val="F97D5D54680D46AEBF506FAD3F9C1E99"/>
        <w:category>
          <w:name w:val="General"/>
          <w:gallery w:val="placeholder"/>
        </w:category>
        <w:types>
          <w:type w:val="bbPlcHdr"/>
        </w:types>
        <w:behaviors>
          <w:behavior w:val="content"/>
        </w:behaviors>
        <w:guid w:val="{6645CB92-F988-4533-877F-6619DABF420F}"/>
      </w:docPartPr>
      <w:docPartBody>
        <w:p w:rsidR="001F33FB" w:rsidRDefault="00501C2C">
          <w:pPr>
            <w:pStyle w:val="F97D5D54680D46AEBF506FAD3F9C1E99"/>
          </w:pPr>
          <w:r w:rsidRPr="00C256A3">
            <w:rPr>
              <w:rStyle w:val="PlaceholderText"/>
            </w:rPr>
            <w:t>Click or tap here to enter text.</w:t>
          </w:r>
        </w:p>
      </w:docPartBody>
    </w:docPart>
    <w:docPart>
      <w:docPartPr>
        <w:name w:val="C0A93117299240A292B19DACA9C5CB1D"/>
        <w:category>
          <w:name w:val="General"/>
          <w:gallery w:val="placeholder"/>
        </w:category>
        <w:types>
          <w:type w:val="bbPlcHdr"/>
        </w:types>
        <w:behaviors>
          <w:behavior w:val="content"/>
        </w:behaviors>
        <w:guid w:val="{EA02DBFC-CF80-44A6-85EF-8F9F40BF8E43}"/>
      </w:docPartPr>
      <w:docPartBody>
        <w:p w:rsidR="001F33FB" w:rsidRDefault="00501C2C">
          <w:pPr>
            <w:pStyle w:val="C0A93117299240A292B19DACA9C5CB1D"/>
          </w:pPr>
          <w:r w:rsidRPr="00786C04">
            <w:rPr>
              <w:rStyle w:val="PlaceholderText"/>
            </w:rPr>
            <w:t>Click here to enter text.</w:t>
          </w:r>
        </w:p>
      </w:docPartBody>
    </w:docPart>
    <w:docPart>
      <w:docPartPr>
        <w:name w:val="C41FAF755E3246089C22243A4D1F1526"/>
        <w:category>
          <w:name w:val="General"/>
          <w:gallery w:val="placeholder"/>
        </w:category>
        <w:types>
          <w:type w:val="bbPlcHdr"/>
        </w:types>
        <w:behaviors>
          <w:behavior w:val="content"/>
        </w:behaviors>
        <w:guid w:val="{6CBA0200-8811-4FD3-8D33-E42CA981D797}"/>
      </w:docPartPr>
      <w:docPartBody>
        <w:p w:rsidR="001F33FB" w:rsidRDefault="00501C2C">
          <w:pPr>
            <w:pStyle w:val="C41FAF755E3246089C22243A4D1F1526"/>
          </w:pPr>
          <w:r w:rsidRPr="00786C04">
            <w:rPr>
              <w:rStyle w:val="PlaceholderText"/>
            </w:rPr>
            <w:t>Click here to enter text.</w:t>
          </w:r>
        </w:p>
      </w:docPartBody>
    </w:docPart>
    <w:docPart>
      <w:docPartPr>
        <w:name w:val="69EA7C0F8B964DE9B855DEFE73AE35EE"/>
        <w:category>
          <w:name w:val="General"/>
          <w:gallery w:val="placeholder"/>
        </w:category>
        <w:types>
          <w:type w:val="bbPlcHdr"/>
        </w:types>
        <w:behaviors>
          <w:behavior w:val="content"/>
        </w:behaviors>
        <w:guid w:val="{99470E4E-EAD5-4027-87BC-2AE4696B49ED}"/>
      </w:docPartPr>
      <w:docPartBody>
        <w:p w:rsidR="001F33FB" w:rsidRDefault="00501C2C">
          <w:pPr>
            <w:pStyle w:val="69EA7C0F8B964DE9B855DEFE73AE35EE"/>
          </w:pPr>
          <w:r w:rsidRPr="009E4930">
            <w:rPr>
              <w:rStyle w:val="PlaceholderText"/>
            </w:rPr>
            <w:t>Click or tap here to enter text.</w:t>
          </w:r>
        </w:p>
      </w:docPartBody>
    </w:docPart>
    <w:docPart>
      <w:docPartPr>
        <w:name w:val="E33D6DD6EC0440849E49619EDE556CE8"/>
        <w:category>
          <w:name w:val="General"/>
          <w:gallery w:val="placeholder"/>
        </w:category>
        <w:types>
          <w:type w:val="bbPlcHdr"/>
        </w:types>
        <w:behaviors>
          <w:behavior w:val="content"/>
        </w:behaviors>
        <w:guid w:val="{7A808AC3-C3AA-4B42-9A88-E238483B8DB5}"/>
      </w:docPartPr>
      <w:docPartBody>
        <w:p w:rsidR="001F33FB" w:rsidRDefault="00501C2C">
          <w:pPr>
            <w:pStyle w:val="E33D6DD6EC0440849E49619EDE556CE8"/>
          </w:pPr>
          <w:r w:rsidRPr="00786C04">
            <w:rPr>
              <w:rStyle w:val="PlaceholderText"/>
            </w:rPr>
            <w:t>Click here to enter text.</w:t>
          </w:r>
        </w:p>
      </w:docPartBody>
    </w:docPart>
    <w:docPart>
      <w:docPartPr>
        <w:name w:val="7F7A2FDC1B7D45EC9884E189EBFC9C8C"/>
        <w:category>
          <w:name w:val="General"/>
          <w:gallery w:val="placeholder"/>
        </w:category>
        <w:types>
          <w:type w:val="bbPlcHdr"/>
        </w:types>
        <w:behaviors>
          <w:behavior w:val="content"/>
        </w:behaviors>
        <w:guid w:val="{7E31C5C8-D74A-4D4A-8719-87F47DF24DB4}"/>
      </w:docPartPr>
      <w:docPartBody>
        <w:p w:rsidR="001F33FB" w:rsidRDefault="00501C2C">
          <w:pPr>
            <w:pStyle w:val="7F7A2FDC1B7D45EC9884E189EBFC9C8C"/>
          </w:pPr>
          <w:r w:rsidRPr="00786C04">
            <w:rPr>
              <w:rStyle w:val="PlaceholderText"/>
            </w:rPr>
            <w:t>Click here to enter text.</w:t>
          </w:r>
        </w:p>
      </w:docPartBody>
    </w:docPart>
    <w:docPart>
      <w:docPartPr>
        <w:name w:val="2E496466088B4964AA19AC38D81BC6D1"/>
        <w:category>
          <w:name w:val="General"/>
          <w:gallery w:val="placeholder"/>
        </w:category>
        <w:types>
          <w:type w:val="bbPlcHdr"/>
        </w:types>
        <w:behaviors>
          <w:behavior w:val="content"/>
        </w:behaviors>
        <w:guid w:val="{0F4CE164-952A-480E-9F39-6AE7E3B40FFB}"/>
      </w:docPartPr>
      <w:docPartBody>
        <w:p w:rsidR="001F33FB" w:rsidRDefault="00501C2C">
          <w:pPr>
            <w:pStyle w:val="2E496466088B4964AA19AC38D81BC6D1"/>
          </w:pPr>
          <w:r w:rsidRPr="000F71D1">
            <w:rPr>
              <w:rStyle w:val="PlaceholderText"/>
            </w:rPr>
            <w:t>Click here to enter text.</w:t>
          </w:r>
        </w:p>
      </w:docPartBody>
    </w:docPart>
    <w:docPart>
      <w:docPartPr>
        <w:name w:val="602F29EDB3DC4BC78FCAEDEB6D26729D"/>
        <w:category>
          <w:name w:val="General"/>
          <w:gallery w:val="placeholder"/>
        </w:category>
        <w:types>
          <w:type w:val="bbPlcHdr"/>
        </w:types>
        <w:behaviors>
          <w:behavior w:val="content"/>
        </w:behaviors>
        <w:guid w:val="{E45E7B9B-E8E0-42E1-80E7-8C73A74314EB}"/>
      </w:docPartPr>
      <w:docPartBody>
        <w:p w:rsidR="001F33FB" w:rsidRDefault="00501C2C">
          <w:pPr>
            <w:pStyle w:val="602F29EDB3DC4BC78FCAEDEB6D26729D"/>
          </w:pPr>
          <w:r w:rsidRPr="00786C04">
            <w:rPr>
              <w:rStyle w:val="PlaceholderText"/>
            </w:rPr>
            <w:t>Click here to enter text.</w:t>
          </w:r>
        </w:p>
      </w:docPartBody>
    </w:docPart>
    <w:docPart>
      <w:docPartPr>
        <w:name w:val="2BBDDBAB75BD4D6EB5D1779A23449B57"/>
        <w:category>
          <w:name w:val="General"/>
          <w:gallery w:val="placeholder"/>
        </w:category>
        <w:types>
          <w:type w:val="bbPlcHdr"/>
        </w:types>
        <w:behaviors>
          <w:behavior w:val="content"/>
        </w:behaviors>
        <w:guid w:val="{2E18EE46-7F6B-4F1D-A26E-E0CDE38E3823}"/>
      </w:docPartPr>
      <w:docPartBody>
        <w:p w:rsidR="001F33FB" w:rsidRDefault="00501C2C">
          <w:pPr>
            <w:pStyle w:val="2BBDDBAB75BD4D6EB5D1779A23449B57"/>
          </w:pPr>
          <w:r w:rsidRPr="009E4930">
            <w:rPr>
              <w:rStyle w:val="PlaceholderText"/>
            </w:rPr>
            <w:t>Click or tap here to enter text.</w:t>
          </w:r>
        </w:p>
      </w:docPartBody>
    </w:docPart>
    <w:docPart>
      <w:docPartPr>
        <w:name w:val="C62181E86D2C4ABDB1A27E825F0D5781"/>
        <w:category>
          <w:name w:val="General"/>
          <w:gallery w:val="placeholder"/>
        </w:category>
        <w:types>
          <w:type w:val="bbPlcHdr"/>
        </w:types>
        <w:behaviors>
          <w:behavior w:val="content"/>
        </w:behaviors>
        <w:guid w:val="{76B362AD-0484-4C5A-8C52-BEDA406519A1}"/>
      </w:docPartPr>
      <w:docPartBody>
        <w:p w:rsidR="001F33FB" w:rsidRDefault="00501C2C">
          <w:pPr>
            <w:pStyle w:val="C62181E86D2C4ABDB1A27E825F0D5781"/>
          </w:pPr>
          <w:r w:rsidRPr="00786C04">
            <w:rPr>
              <w:rStyle w:val="PlaceholderText"/>
            </w:rPr>
            <w:t>Click here to enter text.</w:t>
          </w:r>
        </w:p>
      </w:docPartBody>
    </w:docPart>
    <w:docPart>
      <w:docPartPr>
        <w:name w:val="03C8297F89304F31A27E7AC3AD190BD7"/>
        <w:category>
          <w:name w:val="General"/>
          <w:gallery w:val="placeholder"/>
        </w:category>
        <w:types>
          <w:type w:val="bbPlcHdr"/>
        </w:types>
        <w:behaviors>
          <w:behavior w:val="content"/>
        </w:behaviors>
        <w:guid w:val="{BD2D5575-37C3-4A77-93FB-C1A564A16ECD}"/>
      </w:docPartPr>
      <w:docPartBody>
        <w:p w:rsidR="001F33FB" w:rsidRDefault="00501C2C">
          <w:pPr>
            <w:pStyle w:val="03C8297F89304F31A27E7AC3AD190BD7"/>
          </w:pPr>
          <w:r w:rsidRPr="00786C04">
            <w:rPr>
              <w:rStyle w:val="PlaceholderText"/>
            </w:rPr>
            <w:t>Click here to enter text.</w:t>
          </w:r>
        </w:p>
      </w:docPartBody>
    </w:docPart>
    <w:docPart>
      <w:docPartPr>
        <w:name w:val="76410A82A9D24776B304FE21DEF82598"/>
        <w:category>
          <w:name w:val="General"/>
          <w:gallery w:val="placeholder"/>
        </w:category>
        <w:types>
          <w:type w:val="bbPlcHdr"/>
        </w:types>
        <w:behaviors>
          <w:behavior w:val="content"/>
        </w:behaviors>
        <w:guid w:val="{5A062DB7-1B38-4FD5-9E01-2DA1A7C67417}"/>
      </w:docPartPr>
      <w:docPartBody>
        <w:p w:rsidR="001F33FB" w:rsidRDefault="00501C2C">
          <w:pPr>
            <w:pStyle w:val="76410A82A9D24776B304FE21DEF82598"/>
          </w:pPr>
          <w:r w:rsidRPr="009E4930">
            <w:rPr>
              <w:rStyle w:val="PlaceholderText"/>
            </w:rPr>
            <w:t>Click or tap here to enter text.</w:t>
          </w:r>
        </w:p>
      </w:docPartBody>
    </w:docPart>
    <w:docPart>
      <w:docPartPr>
        <w:name w:val="E55DB5951FFF4908948DFD76824AEAF3"/>
        <w:category>
          <w:name w:val="General"/>
          <w:gallery w:val="placeholder"/>
        </w:category>
        <w:types>
          <w:type w:val="bbPlcHdr"/>
        </w:types>
        <w:behaviors>
          <w:behavior w:val="content"/>
        </w:behaviors>
        <w:guid w:val="{EE666D3B-6C81-44AB-AE2C-A543CB982629}"/>
      </w:docPartPr>
      <w:docPartBody>
        <w:p w:rsidR="001F33FB" w:rsidRDefault="00501C2C">
          <w:pPr>
            <w:pStyle w:val="E55DB5951FFF4908948DFD76824AEAF3"/>
          </w:pPr>
          <w:r w:rsidRPr="00786C04">
            <w:rPr>
              <w:rStyle w:val="PlaceholderText"/>
            </w:rPr>
            <w:t>Click here to enter text.</w:t>
          </w:r>
        </w:p>
      </w:docPartBody>
    </w:docPart>
    <w:docPart>
      <w:docPartPr>
        <w:name w:val="49011DA4339D4BCEAFD4451E647959B9"/>
        <w:category>
          <w:name w:val="General"/>
          <w:gallery w:val="placeholder"/>
        </w:category>
        <w:types>
          <w:type w:val="bbPlcHdr"/>
        </w:types>
        <w:behaviors>
          <w:behavior w:val="content"/>
        </w:behaviors>
        <w:guid w:val="{411C6AE4-3EF1-4AFA-AC75-E556552F8B51}"/>
      </w:docPartPr>
      <w:docPartBody>
        <w:p w:rsidR="001F33FB" w:rsidRDefault="00501C2C">
          <w:pPr>
            <w:pStyle w:val="49011DA4339D4BCEAFD4451E647959B9"/>
          </w:pPr>
          <w:r w:rsidRPr="00B4325E">
            <w:rPr>
              <w:rStyle w:val="PlaceholderText"/>
            </w:rPr>
            <w:t>Click here to enter text.</w:t>
          </w:r>
        </w:p>
      </w:docPartBody>
    </w:docPart>
    <w:docPart>
      <w:docPartPr>
        <w:name w:val="7B5B92AEC3EC435A96385D09759431D2"/>
        <w:category>
          <w:name w:val="General"/>
          <w:gallery w:val="placeholder"/>
        </w:category>
        <w:types>
          <w:type w:val="bbPlcHdr"/>
        </w:types>
        <w:behaviors>
          <w:behavior w:val="content"/>
        </w:behaviors>
        <w:guid w:val="{FF7A22EA-204E-4954-A610-0F6A2E4C6DAE}"/>
      </w:docPartPr>
      <w:docPartBody>
        <w:p w:rsidR="001F33FB" w:rsidRDefault="00501C2C">
          <w:pPr>
            <w:pStyle w:val="7B5B92AEC3EC435A96385D09759431D2"/>
          </w:pPr>
          <w:r w:rsidRPr="00B4325E">
            <w:rPr>
              <w:rStyle w:val="PlaceholderText"/>
            </w:rPr>
            <w:t>Click here to enter text.</w:t>
          </w:r>
        </w:p>
      </w:docPartBody>
    </w:docPart>
    <w:docPart>
      <w:docPartPr>
        <w:name w:val="D420292D546D4901869463EBB3F4477D"/>
        <w:category>
          <w:name w:val="General"/>
          <w:gallery w:val="placeholder"/>
        </w:category>
        <w:types>
          <w:type w:val="bbPlcHdr"/>
        </w:types>
        <w:behaviors>
          <w:behavior w:val="content"/>
        </w:behaviors>
        <w:guid w:val="{80CC355A-2FD9-4DC3-8F01-1D43C73E1007}"/>
      </w:docPartPr>
      <w:docPartBody>
        <w:p w:rsidR="001F33FB" w:rsidRDefault="00501C2C">
          <w:pPr>
            <w:pStyle w:val="D420292D546D4901869463EBB3F4477D"/>
          </w:pPr>
          <w:r w:rsidRPr="00C256A3">
            <w:rPr>
              <w:rStyle w:val="PlaceholderText"/>
            </w:rPr>
            <w:t>Click or tap here to enter text.</w:t>
          </w:r>
        </w:p>
      </w:docPartBody>
    </w:docPart>
    <w:docPart>
      <w:docPartPr>
        <w:name w:val="F344C89898B74C0199DF45F1F91FE9B7"/>
        <w:category>
          <w:name w:val="General"/>
          <w:gallery w:val="placeholder"/>
        </w:category>
        <w:types>
          <w:type w:val="bbPlcHdr"/>
        </w:types>
        <w:behaviors>
          <w:behavior w:val="content"/>
        </w:behaviors>
        <w:guid w:val="{7C581EE6-14E5-4004-BB8B-92A617A1057B}"/>
      </w:docPartPr>
      <w:docPartBody>
        <w:p w:rsidR="001F33FB" w:rsidRDefault="00501C2C">
          <w:pPr>
            <w:pStyle w:val="F344C89898B74C0199DF45F1F91FE9B7"/>
          </w:pPr>
          <w:r w:rsidRPr="004D3DA0">
            <w:rPr>
              <w:rStyle w:val="PlaceholderText"/>
            </w:rPr>
            <w:t>Click or tap here to enter text.</w:t>
          </w:r>
        </w:p>
      </w:docPartBody>
    </w:docPart>
    <w:docPart>
      <w:docPartPr>
        <w:name w:val="75CED202E5CC41278A84AE7E20DA892F"/>
        <w:category>
          <w:name w:val="General"/>
          <w:gallery w:val="placeholder"/>
        </w:category>
        <w:types>
          <w:type w:val="bbPlcHdr"/>
        </w:types>
        <w:behaviors>
          <w:behavior w:val="content"/>
        </w:behaviors>
        <w:guid w:val="{91FA69A4-7AA3-4866-B68D-65FAD3A90BC5}"/>
      </w:docPartPr>
      <w:docPartBody>
        <w:p w:rsidR="001F33FB" w:rsidRDefault="00501C2C">
          <w:pPr>
            <w:pStyle w:val="75CED202E5CC41278A84AE7E20DA892F"/>
          </w:pPr>
          <w:r w:rsidRPr="00C256A3">
            <w:rPr>
              <w:rStyle w:val="PlaceholderText"/>
            </w:rPr>
            <w:t>Click or tap here to enter text.</w:t>
          </w:r>
        </w:p>
      </w:docPartBody>
    </w:docPart>
    <w:docPart>
      <w:docPartPr>
        <w:name w:val="A55DBA1E2CF04BE4B7987F9C58375F8D"/>
        <w:category>
          <w:name w:val="General"/>
          <w:gallery w:val="placeholder"/>
        </w:category>
        <w:types>
          <w:type w:val="bbPlcHdr"/>
        </w:types>
        <w:behaviors>
          <w:behavior w:val="content"/>
        </w:behaviors>
        <w:guid w:val="{E8DCE942-6503-4658-BA3D-E5EA83D3C966}"/>
      </w:docPartPr>
      <w:docPartBody>
        <w:p w:rsidR="001F33FB" w:rsidRDefault="00501C2C">
          <w:pPr>
            <w:pStyle w:val="A55DBA1E2CF04BE4B7987F9C58375F8D"/>
          </w:pPr>
          <w:r w:rsidRPr="004D3DA0">
            <w:rPr>
              <w:rStyle w:val="PlaceholderText"/>
            </w:rPr>
            <w:t>Click or tap here to enter text.</w:t>
          </w:r>
        </w:p>
      </w:docPartBody>
    </w:docPart>
    <w:docPart>
      <w:docPartPr>
        <w:name w:val="8395C707308F4B198D959DF1B259B3C7"/>
        <w:category>
          <w:name w:val="General"/>
          <w:gallery w:val="placeholder"/>
        </w:category>
        <w:types>
          <w:type w:val="bbPlcHdr"/>
        </w:types>
        <w:behaviors>
          <w:behavior w:val="content"/>
        </w:behaviors>
        <w:guid w:val="{F314C25C-19C1-4637-9FD3-90EB6D11F1D2}"/>
      </w:docPartPr>
      <w:docPartBody>
        <w:p w:rsidR="001F33FB" w:rsidRDefault="00501C2C">
          <w:pPr>
            <w:pStyle w:val="8395C707308F4B198D959DF1B259B3C7"/>
          </w:pPr>
          <w:r w:rsidRPr="00C256A3">
            <w:rPr>
              <w:rStyle w:val="PlaceholderText"/>
            </w:rPr>
            <w:t>Click or tap here to enter text.</w:t>
          </w:r>
        </w:p>
      </w:docPartBody>
    </w:docPart>
    <w:docPart>
      <w:docPartPr>
        <w:name w:val="113430F6A1A040D992D366042894426C"/>
        <w:category>
          <w:name w:val="General"/>
          <w:gallery w:val="placeholder"/>
        </w:category>
        <w:types>
          <w:type w:val="bbPlcHdr"/>
        </w:types>
        <w:behaviors>
          <w:behavior w:val="content"/>
        </w:behaviors>
        <w:guid w:val="{CB3A5CE7-5C15-449A-80BA-B870E1335CE2}"/>
      </w:docPartPr>
      <w:docPartBody>
        <w:p w:rsidR="001F33FB" w:rsidRDefault="00501C2C">
          <w:pPr>
            <w:pStyle w:val="113430F6A1A040D992D366042894426C"/>
          </w:pPr>
          <w:r w:rsidRPr="004D3D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NWZDM+Garamond-Bold">
    <w:altName w:val="Garamon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2C"/>
    <w:rsid w:val="001F33FB"/>
    <w:rsid w:val="0050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1B10E2B201B48FCA7E5BAF685116271">
    <w:name w:val="E1B10E2B201B48FCA7E5BAF685116271"/>
  </w:style>
  <w:style w:type="paragraph" w:customStyle="1" w:styleId="CB5409847389428986E840F55EA64FC2">
    <w:name w:val="CB5409847389428986E840F55EA64FC2"/>
  </w:style>
  <w:style w:type="paragraph" w:customStyle="1" w:styleId="9A0ABAD84CA64A58BE07B3F89083BD46">
    <w:name w:val="9A0ABAD84CA64A58BE07B3F89083BD46"/>
  </w:style>
  <w:style w:type="paragraph" w:customStyle="1" w:styleId="66E92C5A91D04A6580A733466EFA10AB">
    <w:name w:val="66E92C5A91D04A6580A733466EFA10AB"/>
  </w:style>
  <w:style w:type="paragraph" w:customStyle="1" w:styleId="5C80C7AFF7944817B62B3661850E34E5">
    <w:name w:val="5C80C7AFF7944817B62B3661850E34E5"/>
  </w:style>
  <w:style w:type="paragraph" w:customStyle="1" w:styleId="33E479AB2FFB4E7480C9CA67A0A748E1">
    <w:name w:val="33E479AB2FFB4E7480C9CA67A0A748E1"/>
  </w:style>
  <w:style w:type="paragraph" w:customStyle="1" w:styleId="F97D5D54680D46AEBF506FAD3F9C1E99">
    <w:name w:val="F97D5D54680D46AEBF506FAD3F9C1E99"/>
  </w:style>
  <w:style w:type="paragraph" w:customStyle="1" w:styleId="C0A93117299240A292B19DACA9C5CB1D">
    <w:name w:val="C0A93117299240A292B19DACA9C5CB1D"/>
  </w:style>
  <w:style w:type="paragraph" w:customStyle="1" w:styleId="C41FAF755E3246089C22243A4D1F1526">
    <w:name w:val="C41FAF755E3246089C22243A4D1F1526"/>
  </w:style>
  <w:style w:type="paragraph" w:customStyle="1" w:styleId="69EA7C0F8B964DE9B855DEFE73AE35EE">
    <w:name w:val="69EA7C0F8B964DE9B855DEFE73AE35EE"/>
  </w:style>
  <w:style w:type="paragraph" w:customStyle="1" w:styleId="E33D6DD6EC0440849E49619EDE556CE8">
    <w:name w:val="E33D6DD6EC0440849E49619EDE556CE8"/>
  </w:style>
  <w:style w:type="paragraph" w:customStyle="1" w:styleId="7F7A2FDC1B7D45EC9884E189EBFC9C8C">
    <w:name w:val="7F7A2FDC1B7D45EC9884E189EBFC9C8C"/>
  </w:style>
  <w:style w:type="paragraph" w:customStyle="1" w:styleId="2E496466088B4964AA19AC38D81BC6D1">
    <w:name w:val="2E496466088B4964AA19AC38D81BC6D1"/>
  </w:style>
  <w:style w:type="paragraph" w:customStyle="1" w:styleId="602F29EDB3DC4BC78FCAEDEB6D26729D">
    <w:name w:val="602F29EDB3DC4BC78FCAEDEB6D26729D"/>
  </w:style>
  <w:style w:type="paragraph" w:customStyle="1" w:styleId="2BBDDBAB75BD4D6EB5D1779A23449B57">
    <w:name w:val="2BBDDBAB75BD4D6EB5D1779A23449B57"/>
  </w:style>
  <w:style w:type="paragraph" w:customStyle="1" w:styleId="C62181E86D2C4ABDB1A27E825F0D5781">
    <w:name w:val="C62181E86D2C4ABDB1A27E825F0D5781"/>
  </w:style>
  <w:style w:type="paragraph" w:customStyle="1" w:styleId="03C8297F89304F31A27E7AC3AD190BD7">
    <w:name w:val="03C8297F89304F31A27E7AC3AD190BD7"/>
  </w:style>
  <w:style w:type="paragraph" w:customStyle="1" w:styleId="76410A82A9D24776B304FE21DEF82598">
    <w:name w:val="76410A82A9D24776B304FE21DEF82598"/>
  </w:style>
  <w:style w:type="paragraph" w:customStyle="1" w:styleId="E55DB5951FFF4908948DFD76824AEAF3">
    <w:name w:val="E55DB5951FFF4908948DFD76824AEAF3"/>
  </w:style>
  <w:style w:type="paragraph" w:customStyle="1" w:styleId="49011DA4339D4BCEAFD4451E647959B9">
    <w:name w:val="49011DA4339D4BCEAFD4451E647959B9"/>
  </w:style>
  <w:style w:type="paragraph" w:customStyle="1" w:styleId="7B5B92AEC3EC435A96385D09759431D2">
    <w:name w:val="7B5B92AEC3EC435A96385D09759431D2"/>
  </w:style>
  <w:style w:type="paragraph" w:customStyle="1" w:styleId="D420292D546D4901869463EBB3F4477D">
    <w:name w:val="D420292D546D4901869463EBB3F4477D"/>
  </w:style>
  <w:style w:type="paragraph" w:customStyle="1" w:styleId="F344C89898B74C0199DF45F1F91FE9B7">
    <w:name w:val="F344C89898B74C0199DF45F1F91FE9B7"/>
  </w:style>
  <w:style w:type="paragraph" w:customStyle="1" w:styleId="75CED202E5CC41278A84AE7E20DA892F">
    <w:name w:val="75CED202E5CC41278A84AE7E20DA892F"/>
  </w:style>
  <w:style w:type="paragraph" w:customStyle="1" w:styleId="A55DBA1E2CF04BE4B7987F9C58375F8D">
    <w:name w:val="A55DBA1E2CF04BE4B7987F9C58375F8D"/>
  </w:style>
  <w:style w:type="paragraph" w:customStyle="1" w:styleId="8395C707308F4B198D959DF1B259B3C7">
    <w:name w:val="8395C707308F4B198D959DF1B259B3C7"/>
  </w:style>
  <w:style w:type="paragraph" w:customStyle="1" w:styleId="113430F6A1A040D992D366042894426C">
    <w:name w:val="113430F6A1A040D992D3660428944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F946-7A9B-45A2-8A0E-B913BB5C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ConsentFormTemplate-Adults (2)</Template>
  <TotalTime>0</TotalTime>
  <Pages>4</Pages>
  <Words>1741</Words>
  <Characters>9656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IRB Consent Form Template for Adult Participants</vt:lpstr>
    </vt:vector>
  </TitlesOfParts>
  <Company>SUNY Brockport</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Consent Form Template for Adult Participants</dc:title>
  <dc:creator>Rathbun, Jill</dc:creator>
  <cp:lastModifiedBy>Kristin T. Anderson</cp:lastModifiedBy>
  <cp:revision>2</cp:revision>
  <cp:lastPrinted>2019-07-16T16:07:00Z</cp:lastPrinted>
  <dcterms:created xsi:type="dcterms:W3CDTF">2022-10-24T15:32:00Z</dcterms:created>
  <dcterms:modified xsi:type="dcterms:W3CDTF">2022-10-24T15:32:00Z</dcterms:modified>
</cp:coreProperties>
</file>